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283C2F" w:rsidRPr="00B46C04" w:rsidTr="00B46C04">
        <w:trPr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B46C04" w:rsidRDefault="00283C2F" w:rsidP="00BA654B">
            <w:bookmarkStart w:id="0" w:name="RecipientFormattedFullAddress" w:colFirst="1" w:colLast="1"/>
            <w:bookmarkStart w:id="1" w:name="_GoBack"/>
            <w:bookmarkEnd w:id="1"/>
          </w:p>
        </w:tc>
        <w:tc>
          <w:tcPr>
            <w:tcW w:w="4585" w:type="dxa"/>
            <w:tcMar>
              <w:left w:w="340" w:type="dxa"/>
            </w:tcMar>
          </w:tcPr>
          <w:p w:rsidR="008D5887" w:rsidRPr="00B46C04" w:rsidRDefault="008D5887" w:rsidP="000A67FE">
            <w:pPr>
              <w:pStyle w:val="zOawRecipient"/>
            </w:pPr>
          </w:p>
        </w:tc>
      </w:tr>
    </w:tbl>
    <w:bookmarkEnd w:id="0"/>
    <w:p w:rsidR="001F2D58" w:rsidRPr="00B46C04" w:rsidRDefault="003A7305" w:rsidP="001E7A9E">
      <w:pPr>
        <w:pStyle w:val="Geschaeftsnummer"/>
      </w:pPr>
      <w:r w:rsidRPr="00B46C04">
        <w:fldChar w:fldCharType="begin"/>
      </w:r>
      <w:r w:rsidR="001E7A9E" w:rsidRPr="00B46C04">
        <w:instrText xml:space="preserve"> if </w:instrText>
      </w:r>
      <w:r w:rsidRPr="00B46C04">
        <w:fldChar w:fldCharType="begin"/>
      </w:r>
      <w:r w:rsidR="001E7A9E" w:rsidRPr="00B46C04">
        <w:instrText xml:space="preserve"> DOCPROPERTY "CustomField.Geschaeftsnr"\*CHARFORMAT \&lt;OawJumpToField value=0/&gt;</w:instrText>
      </w:r>
      <w:r w:rsidRPr="00B46C04">
        <w:fldChar w:fldCharType="end"/>
      </w:r>
      <w:r w:rsidR="001E7A9E" w:rsidRPr="00B46C04">
        <w:instrText xml:space="preserve"> = "" "" "</w:instrText>
      </w:r>
    </w:p>
    <w:p w:rsidR="001E7A9E" w:rsidRPr="00B46C04" w:rsidRDefault="003A7305" w:rsidP="001E7A9E">
      <w:pPr>
        <w:pStyle w:val="Geschaeftsnummer"/>
        <w:rPr>
          <w:rStyle w:val="1ptZchn"/>
        </w:rPr>
      </w:pPr>
      <w:r w:rsidRPr="00B46C04">
        <w:fldChar w:fldCharType="begin"/>
      </w:r>
      <w:r w:rsidR="001E7A9E" w:rsidRPr="00B46C04">
        <w:instrText xml:space="preserve"> DOCPROPERTY "CustomField.Geschaeftsnr"\*CHARFORMAT \&lt;OawJumpToField value=0/&gt;</w:instrText>
      </w:r>
      <w:r w:rsidRPr="00B46C04">
        <w:fldChar w:fldCharType="separate"/>
      </w:r>
      <w:r w:rsidR="006B58F7" w:rsidRPr="00B46C04">
        <w:instrText>CustomField.Geschaeftsnr</w:instrText>
      </w:r>
      <w:r w:rsidRPr="00B46C04">
        <w:fldChar w:fldCharType="end"/>
      </w:r>
      <w:r w:rsidR="001E7A9E" w:rsidRPr="00B46C04">
        <w:instrText xml:space="preserve">" </w:instrText>
      </w:r>
      <w:r w:rsidR="00C56334" w:rsidRPr="00B46C04">
        <w:instrText>\&lt;OawJumpToField value=0/&gt;</w:instrText>
      </w:r>
      <w:r w:rsidRPr="00B46C04">
        <w:fldChar w:fldCharType="end"/>
      </w:r>
    </w:p>
    <w:p w:rsidR="00BA654B" w:rsidRPr="00B46C04" w:rsidRDefault="00BA654B" w:rsidP="00BA654B">
      <w:pPr>
        <w:sectPr w:rsidR="00BA654B" w:rsidRPr="00B46C04" w:rsidSect="00EA4A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tbl>
      <w:tblPr>
        <w:tblW w:w="9688" w:type="dxa"/>
        <w:shd w:val="clear" w:color="auto" w:fill="BFBFBF" w:themeFill="background1" w:themeFillShade="B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88"/>
      </w:tblGrid>
      <w:tr w:rsidR="00486D68" w:rsidRPr="00B46C04" w:rsidTr="007610B7">
        <w:tc>
          <w:tcPr>
            <w:tcW w:w="9688" w:type="dxa"/>
            <w:shd w:val="clear" w:color="auto" w:fill="BFBFBF" w:themeFill="background1" w:themeFillShade="BF"/>
          </w:tcPr>
          <w:p w:rsidR="00486D68" w:rsidRPr="007610B7" w:rsidRDefault="007610B7" w:rsidP="00E105C5">
            <w:pPr>
              <w:pStyle w:val="berschrift4"/>
              <w:numPr>
                <w:ilvl w:val="0"/>
                <w:numId w:val="0"/>
              </w:numPr>
              <w:adjustRightInd/>
              <w:spacing w:before="0"/>
            </w:pPr>
            <w:bookmarkStart w:id="4" w:name="RecipientClosing" w:colFirst="0" w:colLast="0"/>
            <w:r w:rsidRPr="007610B7">
              <w:rPr>
                <w:szCs w:val="22"/>
              </w:rPr>
              <w:lastRenderedPageBreak/>
              <w:t xml:space="preserve">Massnahmen </w:t>
            </w:r>
            <w:r w:rsidR="005E5F82">
              <w:rPr>
                <w:szCs w:val="22"/>
              </w:rPr>
              <w:t>zum</w:t>
            </w:r>
            <w:r w:rsidRPr="007610B7">
              <w:rPr>
                <w:szCs w:val="22"/>
              </w:rPr>
              <w:t xml:space="preserve"> Nachteilsausgleich bei </w:t>
            </w:r>
            <w:r w:rsidR="00E105C5">
              <w:rPr>
                <w:szCs w:val="22"/>
              </w:rPr>
              <w:t xml:space="preserve">einer </w:t>
            </w:r>
            <w:r w:rsidR="003C4EF1">
              <w:rPr>
                <w:szCs w:val="22"/>
              </w:rPr>
              <w:t>Entwicklungs</w:t>
            </w:r>
            <w:r w:rsidRPr="007610B7">
              <w:rPr>
                <w:szCs w:val="22"/>
              </w:rPr>
              <w:t xml:space="preserve">störung </w:t>
            </w:r>
            <w:r w:rsidR="00E105C5">
              <w:rPr>
                <w:szCs w:val="22"/>
              </w:rPr>
              <w:t>oder</w:t>
            </w:r>
            <w:r w:rsidRPr="007610B7">
              <w:rPr>
                <w:szCs w:val="22"/>
              </w:rPr>
              <w:t xml:space="preserve"> Behinderun</w:t>
            </w:r>
            <w:r w:rsidR="005E5F82">
              <w:rPr>
                <w:szCs w:val="22"/>
              </w:rPr>
              <w:t>g</w:t>
            </w:r>
            <w:r w:rsidRPr="007610B7">
              <w:rPr>
                <w:szCs w:val="22"/>
              </w:rPr>
              <w:t xml:space="preserve"> </w:t>
            </w:r>
          </w:p>
        </w:tc>
      </w:tr>
      <w:bookmarkEnd w:id="4"/>
    </w:tbl>
    <w:p w:rsidR="00073AF7" w:rsidRPr="00B46C04" w:rsidRDefault="00073AF7" w:rsidP="00486D68">
      <w:pPr>
        <w:pStyle w:val="Unterschrift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56"/>
        <w:gridCol w:w="3331"/>
      </w:tblGrid>
      <w:tr w:rsidR="007610B7" w:rsidRPr="005E5F82" w:rsidTr="007610B7">
        <w:tc>
          <w:tcPr>
            <w:tcW w:w="9606" w:type="dxa"/>
            <w:gridSpan w:val="3"/>
            <w:shd w:val="clear" w:color="auto" w:fill="D9D9D9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Beteiligte</w:t>
            </w:r>
          </w:p>
        </w:tc>
      </w:tr>
      <w:tr w:rsidR="007610B7" w:rsidRPr="005E5F82" w:rsidTr="00C074A9">
        <w:tc>
          <w:tcPr>
            <w:tcW w:w="3119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Erziehungsberechtigte</w:t>
            </w:r>
          </w:p>
        </w:tc>
        <w:tc>
          <w:tcPr>
            <w:tcW w:w="3156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C074A9">
        <w:tc>
          <w:tcPr>
            <w:tcW w:w="3119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Schüler/in</w:t>
            </w:r>
            <w:r w:rsidR="001904A0">
              <w:rPr>
                <w:rFonts w:cs="Arial"/>
                <w:szCs w:val="22"/>
              </w:rPr>
              <w:t>/ Lernende/r</w:t>
            </w:r>
          </w:p>
        </w:tc>
        <w:tc>
          <w:tcPr>
            <w:tcW w:w="3156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F45351">
        <w:tc>
          <w:tcPr>
            <w:tcW w:w="3119" w:type="dxa"/>
            <w:shd w:val="clear" w:color="auto" w:fill="auto"/>
          </w:tcPr>
          <w:p w:rsidR="007610B7" w:rsidRPr="005E5F82" w:rsidRDefault="005E5F82" w:rsidP="005F5F0B">
            <w:pPr>
              <w:pStyle w:val="Textkrp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Lehrpersonen/Lern</w:t>
            </w:r>
            <w:r w:rsidR="007610B7" w:rsidRPr="005E5F82">
              <w:rPr>
                <w:rFonts w:cs="Arial"/>
                <w:szCs w:val="22"/>
              </w:rPr>
              <w:t>beratung</w:t>
            </w:r>
          </w:p>
        </w:tc>
        <w:tc>
          <w:tcPr>
            <w:tcW w:w="3156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F45351">
        <w:tc>
          <w:tcPr>
            <w:tcW w:w="3119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Fachpersonen</w:t>
            </w:r>
          </w:p>
        </w:tc>
        <w:tc>
          <w:tcPr>
            <w:tcW w:w="3156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E236CD" w:rsidRPr="005E5F82" w:rsidTr="00F45351">
        <w:tc>
          <w:tcPr>
            <w:tcW w:w="3119" w:type="dxa"/>
            <w:shd w:val="clear" w:color="auto" w:fill="FFFFFF" w:themeFill="background1"/>
          </w:tcPr>
          <w:p w:rsidR="00E236CD" w:rsidRPr="005E5F82" w:rsidRDefault="00E236CD" w:rsidP="005F5F0B">
            <w:pPr>
              <w:pStyle w:val="Textkrp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abklärende Fachstelle</w:t>
            </w:r>
          </w:p>
        </w:tc>
        <w:tc>
          <w:tcPr>
            <w:tcW w:w="3156" w:type="dxa"/>
            <w:shd w:val="clear" w:color="auto" w:fill="FFFFFF" w:themeFill="background1"/>
          </w:tcPr>
          <w:p w:rsidR="00E236CD" w:rsidRPr="005E5F82" w:rsidRDefault="00E236CD" w:rsidP="005F5F0B">
            <w:pPr>
              <w:pStyle w:val="Textkrper"/>
              <w:rPr>
                <w:rFonts w:cs="Arial"/>
                <w:szCs w:val="22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E236CD" w:rsidRPr="005E5F82" w:rsidRDefault="00E236CD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5E5F82" w:rsidRPr="005E5F82" w:rsidTr="00F45351">
        <w:tc>
          <w:tcPr>
            <w:tcW w:w="3119" w:type="dxa"/>
            <w:shd w:val="clear" w:color="auto" w:fill="auto"/>
          </w:tcPr>
          <w:p w:rsidR="005E5F82" w:rsidRPr="00705467" w:rsidRDefault="00E236CD" w:rsidP="00156C9D">
            <w:pPr>
              <w:pStyle w:val="Textkrper"/>
              <w:rPr>
                <w:rFonts w:cs="Arial"/>
                <w:szCs w:val="22"/>
              </w:rPr>
            </w:pPr>
            <w:r w:rsidRPr="00705467">
              <w:rPr>
                <w:rFonts w:cs="Arial"/>
                <w:szCs w:val="22"/>
              </w:rPr>
              <w:t xml:space="preserve">Gültigkeit des Attests </w:t>
            </w:r>
            <w:r w:rsidR="001904A0">
              <w:rPr>
                <w:rFonts w:cs="Arial"/>
                <w:szCs w:val="22"/>
              </w:rPr>
              <w:t>von-</w:t>
            </w:r>
            <w:r w:rsidRPr="00705467">
              <w:rPr>
                <w:rFonts w:cs="Arial"/>
                <w:szCs w:val="22"/>
              </w:rPr>
              <w:t>bis</w:t>
            </w:r>
          </w:p>
        </w:tc>
        <w:tc>
          <w:tcPr>
            <w:tcW w:w="3156" w:type="dxa"/>
            <w:shd w:val="clear" w:color="auto" w:fill="auto"/>
          </w:tcPr>
          <w:p w:rsidR="005E5F82" w:rsidRPr="005E5F82" w:rsidRDefault="005E5F82" w:rsidP="005F5F0B">
            <w:pPr>
              <w:pStyle w:val="Textkrper"/>
              <w:rPr>
                <w:rFonts w:cs="Arial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5E5F82" w:rsidRPr="005E5F82" w:rsidRDefault="005E5F82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Fächer oder Kompetenzbereiche</w:t>
            </w:r>
            <w:r w:rsidR="00E105C5">
              <w:rPr>
                <w:rFonts w:cs="Arial"/>
                <w:szCs w:val="22"/>
              </w:rPr>
              <w:t>/Handlungsaspekte</w:t>
            </w:r>
          </w:p>
        </w:tc>
      </w:tr>
      <w:tr w:rsidR="007610B7" w:rsidRPr="005E5F82" w:rsidTr="007610B7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shd w:val="clear" w:color="auto" w:fill="FFFFFF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rPr>
          <w:trHeight w:val="285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shd w:val="clear" w:color="auto" w:fill="FFFFFF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rPr>
          <w:trHeight w:val="285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shd w:val="clear" w:color="auto" w:fill="FFFFFF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610B7" w:rsidRPr="005E5F82" w:rsidRDefault="007610B7" w:rsidP="005E5F82">
            <w:pPr>
              <w:pStyle w:val="Textkrper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Massnahmen</w:t>
            </w:r>
            <w:r w:rsidR="005E5F82">
              <w:rPr>
                <w:rFonts w:cs="Arial"/>
                <w:szCs w:val="22"/>
              </w:rPr>
              <w:t xml:space="preserve"> zum</w:t>
            </w:r>
            <w:r w:rsidRPr="005E5F82">
              <w:rPr>
                <w:rFonts w:cs="Arial"/>
                <w:szCs w:val="22"/>
              </w:rPr>
              <w:t xml:space="preserve"> Nachteilsausgleich</w:t>
            </w: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4C6778">
            <w:pPr>
              <w:pStyle w:val="Textkrper"/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7" w:rsidRPr="005E5F82" w:rsidRDefault="004C6778" w:rsidP="004C6778">
            <w:pPr>
              <w:pStyle w:val="Textkrper"/>
              <w:numPr>
                <w:ilvl w:val="0"/>
                <w:numId w:val="52"/>
              </w:numPr>
              <w:ind w:left="318"/>
              <w:rPr>
                <w:rFonts w:cs="Arial"/>
                <w:szCs w:val="22"/>
              </w:rPr>
            </w:pPr>
            <w:r w:rsidRPr="005E5F82">
              <w:rPr>
                <w:sz w:val="18"/>
                <w:szCs w:val="18"/>
              </w:rPr>
              <w:t>Schülerinnen und Schüler können bei einer Leistungserhebung nicht von einem ganzen Kompe</w:t>
            </w:r>
            <w:r>
              <w:rPr>
                <w:sz w:val="18"/>
                <w:szCs w:val="18"/>
              </w:rPr>
              <w:t>tenzbereich oder Handlungsaspekt</w:t>
            </w:r>
            <w:r w:rsidRPr="005E5F82">
              <w:rPr>
                <w:sz w:val="18"/>
                <w:szCs w:val="18"/>
              </w:rPr>
              <w:t xml:space="preserve"> befreit wer</w:t>
            </w:r>
            <w:r>
              <w:rPr>
                <w:sz w:val="18"/>
                <w:szCs w:val="18"/>
              </w:rPr>
              <w:t>den.</w:t>
            </w: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7" w:rsidRPr="005E5F82" w:rsidRDefault="00E236CD" w:rsidP="005F5F0B">
            <w:pPr>
              <w:pStyle w:val="Textkrp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Massnahmen überprüfen per: </w:t>
            </w: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t>Sonstige Vereinbarungen</w:t>
            </w: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5F5F0B">
            <w:pPr>
              <w:rPr>
                <w:rFonts w:cs="Arial"/>
                <w:szCs w:val="22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4C6778">
            <w:pPr>
              <w:pStyle w:val="Unterschrift"/>
              <w:rPr>
                <w:rFonts w:cs="Arial"/>
                <w:sz w:val="18"/>
                <w:szCs w:val="18"/>
              </w:rPr>
            </w:pPr>
          </w:p>
        </w:tc>
      </w:tr>
      <w:tr w:rsidR="007610B7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B7" w:rsidRPr="005E5F82" w:rsidRDefault="007610B7" w:rsidP="004C6778">
            <w:pPr>
              <w:pStyle w:val="Unterschrift"/>
              <w:ind w:left="360"/>
              <w:rPr>
                <w:sz w:val="18"/>
                <w:szCs w:val="18"/>
              </w:rPr>
            </w:pPr>
          </w:p>
        </w:tc>
      </w:tr>
      <w:tr w:rsidR="004C6778" w:rsidRPr="005E5F82" w:rsidTr="007610B7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78" w:rsidRPr="005E5F82" w:rsidRDefault="004C6778" w:rsidP="004C6778">
            <w:pPr>
              <w:pStyle w:val="Unterschrift"/>
              <w:numPr>
                <w:ilvl w:val="0"/>
                <w:numId w:val="52"/>
              </w:numPr>
              <w:ind w:left="318"/>
              <w:rPr>
                <w:rFonts w:cs="Arial"/>
                <w:szCs w:val="22"/>
              </w:rPr>
            </w:pPr>
            <w:r w:rsidRPr="005E5F82">
              <w:rPr>
                <w:rFonts w:cs="Arial"/>
                <w:sz w:val="18"/>
                <w:szCs w:val="18"/>
              </w:rPr>
              <w:t>Vor der Umsetzung der Massnahmen wird die Klasse in geeigneter Form über den Nachteilsausgleich informiert.</w:t>
            </w:r>
          </w:p>
        </w:tc>
      </w:tr>
    </w:tbl>
    <w:p w:rsidR="00073AF7" w:rsidRDefault="00073AF7" w:rsidP="00486D68">
      <w:pPr>
        <w:pStyle w:val="Unterschrift"/>
        <w:rPr>
          <w:rFonts w:cs="Arial"/>
          <w:szCs w:val="22"/>
        </w:rPr>
      </w:pPr>
    </w:p>
    <w:p w:rsidR="005407EB" w:rsidRPr="005E5F82" w:rsidRDefault="005407EB" w:rsidP="00486D68">
      <w:pPr>
        <w:pStyle w:val="Unterschrift"/>
        <w:rPr>
          <w:rFonts w:cs="Arial"/>
          <w:szCs w:val="22"/>
        </w:rPr>
      </w:pPr>
    </w:p>
    <w:p w:rsidR="005407EB" w:rsidRPr="005E5F82" w:rsidRDefault="007610B7" w:rsidP="007610B7">
      <w:pPr>
        <w:spacing w:after="160"/>
        <w:rPr>
          <w:rFonts w:cs="Arial"/>
          <w:szCs w:val="22"/>
        </w:rPr>
      </w:pPr>
      <w:r w:rsidRPr="005E5F82">
        <w:rPr>
          <w:rFonts w:cs="Arial"/>
          <w:szCs w:val="22"/>
        </w:rPr>
        <w:t>Basel, den</w:t>
      </w:r>
      <w:r w:rsidRPr="005E5F82">
        <w:rPr>
          <w:rFonts w:cs="Arial"/>
          <w:szCs w:val="22"/>
        </w:rPr>
        <w:tab/>
      </w:r>
      <w:r w:rsidRPr="005E5F82">
        <w:rPr>
          <w:rFonts w:cs="Arial"/>
          <w:szCs w:val="22"/>
        </w:rPr>
        <w:tab/>
      </w:r>
      <w:r w:rsidRPr="005E5F82">
        <w:rPr>
          <w:rFonts w:cs="Arial"/>
          <w:szCs w:val="22"/>
        </w:rPr>
        <w:tab/>
      </w:r>
      <w:r w:rsidRPr="005E5F82">
        <w:rPr>
          <w:rFonts w:cs="Arial"/>
          <w:szCs w:val="22"/>
        </w:rPr>
        <w:tab/>
      </w:r>
      <w:r w:rsidR="005E5F82">
        <w:rPr>
          <w:rFonts w:cs="Arial"/>
          <w:szCs w:val="22"/>
        </w:rPr>
        <w:tab/>
      </w:r>
      <w:r w:rsidR="005E5F82">
        <w:rPr>
          <w:rFonts w:cs="Arial"/>
          <w:szCs w:val="22"/>
        </w:rPr>
        <w:tab/>
      </w:r>
      <w:r w:rsidRPr="005E5F82">
        <w:rPr>
          <w:rFonts w:cs="Arial"/>
          <w:szCs w:val="22"/>
        </w:rPr>
        <w:t>Schulleitung: __________________________________</w:t>
      </w:r>
      <w:r w:rsidR="005407EB">
        <w:rPr>
          <w:rFonts w:cs="Arial"/>
          <w:szCs w:val="22"/>
        </w:rPr>
        <w:br/>
      </w:r>
      <w:r w:rsidR="005407EB">
        <w:rPr>
          <w:rFonts w:cs="Arial"/>
          <w:szCs w:val="22"/>
        </w:rPr>
        <w:br/>
      </w: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0"/>
        <w:gridCol w:w="4596"/>
      </w:tblGrid>
      <w:tr w:rsidR="00486D68" w:rsidRPr="005E5F82" w:rsidTr="00653A66">
        <w:tc>
          <w:tcPr>
            <w:tcW w:w="5103" w:type="dxa"/>
            <w:tcMar>
              <w:right w:w="567" w:type="dxa"/>
            </w:tcMar>
          </w:tcPr>
          <w:p w:rsidR="00EA6F10" w:rsidRPr="005E5F82" w:rsidRDefault="005407EB" w:rsidP="002645DC">
            <w:pPr>
              <w:pStyle w:val="Unterschri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Kopie an: Eltern, Schüler/in, Lernende/r</w:t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8A57E0" w:rsidRPr="005E5F82">
              <w:rPr>
                <w:rFonts w:cs="Arial"/>
                <w:szCs w:val="22"/>
              </w:rPr>
              <w:instrText xml:space="preserve"> if </w:instrText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8A57E0" w:rsidRPr="005E5F82">
              <w:rPr>
                <w:rFonts w:cs="Arial"/>
                <w:szCs w:val="22"/>
              </w:rPr>
              <w:instrText xml:space="preserve"> DOCPROPERTY "Signature1.Title"\*CHARFORMAT </w:instrText>
            </w:r>
            <w:r w:rsidR="00D30560" w:rsidRPr="005E5F82">
              <w:rPr>
                <w:rFonts w:cs="Arial"/>
                <w:szCs w:val="22"/>
              </w:rPr>
              <w:instrText>\&lt;OawJumpToField value=0/&gt;</w:instrText>
            </w:r>
            <w:r w:rsidR="003A7305" w:rsidRPr="005E5F82">
              <w:rPr>
                <w:rFonts w:cs="Arial"/>
                <w:szCs w:val="22"/>
              </w:rPr>
              <w:fldChar w:fldCharType="end"/>
            </w:r>
            <w:r w:rsidR="008A57E0" w:rsidRPr="005E5F82">
              <w:rPr>
                <w:rFonts w:cs="Arial"/>
                <w:szCs w:val="22"/>
              </w:rPr>
              <w:instrText xml:space="preserve"> = "" "" "</w:instrText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8A57E0" w:rsidRPr="005E5F82">
              <w:rPr>
                <w:rFonts w:cs="Arial"/>
                <w:szCs w:val="22"/>
              </w:rPr>
              <w:instrText xml:space="preserve"> DOCPROPERTY "Signature1.Title"\*CHARFORMAT </w:instrText>
            </w:r>
            <w:r w:rsidR="00D30560" w:rsidRPr="005E5F82">
              <w:rPr>
                <w:rFonts w:cs="Arial"/>
                <w:szCs w:val="22"/>
              </w:rPr>
              <w:instrText>\&lt;OawJumpToField value=0/&gt;</w:instrText>
            </w:r>
            <w:r w:rsidR="003A7305"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Signature1.Title</w:instrText>
            </w:r>
            <w:r w:rsidR="003A7305" w:rsidRPr="005E5F82">
              <w:rPr>
                <w:rFonts w:cs="Arial"/>
                <w:szCs w:val="22"/>
              </w:rPr>
              <w:fldChar w:fldCharType="end"/>
            </w:r>
            <w:r w:rsidR="008A57E0" w:rsidRPr="005E5F82">
              <w:rPr>
                <w:rFonts w:cs="Arial"/>
                <w:szCs w:val="22"/>
              </w:rPr>
              <w:instrText xml:space="preserve"> "</w:instrText>
            </w:r>
            <w:r w:rsidR="00D30560" w:rsidRPr="005E5F82">
              <w:rPr>
                <w:rFonts w:cs="Arial"/>
                <w:szCs w:val="22"/>
              </w:rPr>
              <w:instrText xml:space="preserve"> \&lt;OawJumpToField value=0/&gt;</w:instrText>
            </w:r>
            <w:r w:rsidR="003A7305"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9465FA" w:rsidRPr="005E5F82">
              <w:rPr>
                <w:rFonts w:cs="Arial"/>
                <w:szCs w:val="22"/>
              </w:rPr>
              <w:instrText xml:space="preserve"> if </w:instrText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9465FA" w:rsidRPr="005E5F82">
              <w:rPr>
                <w:rFonts w:cs="Arial"/>
                <w:szCs w:val="22"/>
              </w:rPr>
              <w:instrText xml:space="preserve"> DOCPROPERTY "Signature1.Name"\*CHARFORMAT \&lt;OawJumpToField value=0/&gt;</w:instrText>
            </w:r>
            <w:r w:rsidR="003A7305" w:rsidRPr="005E5F82">
              <w:rPr>
                <w:rFonts w:cs="Arial"/>
                <w:szCs w:val="22"/>
              </w:rPr>
              <w:fldChar w:fldCharType="end"/>
            </w:r>
            <w:r w:rsidR="009465FA" w:rsidRPr="005E5F82">
              <w:rPr>
                <w:rFonts w:cs="Arial"/>
                <w:szCs w:val="22"/>
              </w:rPr>
              <w:instrText xml:space="preserve"> = "" "" "</w:instrText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9465FA" w:rsidRPr="005E5F82">
              <w:rPr>
                <w:rFonts w:cs="Arial"/>
                <w:szCs w:val="22"/>
              </w:rPr>
              <w:instrText xml:space="preserve"> DOCPROPERTY "Signature1.Name"\*CHARFORMAT \&lt;OawJumpToField value=0/&gt;</w:instrText>
            </w:r>
            <w:r w:rsidR="003A7305"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Signature1.Name</w:instrText>
            </w:r>
            <w:r w:rsidR="003A7305" w:rsidRPr="005E5F82">
              <w:rPr>
                <w:rFonts w:cs="Arial"/>
                <w:szCs w:val="22"/>
              </w:rPr>
              <w:fldChar w:fldCharType="end"/>
            </w:r>
          </w:p>
          <w:p w:rsidR="00AF3958" w:rsidRPr="005E5F82" w:rsidRDefault="009465FA" w:rsidP="002645DC">
            <w:pPr>
              <w:pStyle w:val="Unterschrift"/>
              <w:rPr>
                <w:rFonts w:cs="Arial"/>
                <w:szCs w:val="22"/>
                <w:highlight w:val="white"/>
              </w:rPr>
            </w:pPr>
            <w:r w:rsidRPr="005E5F82">
              <w:rPr>
                <w:rFonts w:cs="Arial"/>
                <w:szCs w:val="22"/>
              </w:rPr>
              <w:instrText>" \&lt;OawJumpToField value=0/&gt;</w:instrText>
            </w:r>
            <w:r w:rsidR="003A7305"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="00AF3958" w:rsidRPr="005E5F82">
              <w:rPr>
                <w:rFonts w:cs="Arial"/>
                <w:szCs w:val="22"/>
              </w:rPr>
              <w:instrText xml:space="preserve"> DOCPROPERTY "Signature1.Function"\*CHARFORMAT </w:instrText>
            </w:r>
            <w:r w:rsidR="00D30560" w:rsidRPr="005E5F82">
              <w:rPr>
                <w:rFonts w:cs="Arial"/>
                <w:szCs w:val="22"/>
              </w:rPr>
              <w:instrText>\&lt;OawJumpToField value=0/&gt;</w:instrText>
            </w:r>
            <w:r w:rsidR="003A7305" w:rsidRPr="005E5F82">
              <w:rPr>
                <w:rFonts w:cs="Arial"/>
                <w:szCs w:val="22"/>
                <w:highlight w:val="white"/>
              </w:rPr>
              <w:fldChar w:fldCharType="end"/>
            </w:r>
          </w:p>
        </w:tc>
        <w:tc>
          <w:tcPr>
            <w:tcW w:w="4599" w:type="dxa"/>
          </w:tcPr>
          <w:p w:rsidR="004726D3" w:rsidRPr="005E5F82" w:rsidRDefault="003A7305" w:rsidP="004726D3">
            <w:pPr>
              <w:pStyle w:val="Unterschrift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if 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"Signature2.Title"\*CHARFORMAT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= "" "" "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"Signature2.Title"\*CHARFORMAT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Signature2.Title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" \&lt;OawJumpToField value=0/&gt;</w:instrText>
            </w: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if 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"Signature2.Name"\*CHARFORMAT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= "" "" "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"Signature2.Name"\*CHARFORMAT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Signature2.Name</w:instrText>
            </w:r>
            <w:r w:rsidRPr="005E5F82">
              <w:rPr>
                <w:rFonts w:cs="Arial"/>
                <w:szCs w:val="22"/>
              </w:rPr>
              <w:fldChar w:fldCharType="end"/>
            </w:r>
          </w:p>
          <w:p w:rsidR="00AF3958" w:rsidRPr="005E5F82" w:rsidRDefault="004726D3" w:rsidP="004726D3">
            <w:pPr>
              <w:pStyle w:val="Unterschrift"/>
              <w:rPr>
                <w:rFonts w:cs="Arial"/>
                <w:szCs w:val="22"/>
                <w:highlight w:val="white"/>
              </w:rPr>
            </w:pPr>
            <w:r w:rsidRPr="005E5F82">
              <w:rPr>
                <w:rFonts w:cs="Arial"/>
                <w:szCs w:val="22"/>
              </w:rPr>
              <w:instrText>" \&lt;OawJumpToField value=0/&gt;</w:instrText>
            </w:r>
            <w:r w:rsidR="003A7305"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="003A7305" w:rsidRPr="005E5F82">
              <w:rPr>
                <w:rFonts w:cs="Arial"/>
                <w:szCs w:val="22"/>
              </w:rPr>
              <w:fldChar w:fldCharType="begin"/>
            </w:r>
            <w:r w:rsidRPr="005E5F82">
              <w:rPr>
                <w:rFonts w:cs="Arial"/>
                <w:szCs w:val="22"/>
              </w:rPr>
              <w:instrText xml:space="preserve"> DOCPROPERTY "Signature2.Function"\*CHARFORMAT \&lt;OawJumpToField value=0/&gt;</w:instrText>
            </w:r>
            <w:r w:rsidR="003A7305" w:rsidRPr="005E5F82">
              <w:rPr>
                <w:rFonts w:cs="Arial"/>
                <w:szCs w:val="22"/>
                <w:highlight w:val="white"/>
              </w:rPr>
              <w:fldChar w:fldCharType="end"/>
            </w:r>
          </w:p>
        </w:tc>
      </w:tr>
    </w:tbl>
    <w:p w:rsidR="00653A66" w:rsidRPr="005E5F82" w:rsidRDefault="003A7305" w:rsidP="00AF3958">
      <w:pPr>
        <w:rPr>
          <w:rFonts w:cs="Arial"/>
          <w:szCs w:val="22"/>
          <w:highlight w:val="white"/>
        </w:rPr>
      </w:pPr>
      <w:r w:rsidRPr="005E5F82">
        <w:rPr>
          <w:rFonts w:cs="Arial"/>
          <w:szCs w:val="22"/>
        </w:rPr>
        <w:fldChar w:fldCharType="begin"/>
      </w:r>
      <w:r w:rsidR="00653A66" w:rsidRPr="005E5F82">
        <w:rPr>
          <w:rFonts w:cs="Arial"/>
          <w:szCs w:val="22"/>
        </w:rPr>
        <w:instrText xml:space="preserve"> if </w:instrText>
      </w:r>
      <w:r w:rsidRPr="005E5F82">
        <w:rPr>
          <w:rFonts w:cs="Arial"/>
          <w:szCs w:val="22"/>
        </w:rPr>
        <w:fldChar w:fldCharType="begin"/>
      </w:r>
      <w:r w:rsidR="00653A66" w:rsidRPr="005E5F82">
        <w:rPr>
          <w:rFonts w:cs="Arial"/>
          <w:szCs w:val="22"/>
        </w:rPr>
        <w:instrText xml:space="preserve"> DOCPROPERTY "Signature3.Name"\*CHARFORMAT </w:instrText>
      </w:r>
      <w:r w:rsidR="00D30560" w:rsidRPr="005E5F82">
        <w:rPr>
          <w:rFonts w:cs="Arial"/>
          <w:szCs w:val="22"/>
        </w:rPr>
        <w:instrText>\&lt;OawJumpToField value=0/&gt;</w:instrText>
      </w:r>
      <w:r w:rsidRPr="005E5F82">
        <w:rPr>
          <w:rFonts w:cs="Arial"/>
          <w:szCs w:val="22"/>
          <w:highlight w:val="white"/>
        </w:rPr>
        <w:fldChar w:fldCharType="end"/>
      </w:r>
      <w:r w:rsidR="00653A66" w:rsidRPr="005E5F82">
        <w:rPr>
          <w:rFonts w:cs="Arial"/>
          <w:szCs w:val="22"/>
          <w:highlight w:val="white"/>
        </w:rPr>
        <w:instrText xml:space="preserve"> = "" "" "</w:instrText>
      </w:r>
    </w:p>
    <w:p w:rsidR="00653A66" w:rsidRPr="005E5F82" w:rsidRDefault="00653A66" w:rsidP="00AF3958">
      <w:pPr>
        <w:rPr>
          <w:rFonts w:cs="Arial"/>
          <w:szCs w:val="22"/>
          <w:highlight w:val="white"/>
        </w:rPr>
      </w:pPr>
    </w:p>
    <w:p w:rsidR="00653A66" w:rsidRPr="005E5F82" w:rsidRDefault="00653A66" w:rsidP="00AF3958">
      <w:pPr>
        <w:rPr>
          <w:rFonts w:cs="Arial"/>
          <w:szCs w:val="22"/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5E5F82" w:rsidTr="00653A66">
        <w:tc>
          <w:tcPr>
            <w:tcW w:w="5103" w:type="dxa"/>
            <w:tcMar>
              <w:right w:w="567" w:type="dxa"/>
            </w:tcMar>
          </w:tcPr>
          <w:p w:rsidR="004726D3" w:rsidRPr="005E5F82" w:rsidRDefault="003A7305" w:rsidP="004726D3">
            <w:pPr>
              <w:pStyle w:val="Unterschrift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if 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"Signature3.Title"\*CHARFORMAT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Signature3.Title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= "" "" "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"Signature3.Title"\*CHARFORMAT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Signature3.Title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"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noProof/>
                <w:szCs w:val="22"/>
              </w:rPr>
              <w:instrText xml:space="preserve">Signature3.Title </w:instrText>
            </w: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if 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"Signature3.Name"\*CHARFORMAT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Signature3.Name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= "" "" "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"Signature3.Name"\*CHARFORMAT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Signature3.Name</w:instrText>
            </w:r>
            <w:r w:rsidRPr="005E5F82">
              <w:rPr>
                <w:rFonts w:cs="Arial"/>
                <w:szCs w:val="22"/>
              </w:rPr>
              <w:fldChar w:fldCharType="end"/>
            </w:r>
          </w:p>
          <w:p w:rsidR="006B58F7" w:rsidRPr="005E5F82" w:rsidRDefault="004726D3" w:rsidP="004726D3">
            <w:pPr>
              <w:pStyle w:val="Unterschrift"/>
              <w:rPr>
                <w:rFonts w:cs="Arial"/>
                <w:noProof/>
                <w:szCs w:val="22"/>
              </w:rPr>
            </w:pPr>
            <w:r w:rsidRPr="005E5F82">
              <w:rPr>
                <w:rFonts w:cs="Arial"/>
                <w:szCs w:val="22"/>
              </w:rPr>
              <w:instrText>" \&lt;OawJumpToField value=0/&gt;</w:instrText>
            </w:r>
            <w:r w:rsidR="003A7305"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noProof/>
                <w:szCs w:val="22"/>
              </w:rPr>
              <w:instrText>Signature3.Name</w:instrText>
            </w:r>
          </w:p>
          <w:p w:rsidR="00653A66" w:rsidRPr="005E5F82" w:rsidRDefault="003A7305" w:rsidP="004726D3">
            <w:pPr>
              <w:pStyle w:val="Unterschrift"/>
              <w:rPr>
                <w:rFonts w:cs="Arial"/>
                <w:szCs w:val="22"/>
                <w:highlight w:val="white"/>
              </w:rPr>
            </w:pP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"Signature3.Function"\*CHARFORMAT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Signature3.Function</w:instrText>
            </w: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</w:p>
        </w:tc>
        <w:tc>
          <w:tcPr>
            <w:tcW w:w="4585" w:type="dxa"/>
          </w:tcPr>
          <w:p w:rsidR="004726D3" w:rsidRPr="005E5F82" w:rsidRDefault="003A7305" w:rsidP="004726D3">
            <w:pPr>
              <w:pStyle w:val="Unterschrift"/>
              <w:rPr>
                <w:rFonts w:cs="Arial"/>
                <w:szCs w:val="22"/>
              </w:rPr>
            </w:pP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if 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"Signature4.Title"\*CHARFORMAT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Signature4.Title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= "" "" "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"Signature4.Title"\*CHARFORMAT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Signature4.Title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"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noProof/>
                <w:szCs w:val="22"/>
              </w:rPr>
              <w:instrText xml:space="preserve">Signature4.Title </w:instrText>
            </w: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if 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"Signature4.Name"\*CHARFORMAT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Signature4.Name</w:instrText>
            </w:r>
            <w:r w:rsidRPr="005E5F82">
              <w:rPr>
                <w:rFonts w:cs="Arial"/>
                <w:szCs w:val="22"/>
              </w:rPr>
              <w:fldChar w:fldCharType="end"/>
            </w:r>
            <w:r w:rsidR="004726D3" w:rsidRPr="005E5F82">
              <w:rPr>
                <w:rFonts w:cs="Arial"/>
                <w:szCs w:val="22"/>
              </w:rPr>
              <w:instrText xml:space="preserve"> = "" "" "</w:instrText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"Signature4.Name"\*CHARFORMAT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Signature4.Name</w:instrText>
            </w:r>
            <w:r w:rsidRPr="005E5F82">
              <w:rPr>
                <w:rFonts w:cs="Arial"/>
                <w:szCs w:val="22"/>
              </w:rPr>
              <w:fldChar w:fldCharType="end"/>
            </w:r>
          </w:p>
          <w:p w:rsidR="006B58F7" w:rsidRPr="005E5F82" w:rsidRDefault="004726D3" w:rsidP="004726D3">
            <w:pPr>
              <w:pStyle w:val="Unterschrift"/>
              <w:rPr>
                <w:rFonts w:cs="Arial"/>
                <w:noProof/>
                <w:szCs w:val="22"/>
              </w:rPr>
            </w:pPr>
            <w:r w:rsidRPr="005E5F82">
              <w:rPr>
                <w:rFonts w:cs="Arial"/>
                <w:szCs w:val="22"/>
              </w:rPr>
              <w:instrText>" \&lt;OawJumpToField value=0/&gt;</w:instrText>
            </w:r>
            <w:r w:rsidR="003A7305"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noProof/>
                <w:szCs w:val="22"/>
              </w:rPr>
              <w:instrText>Signature4.Name</w:instrText>
            </w:r>
          </w:p>
          <w:p w:rsidR="00653A66" w:rsidRPr="005E5F82" w:rsidRDefault="003A7305" w:rsidP="004726D3">
            <w:pPr>
              <w:pStyle w:val="Unterschrift"/>
              <w:rPr>
                <w:rFonts w:cs="Arial"/>
                <w:szCs w:val="22"/>
                <w:highlight w:val="white"/>
              </w:rPr>
            </w:pP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  <w:r w:rsidRPr="005E5F82">
              <w:rPr>
                <w:rFonts w:cs="Arial"/>
                <w:szCs w:val="22"/>
              </w:rPr>
              <w:fldChar w:fldCharType="begin"/>
            </w:r>
            <w:r w:rsidR="004726D3" w:rsidRPr="005E5F82">
              <w:rPr>
                <w:rFonts w:cs="Arial"/>
                <w:szCs w:val="22"/>
              </w:rPr>
              <w:instrText xml:space="preserve"> DOCPROPERTY "Signature4.Function"\*CHARFORMAT \&lt;OawJumpToField value=0/&gt;</w:instrText>
            </w:r>
            <w:r w:rsidRPr="005E5F82">
              <w:rPr>
                <w:rFonts w:cs="Arial"/>
                <w:szCs w:val="22"/>
              </w:rPr>
              <w:fldChar w:fldCharType="separate"/>
            </w:r>
            <w:r w:rsidR="006B58F7" w:rsidRPr="005E5F82">
              <w:rPr>
                <w:rFonts w:cs="Arial"/>
                <w:szCs w:val="22"/>
              </w:rPr>
              <w:instrText>Signature4.Function</w:instrText>
            </w:r>
            <w:r w:rsidRPr="005E5F82">
              <w:rPr>
                <w:rFonts w:cs="Arial"/>
                <w:szCs w:val="22"/>
                <w:highlight w:val="white"/>
              </w:rPr>
              <w:fldChar w:fldCharType="end"/>
            </w:r>
          </w:p>
        </w:tc>
      </w:tr>
    </w:tbl>
    <w:p w:rsidR="007C681C" w:rsidRPr="005E5F82" w:rsidRDefault="00653A66" w:rsidP="003F6E62">
      <w:pPr>
        <w:rPr>
          <w:rFonts w:cs="Arial"/>
          <w:szCs w:val="22"/>
          <w:highlight w:val="white"/>
        </w:rPr>
      </w:pPr>
      <w:r w:rsidRPr="005E5F82">
        <w:rPr>
          <w:rFonts w:cs="Arial"/>
          <w:szCs w:val="22"/>
          <w:highlight w:val="white"/>
        </w:rPr>
        <w:instrText>"</w:instrText>
      </w:r>
      <w:r w:rsidR="00D30560" w:rsidRPr="005E5F82">
        <w:rPr>
          <w:rFonts w:cs="Arial"/>
          <w:szCs w:val="22"/>
          <w:highlight w:val="white"/>
        </w:rPr>
        <w:instrText xml:space="preserve"> \&lt;OawJumpToField value=0/&gt;</w:instrText>
      </w:r>
      <w:r w:rsidR="003A7305" w:rsidRPr="005E5F82">
        <w:rPr>
          <w:rFonts w:cs="Arial"/>
          <w:szCs w:val="22"/>
        </w:rPr>
        <w:fldChar w:fldCharType="end"/>
      </w:r>
      <w:r w:rsidR="003A7305" w:rsidRPr="005E5F82">
        <w:rPr>
          <w:rFonts w:cs="Arial"/>
          <w:szCs w:val="22"/>
        </w:rPr>
        <w:fldChar w:fldCharType="begin"/>
      </w:r>
      <w:r w:rsidR="007C681C" w:rsidRPr="005E5F82">
        <w:rPr>
          <w:rFonts w:cs="Arial"/>
          <w:szCs w:val="22"/>
        </w:rPr>
        <w:instrText xml:space="preserve"> if </w:instrText>
      </w:r>
      <w:r w:rsidR="003A7305" w:rsidRPr="005E5F82">
        <w:rPr>
          <w:rFonts w:cs="Arial"/>
          <w:szCs w:val="22"/>
        </w:rPr>
        <w:fldChar w:fldCharType="begin"/>
      </w:r>
      <w:r w:rsidR="007C681C" w:rsidRPr="005E5F82">
        <w:rPr>
          <w:rFonts w:cs="Arial"/>
          <w:szCs w:val="22"/>
        </w:rPr>
        <w:instrText xml:space="preserve"> DOCPROPERTY "CustomField.Enclosures"\*CHARFORMAT </w:instrText>
      </w:r>
      <w:r w:rsidR="00D30560" w:rsidRPr="005E5F82">
        <w:rPr>
          <w:rFonts w:cs="Arial"/>
          <w:szCs w:val="22"/>
        </w:rPr>
        <w:instrText>\&lt;OawJumpToField value=0/&gt;</w:instrText>
      </w:r>
      <w:r w:rsidR="003A7305" w:rsidRPr="005E5F82">
        <w:rPr>
          <w:rFonts w:cs="Arial"/>
          <w:szCs w:val="22"/>
          <w:highlight w:val="white"/>
        </w:rPr>
        <w:fldChar w:fldCharType="end"/>
      </w:r>
      <w:r w:rsidR="007C681C" w:rsidRPr="005E5F82">
        <w:rPr>
          <w:rFonts w:cs="Arial"/>
          <w:szCs w:val="22"/>
          <w:highlight w:val="white"/>
        </w:rPr>
        <w:instrText xml:space="preserve"> = "" "" "</w:instrText>
      </w:r>
    </w:p>
    <w:p w:rsidR="007C681C" w:rsidRPr="005E5F82" w:rsidRDefault="007C681C" w:rsidP="003F6E62">
      <w:pPr>
        <w:rPr>
          <w:rFonts w:cs="Arial"/>
          <w:szCs w:val="22"/>
          <w:highlight w:val="white"/>
        </w:rPr>
      </w:pPr>
    </w:p>
    <w:p w:rsidR="007C681C" w:rsidRPr="005E5F82" w:rsidRDefault="007C681C" w:rsidP="003F6E62">
      <w:pPr>
        <w:rPr>
          <w:rFonts w:cs="Arial"/>
          <w:szCs w:val="22"/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5E5F82" w:rsidTr="008C7A18">
        <w:tc>
          <w:tcPr>
            <w:tcW w:w="9665" w:type="dxa"/>
            <w:shd w:val="clear" w:color="auto" w:fill="auto"/>
          </w:tcPr>
          <w:p w:rsidR="007C681C" w:rsidRPr="005E5F82" w:rsidRDefault="003A7305" w:rsidP="003F6E62">
            <w:pPr>
              <w:rPr>
                <w:rFonts w:cs="Arial"/>
                <w:szCs w:val="22"/>
                <w:highlight w:val="white"/>
              </w:rPr>
            </w:pPr>
            <w:r w:rsidRPr="005E5F82">
              <w:rPr>
                <w:rStyle w:val="Hervorhebung"/>
                <w:rFonts w:cs="Arial"/>
                <w:szCs w:val="22"/>
                <w:highlight w:val="white"/>
              </w:rPr>
              <w:fldChar w:fldCharType="begin"/>
            </w:r>
            <w:r w:rsidR="007C681C" w:rsidRPr="005E5F82">
              <w:rPr>
                <w:rStyle w:val="Hervorhebung"/>
                <w:rFonts w:cs="Arial"/>
                <w:szCs w:val="22"/>
                <w:highlight w:val="white"/>
              </w:rPr>
              <w:instrText xml:space="preserve"> DOCPROPERTY "Doc.Enclosures"\*CHARFORMAT </w:instrText>
            </w:r>
            <w:r w:rsidR="00D30560" w:rsidRPr="005E5F82">
              <w:rPr>
                <w:rStyle w:val="Hervorhebung"/>
                <w:rFonts w:cs="Arial"/>
                <w:szCs w:val="22"/>
                <w:highlight w:val="white"/>
              </w:rPr>
              <w:instrText>\&lt;OawJumpToField value=0/&gt;</w:instrText>
            </w:r>
            <w:r w:rsidRPr="005E5F82">
              <w:rPr>
                <w:rStyle w:val="Hervorhebung"/>
                <w:rFonts w:cs="Arial"/>
                <w:szCs w:val="22"/>
                <w:highlight w:val="white"/>
              </w:rPr>
              <w:fldChar w:fldCharType="separate"/>
            </w:r>
            <w:r w:rsidR="006B58F7" w:rsidRPr="005E5F82">
              <w:rPr>
                <w:rStyle w:val="Hervorhebung"/>
                <w:rFonts w:cs="Arial"/>
                <w:szCs w:val="22"/>
                <w:highlight w:val="white"/>
              </w:rPr>
              <w:instrText>Doc.Enclosures</w:instrText>
            </w:r>
            <w:r w:rsidRPr="005E5F82">
              <w:rPr>
                <w:rStyle w:val="Hervorhebung"/>
                <w:rFonts w:cs="Arial"/>
                <w:szCs w:val="22"/>
                <w:highlight w:val="white"/>
              </w:rPr>
              <w:fldChar w:fldCharType="end"/>
            </w:r>
          </w:p>
        </w:tc>
      </w:tr>
      <w:tr w:rsidR="007C681C" w:rsidRPr="005E5F82" w:rsidTr="008C7A18">
        <w:tc>
          <w:tcPr>
            <w:tcW w:w="9665" w:type="dxa"/>
            <w:shd w:val="clear" w:color="auto" w:fill="auto"/>
          </w:tcPr>
          <w:p w:rsidR="007C681C" w:rsidRPr="005E5F82" w:rsidRDefault="007C681C" w:rsidP="003F6E62">
            <w:pPr>
              <w:rPr>
                <w:rFonts w:cs="Arial"/>
                <w:szCs w:val="22"/>
                <w:highlight w:val="white"/>
              </w:rPr>
            </w:pPr>
            <w:bookmarkStart w:id="5" w:name="CustomFieldEnclosures" w:colFirst="0" w:colLast="0"/>
          </w:p>
        </w:tc>
      </w:tr>
    </w:tbl>
    <w:bookmarkEnd w:id="5"/>
    <w:p w:rsidR="0068719F" w:rsidRPr="005E5F82" w:rsidRDefault="007C681C" w:rsidP="003F6E62">
      <w:pPr>
        <w:rPr>
          <w:rStyle w:val="1ptZchn"/>
          <w:rFonts w:cs="Arial"/>
          <w:sz w:val="22"/>
          <w:szCs w:val="22"/>
        </w:rPr>
      </w:pPr>
      <w:r w:rsidRPr="005E5F82">
        <w:rPr>
          <w:rFonts w:cs="Arial"/>
          <w:szCs w:val="22"/>
          <w:highlight w:val="white"/>
        </w:rPr>
        <w:instrText xml:space="preserve">" </w:instrText>
      </w:r>
      <w:r w:rsidR="00D30560" w:rsidRPr="005E5F82">
        <w:rPr>
          <w:rFonts w:cs="Arial"/>
          <w:szCs w:val="22"/>
          <w:highlight w:val="white"/>
        </w:rPr>
        <w:instrText>\&lt;OawJumpToField value=0/&gt;</w:instrText>
      </w:r>
      <w:r w:rsidR="003A7305" w:rsidRPr="005E5F82">
        <w:rPr>
          <w:rFonts w:cs="Arial"/>
          <w:szCs w:val="22"/>
        </w:rPr>
        <w:fldChar w:fldCharType="end"/>
      </w:r>
    </w:p>
    <w:p w:rsidR="007C681C" w:rsidRPr="005E5F82" w:rsidRDefault="007C681C" w:rsidP="00E53054">
      <w:pPr>
        <w:pStyle w:val="1pt"/>
        <w:rPr>
          <w:rFonts w:cs="Arial"/>
          <w:sz w:val="22"/>
          <w:szCs w:val="22"/>
        </w:rPr>
      </w:pPr>
    </w:p>
    <w:sectPr w:rsidR="007C681C" w:rsidRPr="005E5F82" w:rsidSect="007610B7">
      <w:headerReference w:type="default" r:id="rId15"/>
      <w:footerReference w:type="default" r:id="rId16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2" w:rsidRPr="00B46C04" w:rsidRDefault="00113B02">
      <w:r w:rsidRPr="00B46C04">
        <w:separator/>
      </w:r>
    </w:p>
  </w:endnote>
  <w:endnote w:type="continuationSeparator" w:id="0">
    <w:p w:rsidR="00113B02" w:rsidRPr="00B46C04" w:rsidRDefault="00113B02">
      <w:r w:rsidRPr="00B46C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B" w:rsidRDefault="00362D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B58F7" w:rsidRPr="00B46C04" w:rsidTr="00E12A6A">
      <w:tc>
        <w:tcPr>
          <w:tcW w:w="9639" w:type="dxa"/>
          <w:gridSpan w:val="2"/>
          <w:shd w:val="clear" w:color="auto" w:fill="auto"/>
        </w:tcPr>
        <w:p w:rsidR="006B58F7" w:rsidRPr="00B46C04" w:rsidRDefault="006B58F7" w:rsidP="008F20AA">
          <w:pPr>
            <w:pStyle w:val="Zusatzlogo"/>
          </w:pPr>
          <w:bookmarkStart w:id="2" w:name="Zusatzlogo" w:colFirst="0" w:colLast="0"/>
        </w:p>
      </w:tc>
    </w:tr>
    <w:tr w:rsidR="006B58F7" w:rsidRPr="00B46C04" w:rsidTr="008C7A18">
      <w:tc>
        <w:tcPr>
          <w:tcW w:w="8517" w:type="dxa"/>
          <w:shd w:val="clear" w:color="auto" w:fill="auto"/>
        </w:tcPr>
        <w:p w:rsidR="006B58F7" w:rsidRPr="00B46C04" w:rsidRDefault="006B58F7" w:rsidP="00810E75">
          <w:pPr>
            <w:pStyle w:val="Fuzeile"/>
          </w:pPr>
          <w:bookmarkStart w:id="3" w:name="CustomFieldFooter" w:colFirst="0" w:colLast="0"/>
          <w:bookmarkEnd w:id="2"/>
        </w:p>
      </w:tc>
      <w:tc>
        <w:tcPr>
          <w:tcW w:w="1122" w:type="dxa"/>
          <w:shd w:val="clear" w:color="auto" w:fill="auto"/>
        </w:tcPr>
        <w:p w:rsidR="006B58F7" w:rsidRPr="00B46C04" w:rsidRDefault="003A7305" w:rsidP="008C7A18">
          <w:pPr>
            <w:pStyle w:val="Fuzeile"/>
            <w:jc w:val="right"/>
          </w:pPr>
          <w:r w:rsidRPr="00B46C04">
            <w:fldChar w:fldCharType="begin"/>
          </w:r>
          <w:r w:rsidR="006B58F7" w:rsidRPr="00B46C04">
            <w:instrText xml:space="preserve"> IF </w:instrText>
          </w:r>
          <w:r w:rsidR="005727E9">
            <w:fldChar w:fldCharType="begin"/>
          </w:r>
          <w:r w:rsidR="005727E9">
            <w:instrText xml:space="preserve"> NUMPAGES   \* MERGEFORMAT </w:instrText>
          </w:r>
          <w:r w:rsidR="005727E9">
            <w:fldChar w:fldCharType="separate"/>
          </w:r>
          <w:r w:rsidR="005727E9">
            <w:rPr>
              <w:noProof/>
            </w:rPr>
            <w:instrText>1</w:instrText>
          </w:r>
          <w:r w:rsidR="005727E9">
            <w:rPr>
              <w:noProof/>
            </w:rPr>
            <w:fldChar w:fldCharType="end"/>
          </w:r>
          <w:r w:rsidR="006B58F7" w:rsidRPr="00B46C04">
            <w:instrText xml:space="preserve"> &gt; 1 "</w:instrText>
          </w:r>
          <w:r w:rsidR="005727E9">
            <w:fldChar w:fldCharType="begin"/>
          </w:r>
          <w:r w:rsidR="005727E9">
            <w:instrText xml:space="preserve"> DOCPROPERTY "Doc.Page"\*CHARFORMAT </w:instrText>
          </w:r>
          <w:r w:rsidR="005727E9">
            <w:fldChar w:fldCharType="separate"/>
          </w:r>
          <w:r w:rsidR="00B46C04">
            <w:instrText>Seite</w:instrText>
          </w:r>
          <w:r w:rsidR="005727E9">
            <w:fldChar w:fldCharType="end"/>
          </w:r>
          <w:r w:rsidR="006B58F7" w:rsidRPr="00B46C04">
            <w:instrText xml:space="preserve"> </w:instrText>
          </w:r>
          <w:r w:rsidRPr="00B46C04">
            <w:fldChar w:fldCharType="begin"/>
          </w:r>
          <w:r w:rsidR="006B58F7" w:rsidRPr="00B46C04">
            <w:instrText xml:space="preserve"> PAGE </w:instrText>
          </w:r>
          <w:r w:rsidRPr="00B46C04">
            <w:fldChar w:fldCharType="separate"/>
          </w:r>
          <w:r w:rsidR="005407EB">
            <w:rPr>
              <w:noProof/>
            </w:rPr>
            <w:instrText>1</w:instrText>
          </w:r>
          <w:r w:rsidRPr="00B46C04">
            <w:fldChar w:fldCharType="end"/>
          </w:r>
          <w:r w:rsidR="006B58F7" w:rsidRPr="00B46C04">
            <w:instrText>/</w:instrText>
          </w:r>
          <w:r w:rsidR="005727E9">
            <w:fldChar w:fldCharType="begin"/>
          </w:r>
          <w:r w:rsidR="005727E9">
            <w:instrText xml:space="preserve"> NUMPAGES   \* MERGEFORMAT </w:instrText>
          </w:r>
          <w:r w:rsidR="005727E9">
            <w:fldChar w:fldCharType="separate"/>
          </w:r>
          <w:r w:rsidR="005407EB">
            <w:rPr>
              <w:noProof/>
            </w:rPr>
            <w:instrText>2</w:instrText>
          </w:r>
          <w:r w:rsidR="005727E9">
            <w:rPr>
              <w:noProof/>
            </w:rPr>
            <w:fldChar w:fldCharType="end"/>
          </w:r>
          <w:r w:rsidR="006B58F7" w:rsidRPr="00B46C04">
            <w:instrText>"</w:instrText>
          </w:r>
          <w:r w:rsidRPr="00B46C04">
            <w:fldChar w:fldCharType="end"/>
          </w:r>
        </w:p>
      </w:tc>
    </w:tr>
    <w:bookmarkEnd w:id="3"/>
  </w:tbl>
  <w:p w:rsidR="006B58F7" w:rsidRPr="00B46C04" w:rsidRDefault="006B58F7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</w:p>
  <w:p w:rsidR="006B58F7" w:rsidRPr="00B46C04" w:rsidRDefault="003A7305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B46C04">
      <w:fldChar w:fldCharType="begin"/>
    </w:r>
    <w:r w:rsidR="006B58F7" w:rsidRPr="00B46C04">
      <w:instrText xml:space="preserve"> if  = "" "" "</w:instrText>
    </w:r>
    <w:r w:rsidRPr="00B46C04">
      <w:fldChar w:fldCharType="begin"/>
    </w:r>
    <w:r w:rsidR="006B58F7" w:rsidRPr="00B46C04">
      <w:instrText xml:space="preserve"> Date  \@ "dd.MM.yyyy - HH:mm:ss"  \* CHARFORMAT </w:instrText>
    </w:r>
    <w:r w:rsidRPr="00B46C04">
      <w:fldChar w:fldCharType="separate"/>
    </w:r>
    <w:r w:rsidR="00362D8B">
      <w:rPr>
        <w:noProof/>
      </w:rPr>
      <w:instrText>26.06.2015 - 15:11:10</w:instrText>
    </w:r>
    <w:r w:rsidRPr="00B46C04">
      <w:fldChar w:fldCharType="end"/>
    </w:r>
    <w:r w:rsidR="006B58F7" w:rsidRPr="00B46C04">
      <w:instrText xml:space="preserve">" </w:instrText>
    </w:r>
    <w:r w:rsidRPr="00B46C04">
      <w:fldChar w:fldCharType="end"/>
    </w:r>
    <w:r w:rsidRPr="00B46C04">
      <w:fldChar w:fldCharType="begin"/>
    </w:r>
    <w:r w:rsidR="006B58F7" w:rsidRPr="00B46C04">
      <w:instrText xml:space="preserve"> if  = "" "" "</w:instrText>
    </w:r>
    <w:r w:rsidRPr="00B46C04">
      <w:fldChar w:fldCharType="begin"/>
    </w:r>
    <w:r w:rsidR="006B58F7" w:rsidRPr="00B46C04">
      <w:instrText xml:space="preserve"> Date  \@ "dd.MM.yyyy"  \* CHARFORMAT </w:instrText>
    </w:r>
    <w:r w:rsidRPr="00B46C04">
      <w:fldChar w:fldCharType="separate"/>
    </w:r>
    <w:r w:rsidR="00362D8B">
      <w:rPr>
        <w:noProof/>
      </w:rPr>
      <w:instrText>26.06.2015</w:instrText>
    </w:r>
    <w:r w:rsidRPr="00B46C04">
      <w:fldChar w:fldCharType="end"/>
    </w:r>
    <w:r w:rsidR="006B58F7" w:rsidRPr="00B46C04">
      <w:instrText xml:space="preserve">" </w:instrText>
    </w:r>
    <w:r w:rsidRPr="00B46C04">
      <w:fldChar w:fldCharType="end"/>
    </w:r>
  </w:p>
  <w:p w:rsidR="006B58F7" w:rsidRPr="00B46C04" w:rsidRDefault="006B58F7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B" w:rsidRDefault="00362D8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</w:p>
  <w:p w:rsidR="006B58F7" w:rsidRDefault="006B58F7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</w:p>
  <w:p w:rsidR="006B58F7" w:rsidRPr="00C63176" w:rsidRDefault="005727E9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D16C64">
      <w:t>Seite</w:t>
    </w:r>
    <w:r>
      <w:fldChar w:fldCharType="end"/>
    </w:r>
    <w:r w:rsidR="006B58F7">
      <w:t xml:space="preserve"> </w:t>
    </w:r>
    <w:r w:rsidR="003A7305">
      <w:fldChar w:fldCharType="begin"/>
    </w:r>
    <w:r w:rsidR="006B58F7">
      <w:instrText xml:space="preserve"> PAGE </w:instrText>
    </w:r>
    <w:r w:rsidR="003A7305">
      <w:fldChar w:fldCharType="separate"/>
    </w:r>
    <w:r w:rsidR="005407EB">
      <w:rPr>
        <w:noProof/>
      </w:rPr>
      <w:t>2</w:t>
    </w:r>
    <w:r w:rsidR="003A7305">
      <w:fldChar w:fldCharType="end"/>
    </w:r>
    <w:r w:rsidR="006B58F7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D16C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2" w:rsidRPr="00B46C04" w:rsidRDefault="00113B02">
      <w:r w:rsidRPr="00B46C04">
        <w:separator/>
      </w:r>
    </w:p>
  </w:footnote>
  <w:footnote w:type="continuationSeparator" w:id="0">
    <w:p w:rsidR="00113B02" w:rsidRPr="00B46C04" w:rsidRDefault="00113B02">
      <w:r w:rsidRPr="00B46C0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B" w:rsidRDefault="00362D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B46C04" w:rsidRDefault="00B46C04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305" w:rsidRPr="00B46C04">
      <w:fldChar w:fldCharType="begin"/>
    </w:r>
    <w:r w:rsidR="006B58F7" w:rsidRPr="00B46C04">
      <w:instrText xml:space="preserve"> if </w:instrText>
    </w:r>
    <w:r w:rsidR="005727E9">
      <w:fldChar w:fldCharType="begin"/>
    </w:r>
    <w:r w:rsidR="005727E9">
      <w:instrText xml:space="preserve"> DOCPROPERTY "Contactperson.IDName"\*CHARFORMAT </w:instrText>
    </w:r>
    <w:r w:rsidR="005727E9">
      <w:fldChar w:fldCharType="separate"/>
    </w:r>
    <w:r w:rsidR="00D16C64">
      <w:instrText>(Benutzerdefiniert)</w:instrText>
    </w:r>
    <w:r w:rsidR="005727E9">
      <w:fldChar w:fldCharType="end"/>
    </w:r>
    <w:r w:rsidR="006B58F7" w:rsidRPr="00B46C04">
      <w:instrText xml:space="preserve"> = "(Leer)" "" "</w:instrText>
    </w:r>
    <w:r w:rsidR="005727E9">
      <w:fldChar w:fldCharType="begin"/>
    </w:r>
    <w:r w:rsidR="005727E9">
      <w:instrText xml:space="preserve"> DOCPROPERTY "Department1.DepartmentNominationCanton"\*CHARFORMAT </w:instrText>
    </w:r>
    <w:r w:rsidR="005727E9">
      <w:fldChar w:fldCharType="separate"/>
    </w:r>
    <w:r w:rsidR="00D16C64">
      <w:instrText>Erziehungsdepartement des Kantons Basel-Stadt</w:instrText>
    </w:r>
    <w:r w:rsidR="005727E9">
      <w:fldChar w:fldCharType="end"/>
    </w:r>
    <w:r w:rsidR="006B58F7" w:rsidRPr="00B46C04">
      <w:instrText xml:space="preserve">" </w:instrText>
    </w:r>
    <w:r w:rsidR="003A7305" w:rsidRPr="00B46C04">
      <w:fldChar w:fldCharType="separate"/>
    </w:r>
    <w:r w:rsidR="00D16C64">
      <w:rPr>
        <w:noProof/>
      </w:rPr>
      <w:t>Erziehungsdepartement des Kantons Basel-Stadt</w:t>
    </w:r>
    <w:r w:rsidR="003A7305" w:rsidRPr="00B46C04">
      <w:fldChar w:fldCharType="end"/>
    </w:r>
  </w:p>
  <w:p w:rsidR="006B58F7" w:rsidRPr="00B46C04" w:rsidRDefault="003A7305" w:rsidP="00A77B23">
    <w:pPr>
      <w:pStyle w:val="AmtBereichKopf"/>
    </w:pPr>
    <w:r w:rsidRPr="00B46C04">
      <w:fldChar w:fldCharType="begin"/>
    </w:r>
    <w:r w:rsidR="006B58F7" w:rsidRPr="00B46C04">
      <w:instrText xml:space="preserve"> if </w:instrText>
    </w:r>
    <w:r w:rsidRPr="00B46C04">
      <w:fldChar w:fldCharType="begin"/>
    </w:r>
    <w:r w:rsidR="006B58F7" w:rsidRPr="00B46C04">
      <w:instrText xml:space="preserve"> DOCPROPERTY "Contactperson.IDName"\*CHARFORMAT \&lt;OawJumpToField value=0/&gt;</w:instrText>
    </w:r>
    <w:r w:rsidRPr="00B46C04">
      <w:fldChar w:fldCharType="separate"/>
    </w:r>
    <w:r w:rsidR="00D16C64">
      <w:instrText>(Benutzerdefiniert)</w:instrText>
    </w:r>
    <w:r w:rsidRPr="00B46C04">
      <w:fldChar w:fldCharType="end"/>
    </w:r>
    <w:r w:rsidR="006B58F7" w:rsidRPr="00B46C04">
      <w:instrText xml:space="preserve"> = "(Leer)" "</w:instrText>
    </w:r>
    <w:r w:rsidRPr="00B46C04">
      <w:fldChar w:fldCharType="begin"/>
    </w:r>
    <w:r w:rsidR="006B58F7" w:rsidRPr="00B46C04">
      <w:instrText xml:space="preserve"> DOCPROPERTY "Department1.DepartmentNominationCanton"\*CHARFORMAT \&lt;OawJumpToField value=0/&gt;</w:instrText>
    </w:r>
    <w:r w:rsidRPr="00B46C04">
      <w:fldChar w:fldCharType="end"/>
    </w:r>
    <w:r w:rsidR="006B58F7" w:rsidRPr="00B46C04">
      <w:instrText>" "</w:instrText>
    </w:r>
    <w:r w:rsidRPr="00B46C04">
      <w:fldChar w:fldCharType="begin"/>
    </w:r>
    <w:r w:rsidR="006B58F7" w:rsidRPr="00B46C04">
      <w:instrText xml:space="preserve"> DOCPROPERTY "Contactperson.Unit"\*CHARFORMAT \&lt;OawJumpToField value=0/&gt;</w:instrText>
    </w:r>
    <w:r w:rsidRPr="00B46C04">
      <w:fldChar w:fldCharType="separate"/>
    </w:r>
    <w:r w:rsidR="00D16C64">
      <w:instrText>Volksschulen</w:instrText>
    </w:r>
    <w:r w:rsidRPr="00B46C04">
      <w:fldChar w:fldCharType="end"/>
    </w:r>
    <w:r w:rsidR="006B58F7" w:rsidRPr="00B46C04">
      <w:instrText xml:space="preserve">" </w:instrText>
    </w:r>
    <w:r w:rsidRPr="00B46C04">
      <w:fldChar w:fldCharType="separate"/>
    </w:r>
    <w:r w:rsidR="00D16C64">
      <w:rPr>
        <w:noProof/>
      </w:rPr>
      <w:t>Volksschulen</w:t>
    </w:r>
    <w:r w:rsidRPr="00B46C04">
      <w:fldChar w:fldCharType="end"/>
    </w:r>
  </w:p>
  <w:p w:rsidR="006B58F7" w:rsidRPr="00B46C04" w:rsidRDefault="006B58F7" w:rsidP="006B58F7">
    <w:pPr>
      <w:pStyle w:val="10pt"/>
    </w:pPr>
  </w:p>
  <w:p w:rsidR="006B58F7" w:rsidRPr="00B46C04" w:rsidRDefault="006B58F7" w:rsidP="00362D8B">
    <w:pPr>
      <w:pStyle w:val="AbteilungKopf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B" w:rsidRDefault="00362D8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7610B7" w:rsidRDefault="006B58F7" w:rsidP="007610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4AB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63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62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7C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80B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CD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0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AA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E8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E2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DB1325"/>
    <w:multiLevelType w:val="hybridMultilevel"/>
    <w:tmpl w:val="550E5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BE7EE9"/>
    <w:multiLevelType w:val="hybridMultilevel"/>
    <w:tmpl w:val="6284B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0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>
    <w:nsid w:val="4C39697E"/>
    <w:multiLevelType w:val="hybridMultilevel"/>
    <w:tmpl w:val="B0C2B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4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41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4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0"/>
  </w:num>
  <w:num w:numId="13">
    <w:abstractNumId w:val="21"/>
  </w:num>
  <w:num w:numId="14">
    <w:abstractNumId w:val="45"/>
  </w:num>
  <w:num w:numId="15">
    <w:abstractNumId w:val="43"/>
  </w:num>
  <w:num w:numId="16">
    <w:abstractNumId w:val="28"/>
  </w:num>
  <w:num w:numId="17">
    <w:abstractNumId w:val="38"/>
  </w:num>
  <w:num w:numId="18">
    <w:abstractNumId w:val="16"/>
  </w:num>
  <w:num w:numId="19">
    <w:abstractNumId w:val="36"/>
  </w:num>
  <w:num w:numId="20">
    <w:abstractNumId w:val="34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42"/>
  </w:num>
  <w:num w:numId="26">
    <w:abstractNumId w:val="23"/>
  </w:num>
  <w:num w:numId="27">
    <w:abstractNumId w:val="19"/>
  </w:num>
  <w:num w:numId="28">
    <w:abstractNumId w:val="22"/>
  </w:num>
  <w:num w:numId="29">
    <w:abstractNumId w:val="35"/>
  </w:num>
  <w:num w:numId="30">
    <w:abstractNumId w:val="44"/>
  </w:num>
  <w:num w:numId="31">
    <w:abstractNumId w:val="13"/>
  </w:num>
  <w:num w:numId="32">
    <w:abstractNumId w:val="17"/>
  </w:num>
  <w:num w:numId="33">
    <w:abstractNumId w:val="41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1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3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31"/>
  </w:num>
  <w:num w:numId="42">
    <w:abstractNumId w:val="37"/>
  </w:num>
  <w:num w:numId="43">
    <w:abstractNumId w:val="33"/>
  </w:num>
  <w:num w:numId="44">
    <w:abstractNumId w:val="11"/>
  </w:num>
  <w:num w:numId="45">
    <w:abstractNumId w:val="12"/>
  </w:num>
  <w:num w:numId="46">
    <w:abstractNumId w:val="30"/>
  </w:num>
  <w:num w:numId="47">
    <w:abstractNumId w:val="18"/>
  </w:num>
  <w:num w:numId="48">
    <w:abstractNumId w:val="29"/>
  </w:num>
  <w:num w:numId="49">
    <w:abstractNumId w:val="39"/>
  </w:num>
  <w:num w:numId="50">
    <w:abstractNumId w:val="27"/>
  </w:num>
  <w:num w:numId="51">
    <w:abstractNumId w:val="20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autoHyphenation/>
  <w:consecutiveHyphenLimit w:val="3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5"/>
    <w:docVar w:name="Date.Format.Long.dateValue" w:val="42104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5041014503809902630&quot;&gt;&lt;Field Name=&quot;IDName&quot; Value=&quot;Fachstelle F&amp;amp;I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Münzgasse 16&quot;/&gt;&lt;Field Name=&quot;Address2&quot; Value=&quot;CH-4051 Basel&quot;/&gt;&lt;Field Name=&quot;Website&quot; Value=&quot;www.volksschulen.bs.ch&quot;/&gt;&lt;Field Name=&quot;Address3&quot; Value=&quot;&quot;/&gt;&lt;Field Name=&quot;Data_UID&quot; Value=&quot;2015041014503809902630&quot;/&gt;&lt;Field Name=&quot;Field_Name&quot; Value=&quot;Address2&quot;/&gt;&lt;Field Name=&quot;Field_UID&quot; Value=&quot;2012092511192573637249&quot;/&gt;&lt;Field Name=&quot;ML_LCID&quot; Value=&quot;2055&quot;/&gt;&lt;Field Name=&quot;ML_Value&quot; Value=&quot;&quot;/&gt;&lt;/DocProp&gt;&lt;DocProp UID=&quot;200212191811121321310321301031x&quot; EntryUID=&quot;2004123010144120300001&quot;&gt;&lt;Field Name=&quot;IDName&quot; Value=&quot;(Benutzerdefiniert)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www.volksschulen.bs.ch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041014545633975917&lt;/UID&gt;&lt;IDName&gt;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416F7"/>
    <w:rsid w:val="00000956"/>
    <w:rsid w:val="00001291"/>
    <w:rsid w:val="000044E3"/>
    <w:rsid w:val="00014F08"/>
    <w:rsid w:val="00023B64"/>
    <w:rsid w:val="000260A8"/>
    <w:rsid w:val="000303BA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C1948"/>
    <w:rsid w:val="000C3719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3B02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56C9D"/>
    <w:rsid w:val="00166D96"/>
    <w:rsid w:val="00167BFB"/>
    <w:rsid w:val="00182920"/>
    <w:rsid w:val="0018591A"/>
    <w:rsid w:val="00185951"/>
    <w:rsid w:val="00186D97"/>
    <w:rsid w:val="001904A0"/>
    <w:rsid w:val="00192AB8"/>
    <w:rsid w:val="00193CA2"/>
    <w:rsid w:val="001A0D83"/>
    <w:rsid w:val="001A499F"/>
    <w:rsid w:val="001B05AB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5781"/>
    <w:rsid w:val="002108C5"/>
    <w:rsid w:val="0021592C"/>
    <w:rsid w:val="0021774C"/>
    <w:rsid w:val="00220250"/>
    <w:rsid w:val="002240DE"/>
    <w:rsid w:val="0022436B"/>
    <w:rsid w:val="00227293"/>
    <w:rsid w:val="002315B5"/>
    <w:rsid w:val="00231E73"/>
    <w:rsid w:val="00234864"/>
    <w:rsid w:val="00236BBC"/>
    <w:rsid w:val="002401D6"/>
    <w:rsid w:val="00242AD0"/>
    <w:rsid w:val="00243CC0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300B"/>
    <w:rsid w:val="00276705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3964"/>
    <w:rsid w:val="002B7C88"/>
    <w:rsid w:val="002C086F"/>
    <w:rsid w:val="002C170A"/>
    <w:rsid w:val="002C76D1"/>
    <w:rsid w:val="002D327A"/>
    <w:rsid w:val="002D671C"/>
    <w:rsid w:val="002E0173"/>
    <w:rsid w:val="002E0B33"/>
    <w:rsid w:val="002E645D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430C2"/>
    <w:rsid w:val="003433E2"/>
    <w:rsid w:val="00345EF6"/>
    <w:rsid w:val="0034658A"/>
    <w:rsid w:val="00346AC7"/>
    <w:rsid w:val="003559E7"/>
    <w:rsid w:val="00357B7E"/>
    <w:rsid w:val="00362D8B"/>
    <w:rsid w:val="00367752"/>
    <w:rsid w:val="003709F4"/>
    <w:rsid w:val="00370E9A"/>
    <w:rsid w:val="00372A5E"/>
    <w:rsid w:val="003815F6"/>
    <w:rsid w:val="00381ED6"/>
    <w:rsid w:val="003839AC"/>
    <w:rsid w:val="00385F4E"/>
    <w:rsid w:val="00396159"/>
    <w:rsid w:val="003A293A"/>
    <w:rsid w:val="003A47D0"/>
    <w:rsid w:val="003A5C7A"/>
    <w:rsid w:val="003A7305"/>
    <w:rsid w:val="003B012C"/>
    <w:rsid w:val="003B1054"/>
    <w:rsid w:val="003B277A"/>
    <w:rsid w:val="003C4EF1"/>
    <w:rsid w:val="003D2FD5"/>
    <w:rsid w:val="003E0551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A6F67"/>
    <w:rsid w:val="004B533D"/>
    <w:rsid w:val="004C47DD"/>
    <w:rsid w:val="004C6134"/>
    <w:rsid w:val="004C6778"/>
    <w:rsid w:val="004D3BAB"/>
    <w:rsid w:val="004D6DB2"/>
    <w:rsid w:val="004E1981"/>
    <w:rsid w:val="004E1BCA"/>
    <w:rsid w:val="004E551A"/>
    <w:rsid w:val="004F3CF0"/>
    <w:rsid w:val="004F4C96"/>
    <w:rsid w:val="004F64CF"/>
    <w:rsid w:val="0050189D"/>
    <w:rsid w:val="00507FCE"/>
    <w:rsid w:val="00511FB3"/>
    <w:rsid w:val="00520F2B"/>
    <w:rsid w:val="00521528"/>
    <w:rsid w:val="00524861"/>
    <w:rsid w:val="00525763"/>
    <w:rsid w:val="00533496"/>
    <w:rsid w:val="00534CD8"/>
    <w:rsid w:val="00535EB3"/>
    <w:rsid w:val="00537A6C"/>
    <w:rsid w:val="005407EB"/>
    <w:rsid w:val="00546EEC"/>
    <w:rsid w:val="0055005A"/>
    <w:rsid w:val="00550F8A"/>
    <w:rsid w:val="005563D6"/>
    <w:rsid w:val="00557113"/>
    <w:rsid w:val="00557B57"/>
    <w:rsid w:val="005629F4"/>
    <w:rsid w:val="005700CD"/>
    <w:rsid w:val="005706EB"/>
    <w:rsid w:val="005727E9"/>
    <w:rsid w:val="00572EBC"/>
    <w:rsid w:val="005738C0"/>
    <w:rsid w:val="00574F56"/>
    <w:rsid w:val="00575285"/>
    <w:rsid w:val="005764B1"/>
    <w:rsid w:val="0058269D"/>
    <w:rsid w:val="005908FD"/>
    <w:rsid w:val="005A0435"/>
    <w:rsid w:val="005A1234"/>
    <w:rsid w:val="005A258A"/>
    <w:rsid w:val="005A38AC"/>
    <w:rsid w:val="005B0ADF"/>
    <w:rsid w:val="005B43D6"/>
    <w:rsid w:val="005B5D7F"/>
    <w:rsid w:val="005B66F6"/>
    <w:rsid w:val="005C1B96"/>
    <w:rsid w:val="005C55D1"/>
    <w:rsid w:val="005C5C93"/>
    <w:rsid w:val="005D6B12"/>
    <w:rsid w:val="005D6F4C"/>
    <w:rsid w:val="005E110D"/>
    <w:rsid w:val="005E5F82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5C61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3AB9"/>
    <w:rsid w:val="00657556"/>
    <w:rsid w:val="006613E1"/>
    <w:rsid w:val="00665FFA"/>
    <w:rsid w:val="00670ACA"/>
    <w:rsid w:val="006727A2"/>
    <w:rsid w:val="00675DCA"/>
    <w:rsid w:val="006777FC"/>
    <w:rsid w:val="00681715"/>
    <w:rsid w:val="00684616"/>
    <w:rsid w:val="0068719F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E1AE3"/>
    <w:rsid w:val="006E2AE9"/>
    <w:rsid w:val="006E6841"/>
    <w:rsid w:val="006F0876"/>
    <w:rsid w:val="006F0AC9"/>
    <w:rsid w:val="006F1213"/>
    <w:rsid w:val="006F1C62"/>
    <w:rsid w:val="006F27C5"/>
    <w:rsid w:val="006F73E9"/>
    <w:rsid w:val="006F7D64"/>
    <w:rsid w:val="00705467"/>
    <w:rsid w:val="00705FF0"/>
    <w:rsid w:val="00706FA1"/>
    <w:rsid w:val="00707665"/>
    <w:rsid w:val="0072642A"/>
    <w:rsid w:val="00730FCB"/>
    <w:rsid w:val="00733248"/>
    <w:rsid w:val="00740D91"/>
    <w:rsid w:val="00744641"/>
    <w:rsid w:val="00745622"/>
    <w:rsid w:val="00745A95"/>
    <w:rsid w:val="00746F8D"/>
    <w:rsid w:val="00751ADA"/>
    <w:rsid w:val="00752D9B"/>
    <w:rsid w:val="00760800"/>
    <w:rsid w:val="007610B7"/>
    <w:rsid w:val="007614F6"/>
    <w:rsid w:val="007629AB"/>
    <w:rsid w:val="00762BC1"/>
    <w:rsid w:val="007740C9"/>
    <w:rsid w:val="00776179"/>
    <w:rsid w:val="007763FE"/>
    <w:rsid w:val="00776A5D"/>
    <w:rsid w:val="00776C5A"/>
    <w:rsid w:val="00781CFC"/>
    <w:rsid w:val="00782779"/>
    <w:rsid w:val="007828B0"/>
    <w:rsid w:val="00795286"/>
    <w:rsid w:val="007A213D"/>
    <w:rsid w:val="007A3062"/>
    <w:rsid w:val="007C16ED"/>
    <w:rsid w:val="007C4472"/>
    <w:rsid w:val="007C4669"/>
    <w:rsid w:val="007C681C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2567"/>
    <w:rsid w:val="008036EF"/>
    <w:rsid w:val="00810E75"/>
    <w:rsid w:val="00812C1B"/>
    <w:rsid w:val="00815E32"/>
    <w:rsid w:val="0081690D"/>
    <w:rsid w:val="008208EF"/>
    <w:rsid w:val="008243A1"/>
    <w:rsid w:val="00830DAA"/>
    <w:rsid w:val="00834A79"/>
    <w:rsid w:val="00846501"/>
    <w:rsid w:val="00847BDD"/>
    <w:rsid w:val="0085142C"/>
    <w:rsid w:val="00854355"/>
    <w:rsid w:val="008648C0"/>
    <w:rsid w:val="0087148C"/>
    <w:rsid w:val="00872C63"/>
    <w:rsid w:val="0087367A"/>
    <w:rsid w:val="00877075"/>
    <w:rsid w:val="008774A5"/>
    <w:rsid w:val="00884CA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CB9"/>
    <w:rsid w:val="008D7F69"/>
    <w:rsid w:val="008E347A"/>
    <w:rsid w:val="008E4CD6"/>
    <w:rsid w:val="008F20AA"/>
    <w:rsid w:val="008F29BF"/>
    <w:rsid w:val="008F55EC"/>
    <w:rsid w:val="008F7A2B"/>
    <w:rsid w:val="00902A35"/>
    <w:rsid w:val="00904137"/>
    <w:rsid w:val="00905189"/>
    <w:rsid w:val="00907BBA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24E1"/>
    <w:rsid w:val="009D100B"/>
    <w:rsid w:val="009D48A4"/>
    <w:rsid w:val="009E0E4C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6539"/>
    <w:rsid w:val="00A37ABF"/>
    <w:rsid w:val="00A416F7"/>
    <w:rsid w:val="00A44108"/>
    <w:rsid w:val="00A53E59"/>
    <w:rsid w:val="00A61D27"/>
    <w:rsid w:val="00A62E9C"/>
    <w:rsid w:val="00A77B23"/>
    <w:rsid w:val="00A808CB"/>
    <w:rsid w:val="00A84741"/>
    <w:rsid w:val="00A9168E"/>
    <w:rsid w:val="00A9379C"/>
    <w:rsid w:val="00A951C0"/>
    <w:rsid w:val="00A973BA"/>
    <w:rsid w:val="00A976C8"/>
    <w:rsid w:val="00AA4E71"/>
    <w:rsid w:val="00AA5639"/>
    <w:rsid w:val="00AA7D37"/>
    <w:rsid w:val="00AB1F4E"/>
    <w:rsid w:val="00AB790C"/>
    <w:rsid w:val="00AC40F7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211FC"/>
    <w:rsid w:val="00B247F3"/>
    <w:rsid w:val="00B3019E"/>
    <w:rsid w:val="00B36A6A"/>
    <w:rsid w:val="00B37F8E"/>
    <w:rsid w:val="00B40F06"/>
    <w:rsid w:val="00B419E1"/>
    <w:rsid w:val="00B4432F"/>
    <w:rsid w:val="00B46C04"/>
    <w:rsid w:val="00B5459E"/>
    <w:rsid w:val="00B5562D"/>
    <w:rsid w:val="00B61C29"/>
    <w:rsid w:val="00B6464D"/>
    <w:rsid w:val="00B76CA6"/>
    <w:rsid w:val="00B82901"/>
    <w:rsid w:val="00B86F04"/>
    <w:rsid w:val="00B90A84"/>
    <w:rsid w:val="00B926E9"/>
    <w:rsid w:val="00B939CB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7444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074A9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56334"/>
    <w:rsid w:val="00C62445"/>
    <w:rsid w:val="00C63176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91739"/>
    <w:rsid w:val="00C92DAE"/>
    <w:rsid w:val="00C93BB8"/>
    <w:rsid w:val="00C9531C"/>
    <w:rsid w:val="00CA0B79"/>
    <w:rsid w:val="00CA12CF"/>
    <w:rsid w:val="00CA17CA"/>
    <w:rsid w:val="00CA2DF1"/>
    <w:rsid w:val="00CA783B"/>
    <w:rsid w:val="00CB0075"/>
    <w:rsid w:val="00CB30D5"/>
    <w:rsid w:val="00CB34AB"/>
    <w:rsid w:val="00CB45F9"/>
    <w:rsid w:val="00CC1A82"/>
    <w:rsid w:val="00CC6072"/>
    <w:rsid w:val="00CE15AF"/>
    <w:rsid w:val="00CE2724"/>
    <w:rsid w:val="00CE7BAF"/>
    <w:rsid w:val="00CF03C6"/>
    <w:rsid w:val="00CF0FAE"/>
    <w:rsid w:val="00CF6E12"/>
    <w:rsid w:val="00D00A96"/>
    <w:rsid w:val="00D07EA9"/>
    <w:rsid w:val="00D13EA0"/>
    <w:rsid w:val="00D16C64"/>
    <w:rsid w:val="00D3043F"/>
    <w:rsid w:val="00D30560"/>
    <w:rsid w:val="00D317B9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200A"/>
    <w:rsid w:val="00D76F9F"/>
    <w:rsid w:val="00D803C0"/>
    <w:rsid w:val="00D80D5D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5CDE"/>
    <w:rsid w:val="00E105C5"/>
    <w:rsid w:val="00E12A6A"/>
    <w:rsid w:val="00E12F6E"/>
    <w:rsid w:val="00E21C66"/>
    <w:rsid w:val="00E236CD"/>
    <w:rsid w:val="00E25010"/>
    <w:rsid w:val="00E36636"/>
    <w:rsid w:val="00E37288"/>
    <w:rsid w:val="00E3780B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6F10"/>
    <w:rsid w:val="00EB1826"/>
    <w:rsid w:val="00EB7AC1"/>
    <w:rsid w:val="00EB7B09"/>
    <w:rsid w:val="00EC00AA"/>
    <w:rsid w:val="00EC0149"/>
    <w:rsid w:val="00EC1E71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34163"/>
    <w:rsid w:val="00F40947"/>
    <w:rsid w:val="00F4305D"/>
    <w:rsid w:val="00F43C8A"/>
    <w:rsid w:val="00F43F3C"/>
    <w:rsid w:val="00F45011"/>
    <w:rsid w:val="00F45351"/>
    <w:rsid w:val="00F476BB"/>
    <w:rsid w:val="00F51D27"/>
    <w:rsid w:val="00F544D7"/>
    <w:rsid w:val="00F54B1D"/>
    <w:rsid w:val="00F55B18"/>
    <w:rsid w:val="00F62138"/>
    <w:rsid w:val="00F62297"/>
    <w:rsid w:val="00F643A0"/>
    <w:rsid w:val="00F70661"/>
    <w:rsid w:val="00F737F5"/>
    <w:rsid w:val="00F7753A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46E9"/>
    <w:rsid w:val="00FC07A5"/>
    <w:rsid w:val="00FD15E5"/>
    <w:rsid w:val="00FE3D8A"/>
    <w:rsid w:val="00FE65E6"/>
    <w:rsid w:val="00FF0685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uiPriority w:val="9"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customStyle="1" w:styleId="berschrift4Zchn">
    <w:name w:val="Überschrift 4 Zchn"/>
    <w:link w:val="berschrift4"/>
    <w:rsid w:val="007610B7"/>
    <w:rPr>
      <w:rFonts w:ascii="Arial" w:hAnsi="Arial"/>
      <w:b/>
      <w:bCs/>
      <w:sz w:val="22"/>
      <w:szCs w:val="28"/>
    </w:rPr>
  </w:style>
  <w:style w:type="character" w:customStyle="1" w:styleId="UnterschriftZchn">
    <w:name w:val="Unterschrift Zchn"/>
    <w:link w:val="Unterschrift"/>
    <w:rsid w:val="005E5F8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uiPriority w:val="9"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customStyle="1" w:styleId="berschrift4Zchn">
    <w:name w:val="Überschrift 4 Zchn"/>
    <w:link w:val="berschrift4"/>
    <w:rsid w:val="007610B7"/>
    <w:rPr>
      <w:rFonts w:ascii="Arial" w:hAnsi="Arial"/>
      <w:b/>
      <w:bCs/>
      <w:sz w:val="22"/>
      <w:szCs w:val="28"/>
    </w:rPr>
  </w:style>
  <w:style w:type="character" w:customStyle="1" w:styleId="UnterschriftZchn">
    <w:name w:val="Unterschrift Zchn"/>
    <w:link w:val="Unterschrift"/>
    <w:rsid w:val="005E5F8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</officeatwork>
</file>

<file path=customXml/itemProps1.xml><?xml version="1.0" encoding="utf-8"?>
<ds:datastoreItem xmlns:ds="http://schemas.openxmlformats.org/officeDocument/2006/customXml" ds:itemID="{E4112515-93BF-462F-B5C9-BA093F52A912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82F7EFC7.dotm</Template>
  <TotalTime>0</TotalTime>
  <Pages>1</Pages>
  <Words>71</Words>
  <Characters>3404</Characters>
  <Application>Microsoft Office Word</Application>
  <DocSecurity>4</DocSecurity>
  <Lines>28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Erziehungsdepartement des Kantons Basel-Stadt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cp:lastPrinted>2015-08-11T11:36:00Z</cp:lastPrinted>
  <dcterms:created xsi:type="dcterms:W3CDTF">2015-08-20T07:00:00Z</dcterms:created>
  <dcterms:modified xsi:type="dcterms:W3CDTF">2015-08-20T07:00:00Z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Förderung und Integration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/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www.volksschulen.bs.ch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/>
  </property>
  <property fmtid="{D5CDD505-2E9C-101B-9397-08002B2CF9AE}" pid="58" name="Contactperson.IDName">
    <vt:lpwstr>(Benutzerdefiniert)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