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58" w:rsidRPr="00F66845" w:rsidRDefault="001E7A9E" w:rsidP="001E7A9E">
      <w:pPr>
        <w:pStyle w:val="Geschaeftsnummer"/>
      </w:pP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"CustomField.Geschaeftsnr"\*CHARFORMAT \&lt;OawJumpToField value=0/&gt;</w:instrText>
      </w:r>
      <w:r w:rsidRPr="00F66845">
        <w:fldChar w:fldCharType="end"/>
      </w:r>
      <w:r w:rsidRPr="00F66845">
        <w:instrText xml:space="preserve"> = "" "" "</w:instrText>
      </w:r>
    </w:p>
    <w:p w:rsidR="001E7A9E" w:rsidRPr="00F66845" w:rsidRDefault="001E7A9E" w:rsidP="001E7A9E">
      <w:pPr>
        <w:pStyle w:val="Geschaeftsnummer"/>
        <w:rPr>
          <w:rStyle w:val="1ptZchn"/>
        </w:rPr>
      </w:pPr>
      <w:r w:rsidRPr="00F66845">
        <w:fldChar w:fldCharType="begin"/>
      </w:r>
      <w:r w:rsidRPr="00F66845">
        <w:instrText xml:space="preserve"> </w:instrText>
      </w:r>
      <w:r w:rsidR="008A638B">
        <w:instrText>DOCPROPERTY</w:instrText>
      </w:r>
      <w:r w:rsidRPr="00F66845">
        <w:instrText xml:space="preserve"> "CustomField.Geschaeftsnr"\*CHARFORMAT \&lt;OawJumpToField value=0/&gt;</w:instrText>
      </w:r>
      <w:r w:rsidRPr="00F66845">
        <w:fldChar w:fldCharType="separate"/>
      </w:r>
      <w:r w:rsidR="00BC5E64" w:rsidRPr="00F66845">
        <w:instrText>CustomField.Geschaeftsnr</w:instrText>
      </w:r>
      <w:r w:rsidRPr="00F66845">
        <w:fldChar w:fldCharType="end"/>
      </w:r>
      <w:r w:rsidRPr="00F66845">
        <w:instrText xml:space="preserve">" </w:instrText>
      </w:r>
      <w:r w:rsidR="00C56334" w:rsidRPr="00F66845">
        <w:instrText>\&lt;OawJumpToField value=0/&gt;</w:instrText>
      </w:r>
      <w:r w:rsidRPr="00F66845">
        <w:fldChar w:fldCharType="end"/>
      </w:r>
    </w:p>
    <w:p w:rsidR="00BA654B" w:rsidRPr="00F66845" w:rsidRDefault="00BA654B" w:rsidP="00BA654B">
      <w:pPr>
        <w:sectPr w:rsidR="00BA654B" w:rsidRPr="00F66845" w:rsidSect="00182B5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12" w:right="1134" w:bottom="1389" w:left="1247" w:header="567" w:footer="635" w:gutter="0"/>
          <w:cols w:space="708"/>
          <w:docGrid w:linePitch="360"/>
        </w:sectPr>
      </w:pPr>
    </w:p>
    <w:p w:rsidR="00182B54" w:rsidRPr="00F66845" w:rsidRDefault="005B799D" w:rsidP="005B799D">
      <w:pPr>
        <w:jc w:val="right"/>
      </w:pPr>
      <w:r w:rsidRPr="00F66845">
        <w:lastRenderedPageBreak/>
        <w:t xml:space="preserve">Stand: </w:t>
      </w:r>
      <w:r w:rsidR="00565120">
        <w:t>20</w:t>
      </w:r>
      <w:r w:rsidR="00360297">
        <w:t>. August</w:t>
      </w:r>
      <w:r w:rsidRPr="00F66845">
        <w:t xml:space="preserve"> 2015</w:t>
      </w:r>
    </w:p>
    <w:p w:rsidR="00182B54" w:rsidRPr="00F66845" w:rsidRDefault="00182B54" w:rsidP="00486D68">
      <w:pPr>
        <w:pStyle w:val="Unterschrift"/>
      </w:pPr>
    </w:p>
    <w:p w:rsidR="00182B54" w:rsidRPr="00F66845" w:rsidRDefault="005B799D" w:rsidP="00486D68">
      <w:pPr>
        <w:pStyle w:val="Unterschrift"/>
        <w:rPr>
          <w:b/>
          <w:sz w:val="28"/>
          <w:szCs w:val="28"/>
        </w:rPr>
      </w:pPr>
      <w:r w:rsidRPr="00F66845">
        <w:rPr>
          <w:b/>
          <w:sz w:val="28"/>
          <w:szCs w:val="28"/>
        </w:rPr>
        <w:t>Richtlinien zu den Massnahmen zum Nachteilsausgleich</w:t>
      </w:r>
    </w:p>
    <w:p w:rsidR="00182B54" w:rsidRPr="00F66845" w:rsidRDefault="00182B54" w:rsidP="00486D68">
      <w:pPr>
        <w:pStyle w:val="Unterschrift"/>
        <w:rPr>
          <w:sz w:val="28"/>
          <w:szCs w:val="28"/>
        </w:rPr>
      </w:pPr>
    </w:p>
    <w:p w:rsidR="005B799D" w:rsidRPr="00F66845" w:rsidRDefault="005B799D" w:rsidP="00486D68">
      <w:pPr>
        <w:pStyle w:val="Unterschrift"/>
      </w:pPr>
      <w:r w:rsidRPr="00F66845">
        <w:t>Vom ….</w:t>
      </w:r>
    </w:p>
    <w:p w:rsidR="005B799D" w:rsidRPr="00F66845" w:rsidRDefault="005B799D" w:rsidP="00486D68">
      <w:pPr>
        <w:pStyle w:val="Unterschrift"/>
      </w:pPr>
    </w:p>
    <w:p w:rsidR="00073AF7" w:rsidRPr="00F66845" w:rsidRDefault="005B799D" w:rsidP="00486D68">
      <w:pPr>
        <w:pStyle w:val="Unterschrift"/>
      </w:pPr>
      <w:r w:rsidRPr="00F66845">
        <w:t>Die Volksschulleitung und der Leiter Mittelsch</w:t>
      </w:r>
      <w:r w:rsidR="00FC7117" w:rsidRPr="00F66845">
        <w:t>ulen und Berufsbildung erlassen die folgenden Richtlinien</w:t>
      </w:r>
      <w:r w:rsidRPr="00F66845">
        <w:t>:</w:t>
      </w:r>
    </w:p>
    <w:p w:rsidR="005B799D" w:rsidRPr="00F66845" w:rsidRDefault="005B799D" w:rsidP="00486D68">
      <w:pPr>
        <w:pStyle w:val="Unterschrift"/>
      </w:pPr>
    </w:p>
    <w:p w:rsidR="005B799D" w:rsidRPr="00F66845" w:rsidRDefault="005B799D" w:rsidP="00486D68">
      <w:pPr>
        <w:pStyle w:val="Unterschrift"/>
      </w:pPr>
    </w:p>
    <w:p w:rsidR="005B799D" w:rsidRPr="00F66845" w:rsidRDefault="005B799D" w:rsidP="00486D68">
      <w:pPr>
        <w:pStyle w:val="Unterschrift"/>
        <w:rPr>
          <w:b/>
        </w:rPr>
      </w:pPr>
      <w:r w:rsidRPr="00F66845">
        <w:rPr>
          <w:b/>
        </w:rPr>
        <w:t>1. Geltungsbereich</w:t>
      </w:r>
    </w:p>
    <w:p w:rsidR="005B799D" w:rsidRPr="00F66845" w:rsidRDefault="005B799D" w:rsidP="00486D68">
      <w:pPr>
        <w:pStyle w:val="Unterschrift"/>
      </w:pPr>
      <w:r w:rsidRPr="00F66845">
        <w:t>1.1. Diese Richtlinien gelten für alle Schulen, für die nach § 2 der Schullaufbahnverordnung (SLV) die Schullaufbahnverordnung gilt.</w:t>
      </w:r>
    </w:p>
    <w:p w:rsidR="005B799D" w:rsidRPr="00F66845" w:rsidRDefault="005B799D" w:rsidP="00486D68">
      <w:pPr>
        <w:pStyle w:val="Unterschrift"/>
      </w:pPr>
      <w:r w:rsidRPr="00F66845">
        <w:t xml:space="preserve">1.2. Sie gelten zudem für die </w:t>
      </w:r>
      <w:r w:rsidR="000F36ED" w:rsidRPr="00F66845">
        <w:t>S</w:t>
      </w:r>
      <w:r w:rsidRPr="00F66845">
        <w:t>chulen</w:t>
      </w:r>
      <w:r w:rsidR="000F36ED" w:rsidRPr="00F66845">
        <w:t xml:space="preserve"> der beruflichen Vor- und Grundbildung und der höheren B</w:t>
      </w:r>
      <w:r w:rsidR="00DA0619" w:rsidRPr="00F66845">
        <w:t>erufsbildung</w:t>
      </w:r>
      <w:r w:rsidRPr="00F66845">
        <w:t xml:space="preserve">. </w:t>
      </w:r>
    </w:p>
    <w:p w:rsidR="005B799D" w:rsidRPr="00F66845" w:rsidRDefault="005B799D" w:rsidP="00486D68">
      <w:pPr>
        <w:pStyle w:val="Unterschrift"/>
      </w:pPr>
    </w:p>
    <w:p w:rsidR="005B799D" w:rsidRPr="00F66845" w:rsidRDefault="005B799D" w:rsidP="00486D68">
      <w:pPr>
        <w:pStyle w:val="Unterschrift"/>
      </w:pPr>
    </w:p>
    <w:p w:rsidR="005B799D" w:rsidRPr="00F66845" w:rsidRDefault="005B799D" w:rsidP="00486D68">
      <w:pPr>
        <w:pStyle w:val="Unterschrift"/>
        <w:rPr>
          <w:b/>
        </w:rPr>
      </w:pPr>
      <w:r w:rsidRPr="00F66845">
        <w:rPr>
          <w:b/>
        </w:rPr>
        <w:t xml:space="preserve">2. </w:t>
      </w:r>
      <w:r w:rsidR="00855586" w:rsidRPr="00F66845">
        <w:rPr>
          <w:b/>
        </w:rPr>
        <w:t>Anwendbarkeit von § 24 Schullaufbahnverordnung</w:t>
      </w:r>
    </w:p>
    <w:p w:rsidR="000F36ED" w:rsidRPr="00F66845" w:rsidRDefault="005B799D" w:rsidP="00486D68">
      <w:pPr>
        <w:pStyle w:val="Unterschrift"/>
      </w:pPr>
      <w:r w:rsidRPr="00F66845">
        <w:t>2.1. Für die Schulen, für die § 24 der Schullaufbahnverordnung</w:t>
      </w:r>
      <w:r w:rsidRPr="00F66845">
        <w:rPr>
          <w:rStyle w:val="Funotenzeichen"/>
        </w:rPr>
        <w:footnoteReference w:id="1"/>
      </w:r>
      <w:r w:rsidRPr="00F66845">
        <w:t xml:space="preserve"> nicht oder noch nicht anwendbar ist, gilt § 24 SLV als Richtlinienbestimmung.</w:t>
      </w:r>
      <w:r w:rsidR="000F36ED" w:rsidRPr="00F66845">
        <w:t xml:space="preserve"> </w:t>
      </w:r>
    </w:p>
    <w:p w:rsidR="005B799D" w:rsidRPr="00F66845" w:rsidRDefault="000F36ED" w:rsidP="00486D68">
      <w:pPr>
        <w:pStyle w:val="Unterschrift"/>
      </w:pPr>
      <w:r w:rsidRPr="00F66845">
        <w:t xml:space="preserve">2.2. Für die Schulen der beruflichen Grundbildung </w:t>
      </w:r>
      <w:r w:rsidR="00930668" w:rsidRPr="00F66845">
        <w:t xml:space="preserve">ist für </w:t>
      </w:r>
      <w:r w:rsidRPr="00F66845">
        <w:t xml:space="preserve">die </w:t>
      </w:r>
      <w:r w:rsidR="00930668" w:rsidRPr="00F66845">
        <w:t>Lehra</w:t>
      </w:r>
      <w:r w:rsidRPr="00F66845">
        <w:t>bschlussprüfungen § 16 der kantonalen Berufsbildungsverordnung</w:t>
      </w:r>
      <w:r w:rsidRPr="00F66845">
        <w:rPr>
          <w:rStyle w:val="Funotenzeichen"/>
        </w:rPr>
        <w:footnoteReference w:id="2"/>
      </w:r>
      <w:r w:rsidR="00930668" w:rsidRPr="00F66845">
        <w:t xml:space="preserve"> vorbehalten</w:t>
      </w:r>
      <w:r w:rsidRPr="00F66845">
        <w:t xml:space="preserve">. </w:t>
      </w:r>
      <w:r w:rsidR="00930668" w:rsidRPr="00F66845">
        <w:t>Die</w:t>
      </w:r>
      <w:r w:rsidRPr="00F66845">
        <w:t xml:space="preserve"> Behinderungen </w:t>
      </w:r>
      <w:r w:rsidR="00930668" w:rsidRPr="00F66845">
        <w:t>nach § 16 der kanton</w:t>
      </w:r>
      <w:r w:rsidR="00930668" w:rsidRPr="00F66845">
        <w:t>a</w:t>
      </w:r>
      <w:r w:rsidR="00930668" w:rsidRPr="00F66845">
        <w:t xml:space="preserve">len Berufsbildungsverordnung umfassen </w:t>
      </w:r>
      <w:r w:rsidRPr="00F66845">
        <w:t>auch die Entwicklungsstörungen.</w:t>
      </w:r>
    </w:p>
    <w:p w:rsidR="005B799D" w:rsidRPr="00F66845" w:rsidRDefault="005B799D" w:rsidP="00486D68">
      <w:pPr>
        <w:pStyle w:val="Unterschrift"/>
      </w:pPr>
    </w:p>
    <w:p w:rsidR="005B799D" w:rsidRPr="00F66845" w:rsidRDefault="005B799D" w:rsidP="00486D68">
      <w:pPr>
        <w:pStyle w:val="Unterschrift"/>
      </w:pPr>
    </w:p>
    <w:p w:rsidR="005B799D" w:rsidRPr="00F66845" w:rsidRDefault="005B799D" w:rsidP="00486D68">
      <w:pPr>
        <w:pStyle w:val="Unterschrift"/>
        <w:rPr>
          <w:b/>
        </w:rPr>
      </w:pPr>
      <w:r w:rsidRPr="00F66845">
        <w:rPr>
          <w:b/>
        </w:rPr>
        <w:t>3. Entwicklungsstörung</w:t>
      </w:r>
      <w:r w:rsidR="00B83D8F" w:rsidRPr="00F66845">
        <w:rPr>
          <w:b/>
        </w:rPr>
        <w:t>en</w:t>
      </w:r>
      <w:r w:rsidRPr="00F66845">
        <w:rPr>
          <w:b/>
        </w:rPr>
        <w:t xml:space="preserve"> und Behinderung</w:t>
      </w:r>
      <w:r w:rsidR="00B83D8F" w:rsidRPr="00F66845">
        <w:rPr>
          <w:b/>
        </w:rPr>
        <w:t>en</w:t>
      </w:r>
    </w:p>
    <w:p w:rsidR="00B83D8F" w:rsidRPr="00F66845" w:rsidRDefault="005B799D" w:rsidP="00486D68">
      <w:pPr>
        <w:pStyle w:val="Unterschrift"/>
      </w:pPr>
      <w:r w:rsidRPr="00F66845">
        <w:t xml:space="preserve">3.1. Entwicklungsstörungen nach § 24 SLV sind </w:t>
      </w:r>
      <w:r w:rsidR="00B83D8F" w:rsidRPr="00F66845">
        <w:t xml:space="preserve">die </w:t>
      </w:r>
      <w:r w:rsidRPr="00F66845">
        <w:t xml:space="preserve">Entwicklungsstörungen </w:t>
      </w:r>
      <w:r w:rsidR="00B83D8F" w:rsidRPr="00F66845">
        <w:t xml:space="preserve">Nr. 80 – 89 der </w:t>
      </w:r>
      <w:r w:rsidR="00676789">
        <w:br/>
      </w:r>
      <w:r w:rsidR="00B83D8F" w:rsidRPr="00F66845">
        <w:t>ICD</w:t>
      </w:r>
      <w:r w:rsidR="00B83D8F" w:rsidRPr="00F66845">
        <w:rPr>
          <w:rStyle w:val="Funotenzeichen"/>
        </w:rPr>
        <w:footnoteReference w:id="3"/>
      </w:r>
      <w:r w:rsidR="00B83D8F" w:rsidRPr="00F66845">
        <w:t xml:space="preserve"> 10.</w:t>
      </w:r>
    </w:p>
    <w:p w:rsidR="00B54DD5" w:rsidRPr="00F66845" w:rsidRDefault="00B83D8F" w:rsidP="00486D68">
      <w:pPr>
        <w:pStyle w:val="Unterschrift"/>
      </w:pPr>
      <w:r w:rsidRPr="00F66845">
        <w:t>3.2. Behinderungen nach § 24 SLV sind Körper- und Sinnesbehinderungen.</w:t>
      </w:r>
    </w:p>
    <w:p w:rsidR="005B799D" w:rsidRPr="00F66845" w:rsidRDefault="005B799D" w:rsidP="00486D68">
      <w:pPr>
        <w:pStyle w:val="Unterschrift"/>
      </w:pPr>
    </w:p>
    <w:p w:rsidR="00B83D8F" w:rsidRPr="00F66845" w:rsidRDefault="00B83D8F" w:rsidP="00486D68">
      <w:pPr>
        <w:pStyle w:val="Unterschrift"/>
      </w:pPr>
    </w:p>
    <w:p w:rsidR="005B799D" w:rsidRPr="00F66845" w:rsidRDefault="00B83D8F" w:rsidP="00486D68">
      <w:pPr>
        <w:pStyle w:val="Unterschrift"/>
        <w:rPr>
          <w:b/>
        </w:rPr>
      </w:pPr>
      <w:r w:rsidRPr="00F66845">
        <w:rPr>
          <w:b/>
        </w:rPr>
        <w:t xml:space="preserve">4. Anforderungen an </w:t>
      </w:r>
      <w:r w:rsidR="007F00DD" w:rsidRPr="00F66845">
        <w:rPr>
          <w:b/>
        </w:rPr>
        <w:t>Diagnose und</w:t>
      </w:r>
      <w:r w:rsidR="00B54DD5" w:rsidRPr="00F66845">
        <w:rPr>
          <w:b/>
        </w:rPr>
        <w:t xml:space="preserve"> Befund</w:t>
      </w:r>
    </w:p>
    <w:p w:rsidR="007F00DD" w:rsidRPr="00F66845" w:rsidRDefault="007F00DD" w:rsidP="007F00DD">
      <w:pPr>
        <w:pStyle w:val="Unterschrift"/>
      </w:pPr>
      <w:r w:rsidRPr="00F66845">
        <w:t xml:space="preserve">4.1. Die Diagnose von Entwicklungsstörungen muss aus den folgenden Elementen bestehen: </w:t>
      </w:r>
    </w:p>
    <w:p w:rsidR="007F00DD" w:rsidRPr="00F66845" w:rsidRDefault="007F00DD" w:rsidP="007F00DD">
      <w:pPr>
        <w:pStyle w:val="Unterschrift"/>
      </w:pPr>
      <w:r w:rsidRPr="00F66845">
        <w:t>a) aktueller IQ-Test;</w:t>
      </w:r>
    </w:p>
    <w:p w:rsidR="007F00DD" w:rsidRPr="00F66845" w:rsidRDefault="007F00DD" w:rsidP="007F00DD">
      <w:pPr>
        <w:pStyle w:val="Unterschrift"/>
      </w:pPr>
      <w:r w:rsidRPr="00F66845">
        <w:t xml:space="preserve">b) Beschreibung des aktuellen Leistungsstands; </w:t>
      </w:r>
    </w:p>
    <w:p w:rsidR="007F00DD" w:rsidRPr="00F66845" w:rsidRDefault="007F00DD" w:rsidP="007F00DD">
      <w:pPr>
        <w:pStyle w:val="Unterschrift"/>
      </w:pPr>
      <w:r w:rsidRPr="00F66845">
        <w:t xml:space="preserve">c) Beschreibung einer Diskrepanz zwischen dem Potential und dem Leistungsstand; </w:t>
      </w:r>
    </w:p>
    <w:p w:rsidR="007F00DD" w:rsidRPr="00F66845" w:rsidRDefault="007F00DD" w:rsidP="007F00DD">
      <w:pPr>
        <w:pStyle w:val="Unterschrift"/>
      </w:pPr>
      <w:r w:rsidRPr="00F66845">
        <w:t>d) Weitere spezielle Tests zum Nachweis der Entwicklungsstörung, z.B. Lese- und Recht</w:t>
      </w:r>
      <w:r w:rsidRPr="00F66845">
        <w:t>s</w:t>
      </w:r>
      <w:r w:rsidRPr="00F66845">
        <w:t>schreibtest.</w:t>
      </w:r>
    </w:p>
    <w:p w:rsidR="003221B2" w:rsidRPr="00F66845" w:rsidRDefault="003221B2" w:rsidP="007F00DD">
      <w:pPr>
        <w:pStyle w:val="Unterschrift"/>
      </w:pPr>
    </w:p>
    <w:p w:rsidR="00D0385F" w:rsidRPr="00F66845" w:rsidRDefault="00B83D8F" w:rsidP="00486D68">
      <w:pPr>
        <w:pStyle w:val="Unterschrift"/>
      </w:pPr>
      <w:r w:rsidRPr="00F66845">
        <w:lastRenderedPageBreak/>
        <w:t>4.</w:t>
      </w:r>
      <w:r w:rsidR="007F00DD" w:rsidRPr="00F66845">
        <w:t>2</w:t>
      </w:r>
      <w:r w:rsidRPr="00F66845">
        <w:t xml:space="preserve">. </w:t>
      </w:r>
      <w:r w:rsidR="00B54DD5" w:rsidRPr="00F66845">
        <w:t>Der Befund</w:t>
      </w:r>
      <w:r w:rsidRPr="00F66845">
        <w:t xml:space="preserve"> </w:t>
      </w:r>
      <w:r w:rsidR="00D0385F" w:rsidRPr="00F66845">
        <w:t>m</w:t>
      </w:r>
      <w:r w:rsidR="00855586" w:rsidRPr="00F66845">
        <w:t>uss</w:t>
      </w:r>
      <w:r w:rsidR="00D0385F" w:rsidRPr="00F66845">
        <w:t xml:space="preserve"> die folgenden Angaben enthalten:</w:t>
      </w:r>
    </w:p>
    <w:p w:rsidR="00D0385F" w:rsidRPr="00F66845" w:rsidRDefault="00D0385F" w:rsidP="00486D68">
      <w:pPr>
        <w:pStyle w:val="Unterschrift"/>
      </w:pPr>
      <w:r w:rsidRPr="00F66845">
        <w:t>a) Name, Vorname, Geburtsdatum, Adresse, Schulklasse, Schulstufe und Schulstandort, Name und Vorname der Erziehungsberechtigten;</w:t>
      </w:r>
    </w:p>
    <w:p w:rsidR="00D0385F" w:rsidRPr="00F66845" w:rsidRDefault="00B54DD5" w:rsidP="00486D68">
      <w:pPr>
        <w:pStyle w:val="Unterschrift"/>
      </w:pPr>
      <w:r w:rsidRPr="00F66845">
        <w:t>b) Datum des</w:t>
      </w:r>
      <w:r w:rsidR="00D0385F" w:rsidRPr="00F66845">
        <w:t xml:space="preserve"> </w:t>
      </w:r>
      <w:r w:rsidRPr="00F66845">
        <w:t>Befunds</w:t>
      </w:r>
      <w:bookmarkStart w:id="3" w:name="_GoBack"/>
      <w:bookmarkEnd w:id="3"/>
      <w:r w:rsidR="00D0385F" w:rsidRPr="00F66845">
        <w:t>;</w:t>
      </w:r>
    </w:p>
    <w:p w:rsidR="00D0385F" w:rsidRPr="00F66845" w:rsidRDefault="00D0385F" w:rsidP="00486D68">
      <w:pPr>
        <w:pStyle w:val="Unterschrift"/>
      </w:pPr>
      <w:r w:rsidRPr="00F66845">
        <w:t>c) Angabe, wer eine Kopie de</w:t>
      </w:r>
      <w:r w:rsidR="00B54DD5" w:rsidRPr="00F66845">
        <w:t>s</w:t>
      </w:r>
      <w:r w:rsidRPr="00F66845">
        <w:t xml:space="preserve"> </w:t>
      </w:r>
      <w:r w:rsidR="00B54DD5" w:rsidRPr="00F66845">
        <w:t>Befunds</w:t>
      </w:r>
      <w:r w:rsidRPr="00F66845">
        <w:t xml:space="preserve"> erh</w:t>
      </w:r>
      <w:r w:rsidR="00B54DD5" w:rsidRPr="00F66845">
        <w:t>ält</w:t>
      </w:r>
      <w:r w:rsidRPr="00F66845">
        <w:t>.</w:t>
      </w:r>
    </w:p>
    <w:p w:rsidR="00B83D8F" w:rsidRPr="00F66845" w:rsidRDefault="007F00DD" w:rsidP="00486D68">
      <w:pPr>
        <w:pStyle w:val="Unterschrift"/>
      </w:pPr>
      <w:r w:rsidRPr="00F66845">
        <w:t>4.</w:t>
      </w:r>
      <w:r w:rsidR="003221B2" w:rsidRPr="00F66845">
        <w:t>3</w:t>
      </w:r>
      <w:r w:rsidRPr="00F66845">
        <w:t>.</w:t>
      </w:r>
      <w:r w:rsidR="00B83D8F" w:rsidRPr="00F66845">
        <w:t xml:space="preserve"> </w:t>
      </w:r>
      <w:r w:rsidR="00B54DD5" w:rsidRPr="00F66845">
        <w:t>D</w:t>
      </w:r>
      <w:r w:rsidR="00855586" w:rsidRPr="00F66845">
        <w:t>e</w:t>
      </w:r>
      <w:r w:rsidR="00B54DD5" w:rsidRPr="00F66845">
        <w:t>r</w:t>
      </w:r>
      <w:r w:rsidR="00855586" w:rsidRPr="00F66845">
        <w:t xml:space="preserve"> </w:t>
      </w:r>
      <w:r w:rsidR="00B54DD5" w:rsidRPr="00F66845">
        <w:t>Befund</w:t>
      </w:r>
      <w:r w:rsidR="00B83D8F" w:rsidRPr="00F66845">
        <w:t xml:space="preserve"> </w:t>
      </w:r>
      <w:r w:rsidR="00855586" w:rsidRPr="00F66845">
        <w:t>darf</w:t>
      </w:r>
      <w:r w:rsidR="00B83D8F" w:rsidRPr="00F66845">
        <w:t xml:space="preserve"> keine Empfehlung für einen Nachteilsausgleich</w:t>
      </w:r>
      <w:r w:rsidR="00855586" w:rsidRPr="00F66845">
        <w:t xml:space="preserve"> und </w:t>
      </w:r>
      <w:r w:rsidR="000F36ED" w:rsidRPr="00F66845">
        <w:t xml:space="preserve">keine Empfehlung von </w:t>
      </w:r>
      <w:r w:rsidR="00855586" w:rsidRPr="00F66845">
        <w:t>mögliche</w:t>
      </w:r>
      <w:r w:rsidR="000F36ED" w:rsidRPr="00F66845">
        <w:t>n</w:t>
      </w:r>
      <w:r w:rsidR="00855586" w:rsidRPr="00F66845">
        <w:t xml:space="preserve"> Massnahmen</w:t>
      </w:r>
      <w:r w:rsidR="00B83D8F" w:rsidRPr="00F66845">
        <w:t xml:space="preserve"> enthalten. </w:t>
      </w:r>
    </w:p>
    <w:p w:rsidR="00B83D8F" w:rsidRPr="00F66845" w:rsidRDefault="00B83D8F" w:rsidP="00486D68">
      <w:pPr>
        <w:pStyle w:val="Unterschrift"/>
      </w:pPr>
    </w:p>
    <w:p w:rsidR="00894E12" w:rsidRPr="00F66845" w:rsidRDefault="00894E12" w:rsidP="00486D68">
      <w:pPr>
        <w:pStyle w:val="Unterschrift"/>
      </w:pPr>
    </w:p>
    <w:p w:rsidR="00B83D8F" w:rsidRPr="00F66845" w:rsidRDefault="00B83D8F" w:rsidP="00486D68">
      <w:pPr>
        <w:pStyle w:val="Unterschrift"/>
        <w:rPr>
          <w:b/>
        </w:rPr>
      </w:pPr>
      <w:r w:rsidRPr="00F66845">
        <w:rPr>
          <w:b/>
        </w:rPr>
        <w:t>5. Fachpersonen und Fachstellen</w:t>
      </w:r>
    </w:p>
    <w:p w:rsidR="00B83D8F" w:rsidRPr="00F66845" w:rsidRDefault="00B83D8F" w:rsidP="00486D68">
      <w:pPr>
        <w:pStyle w:val="Unterschrift"/>
      </w:pPr>
      <w:r w:rsidRPr="00F66845">
        <w:t xml:space="preserve">5.1. Die folgenden Fachpersonen und Fachstellen </w:t>
      </w:r>
      <w:r w:rsidR="003221B2" w:rsidRPr="00F66845">
        <w:t xml:space="preserve">des Kantons Basel-Stadt </w:t>
      </w:r>
      <w:r w:rsidRPr="00F66845">
        <w:t xml:space="preserve">können </w:t>
      </w:r>
      <w:r w:rsidR="00930668" w:rsidRPr="00F66845">
        <w:t>Befunde</w:t>
      </w:r>
      <w:r w:rsidRPr="00F66845">
        <w:t xml:space="preserve"> für ein Attest erstellen:</w:t>
      </w:r>
    </w:p>
    <w:p w:rsidR="00B83D8F" w:rsidRPr="00F66845" w:rsidRDefault="003221B2" w:rsidP="00486D68">
      <w:pPr>
        <w:pStyle w:val="Unterschrift"/>
      </w:pPr>
      <w:r w:rsidRPr="00F66845">
        <w:t>a</w:t>
      </w:r>
      <w:r w:rsidR="00B83D8F" w:rsidRPr="00F66845">
        <w:t xml:space="preserve">) </w:t>
      </w:r>
      <w:r w:rsidRPr="00F66845">
        <w:t xml:space="preserve">bei </w:t>
      </w:r>
      <w:r w:rsidR="00B83D8F" w:rsidRPr="00F66845">
        <w:t>Entwicklungsstörungen</w:t>
      </w:r>
      <w:r w:rsidRPr="00F66845">
        <w:t xml:space="preserve"> der schulischen Fertigkeiten</w:t>
      </w:r>
      <w:r w:rsidR="00B83D8F" w:rsidRPr="00F66845">
        <w:t xml:space="preserve">: </w:t>
      </w:r>
      <w:r w:rsidRPr="00F66845">
        <w:t xml:space="preserve">der </w:t>
      </w:r>
      <w:r w:rsidR="00855586" w:rsidRPr="00F66845">
        <w:t>Schulpsychologische Dienst (</w:t>
      </w:r>
      <w:r w:rsidR="00B83D8F" w:rsidRPr="00F66845">
        <w:t>SPD</w:t>
      </w:r>
      <w:r w:rsidR="00855586" w:rsidRPr="00F66845">
        <w:t>)</w:t>
      </w:r>
      <w:r w:rsidRPr="00F66845">
        <w:t>, der Kinder- und Jugendpsychiatrische Dienst (KJPK)</w:t>
      </w:r>
      <w:r w:rsidR="00B83D8F" w:rsidRPr="00F66845">
        <w:t xml:space="preserve"> und </w:t>
      </w:r>
      <w:r w:rsidRPr="00F66845">
        <w:t xml:space="preserve">das </w:t>
      </w:r>
      <w:r w:rsidR="001655D8" w:rsidRPr="00F66845">
        <w:t>Universitäts-Kinderspital beider Basel (</w:t>
      </w:r>
      <w:r w:rsidR="00B83D8F" w:rsidRPr="00F66845">
        <w:t>UKBB</w:t>
      </w:r>
      <w:r w:rsidR="001655D8" w:rsidRPr="00F66845">
        <w:t>)</w:t>
      </w:r>
      <w:r w:rsidR="00E36012" w:rsidRPr="00F66845">
        <w:t>; Neuropädiaterinnen und –pädiater reichen ihre Diagnosen beim SPD ein, welcher im Hinblick auf die Beeinträchtigung im schulischen Bereich eine Stellungnahme abgibt.</w:t>
      </w:r>
    </w:p>
    <w:p w:rsidR="003221B2" w:rsidRPr="00F66845" w:rsidRDefault="003221B2" w:rsidP="00486D68">
      <w:pPr>
        <w:pStyle w:val="Unterschrift"/>
      </w:pPr>
      <w:r w:rsidRPr="00F66845">
        <w:t>b) bei Entwicklungsstörungen des Sprechens und der Sprache: die Logopädinnen und Logop</w:t>
      </w:r>
      <w:r w:rsidRPr="00F66845">
        <w:t>ä</w:t>
      </w:r>
      <w:r w:rsidRPr="00F66845">
        <w:t>den der Schulen.</w:t>
      </w:r>
    </w:p>
    <w:p w:rsidR="00B83D8F" w:rsidRPr="00F66845" w:rsidRDefault="003221B2" w:rsidP="00486D68">
      <w:pPr>
        <w:pStyle w:val="Unterschrift"/>
      </w:pPr>
      <w:r w:rsidRPr="00F66845">
        <w:t>c</w:t>
      </w:r>
      <w:r w:rsidR="00B83D8F" w:rsidRPr="00F66845">
        <w:t xml:space="preserve">) </w:t>
      </w:r>
      <w:r w:rsidRPr="00F66845">
        <w:t xml:space="preserve">bei </w:t>
      </w:r>
      <w:r w:rsidR="00E36012" w:rsidRPr="00F66845">
        <w:t>B</w:t>
      </w:r>
      <w:r w:rsidR="00B83D8F" w:rsidRPr="00F66845">
        <w:t xml:space="preserve">ehinderungen: </w:t>
      </w:r>
      <w:r w:rsidRPr="00F66845">
        <w:t xml:space="preserve">das </w:t>
      </w:r>
      <w:r w:rsidR="00B83D8F" w:rsidRPr="00F66845">
        <w:t>UKBB; Fachärzte reichen ihre Diagnosen beim Kinder- und Jugen</w:t>
      </w:r>
      <w:r w:rsidR="00B83D8F" w:rsidRPr="00F66845">
        <w:t>d</w:t>
      </w:r>
      <w:r w:rsidR="00B83D8F" w:rsidRPr="00F66845">
        <w:t xml:space="preserve">gesundheitsdienst </w:t>
      </w:r>
      <w:r w:rsidR="001655D8" w:rsidRPr="00F66845">
        <w:t xml:space="preserve">(KID) </w:t>
      </w:r>
      <w:r w:rsidR="00B83D8F" w:rsidRPr="00F66845">
        <w:t>ein, welcher im Hinblick auf die Beeinträchtigung im schulischen Bereich eine Stellungnahme abgibt.</w:t>
      </w:r>
    </w:p>
    <w:p w:rsidR="00894E12" w:rsidRPr="00F66845" w:rsidRDefault="00894E12" w:rsidP="00486D68">
      <w:pPr>
        <w:pStyle w:val="Unterschrift"/>
      </w:pPr>
      <w:r w:rsidRPr="00F66845">
        <w:t>5.2. Für Fachpersonen und Fachstellen anderer Kantone gelten die Regelungen in 5.1. analog.</w:t>
      </w:r>
    </w:p>
    <w:p w:rsidR="00B83D8F" w:rsidRPr="00F66845" w:rsidRDefault="00B83D8F" w:rsidP="00486D68">
      <w:pPr>
        <w:pStyle w:val="Unterschrift"/>
      </w:pPr>
    </w:p>
    <w:p w:rsidR="00B83D8F" w:rsidRPr="00F66845" w:rsidRDefault="00B83D8F" w:rsidP="00486D68">
      <w:pPr>
        <w:pStyle w:val="Unterschrift"/>
      </w:pPr>
    </w:p>
    <w:p w:rsidR="005B799D" w:rsidRPr="00F66845" w:rsidRDefault="00D0385F" w:rsidP="00486D68">
      <w:pPr>
        <w:pStyle w:val="Unterschrift"/>
        <w:rPr>
          <w:b/>
        </w:rPr>
      </w:pPr>
      <w:r w:rsidRPr="00F66845">
        <w:rPr>
          <w:b/>
        </w:rPr>
        <w:t>6</w:t>
      </w:r>
      <w:r w:rsidR="005B799D" w:rsidRPr="00F66845">
        <w:rPr>
          <w:b/>
        </w:rPr>
        <w:t>. Attest</w:t>
      </w:r>
    </w:p>
    <w:p w:rsidR="005B799D" w:rsidRPr="00F66845" w:rsidRDefault="00D0385F" w:rsidP="00486D68">
      <w:pPr>
        <w:pStyle w:val="Unterschrift"/>
      </w:pPr>
      <w:r w:rsidRPr="00F66845">
        <w:t>6</w:t>
      </w:r>
      <w:r w:rsidR="005B799D" w:rsidRPr="00F66845">
        <w:t>.1. Das Attest wird durch die Fachstelle Förderung und Integration der Volksschulen ausgestellt.</w:t>
      </w:r>
      <w:r w:rsidR="001655D8" w:rsidRPr="00F66845">
        <w:t xml:space="preserve"> Sie kann Gutachten einholen.</w:t>
      </w:r>
    </w:p>
    <w:p w:rsidR="005B799D" w:rsidRPr="00F66845" w:rsidRDefault="00D0385F" w:rsidP="00486D68">
      <w:pPr>
        <w:pStyle w:val="Unterschrift"/>
      </w:pPr>
      <w:r w:rsidRPr="00F66845">
        <w:t>6</w:t>
      </w:r>
      <w:r w:rsidR="005B799D" w:rsidRPr="00F66845">
        <w:t xml:space="preserve">.2. Das Attest ist </w:t>
      </w:r>
      <w:r w:rsidR="001655D8" w:rsidRPr="00F66845">
        <w:t xml:space="preserve">in der Regel </w:t>
      </w:r>
      <w:r w:rsidR="005B799D" w:rsidRPr="00F66845">
        <w:t>für Schülerinnen und Schüler der Primarschu</w:t>
      </w:r>
      <w:r w:rsidR="00894E12" w:rsidRPr="00F66845">
        <w:t xml:space="preserve">le zwei Jahre </w:t>
      </w:r>
      <w:r w:rsidR="00595975" w:rsidRPr="00F66845">
        <w:t xml:space="preserve">gültig </w:t>
      </w:r>
      <w:r w:rsidR="00894E12" w:rsidRPr="00F66845">
        <w:t xml:space="preserve">und für Schülerinnen, </w:t>
      </w:r>
      <w:r w:rsidR="005B799D" w:rsidRPr="00F66845">
        <w:t>Schüler</w:t>
      </w:r>
      <w:r w:rsidR="00894E12" w:rsidRPr="00F66845">
        <w:t xml:space="preserve"> und Lernende</w:t>
      </w:r>
      <w:r w:rsidR="004E3253">
        <w:t xml:space="preserve"> </w:t>
      </w:r>
      <w:r w:rsidR="00595975">
        <w:t>der Sekundarschule und der weiterführenden Sch</w:t>
      </w:r>
      <w:r w:rsidR="00595975">
        <w:t>u</w:t>
      </w:r>
      <w:r w:rsidR="004E3253">
        <w:t>len</w:t>
      </w:r>
      <w:r w:rsidR="00894E12" w:rsidRPr="00F66845">
        <w:t xml:space="preserve"> bis zum Ende der betreffenden Schulstufe oder Ausbildung</w:t>
      </w:r>
      <w:r w:rsidR="005B799D" w:rsidRPr="00F66845">
        <w:t>.</w:t>
      </w:r>
    </w:p>
    <w:p w:rsidR="005B799D" w:rsidRPr="00F66845" w:rsidRDefault="005B799D" w:rsidP="00486D68">
      <w:pPr>
        <w:pStyle w:val="Unterschrift"/>
      </w:pPr>
    </w:p>
    <w:p w:rsidR="00855586" w:rsidRPr="00F66845" w:rsidRDefault="00855586" w:rsidP="00486D68">
      <w:pPr>
        <w:pStyle w:val="Unterschrift"/>
      </w:pPr>
    </w:p>
    <w:p w:rsidR="00855586" w:rsidRPr="00F66845" w:rsidRDefault="00F66845" w:rsidP="00855586">
      <w:pPr>
        <w:pStyle w:val="Unterschrift"/>
        <w:rPr>
          <w:b/>
        </w:rPr>
      </w:pPr>
      <w:r>
        <w:rPr>
          <w:b/>
        </w:rPr>
        <w:t>7</w:t>
      </w:r>
      <w:r w:rsidR="00855586" w:rsidRPr="00F66845">
        <w:rPr>
          <w:b/>
        </w:rPr>
        <w:t xml:space="preserve">. Festlegung </w:t>
      </w:r>
      <w:r w:rsidR="000F36ED" w:rsidRPr="00F66845">
        <w:rPr>
          <w:b/>
        </w:rPr>
        <w:t>der</w:t>
      </w:r>
      <w:r w:rsidR="00855586" w:rsidRPr="00F66845">
        <w:rPr>
          <w:b/>
        </w:rPr>
        <w:t xml:space="preserve"> Massnahmen</w:t>
      </w:r>
    </w:p>
    <w:p w:rsidR="00855586" w:rsidRPr="00F66845" w:rsidRDefault="00F66845" w:rsidP="00855586">
      <w:pPr>
        <w:pStyle w:val="Unterschrift"/>
      </w:pPr>
      <w:r>
        <w:t>7</w:t>
      </w:r>
      <w:r w:rsidR="00855586" w:rsidRPr="00F66845">
        <w:t xml:space="preserve">.1. Nach § 24 SLV legt die Schulleitung die Massnahmen zum Nachteilsausgleich auf Antrag des Lehrpersonenteams, in der Berufsmaturitätsschule auf Antrag der Lernberatung, fest. In den </w:t>
      </w:r>
      <w:r w:rsidR="00170679" w:rsidRPr="00F66845">
        <w:t>Schulen der beruflichen Vor- und Grundbildung und der höheren Berufsbildung</w:t>
      </w:r>
      <w:r w:rsidR="00855586" w:rsidRPr="00F66845">
        <w:t xml:space="preserve"> werden die</w:t>
      </w:r>
      <w:r w:rsidR="008D08D9">
        <w:t> </w:t>
      </w:r>
      <w:r w:rsidR="00855586" w:rsidRPr="00F66845">
        <w:t>Massnahmen durch die Lernberatung festgelegt.</w:t>
      </w:r>
      <w:r w:rsidR="00894E12" w:rsidRPr="00F66845">
        <w:t xml:space="preserve"> Dabei verwenden sie das von der Fachstelle Förderung und Integration für die Festlegung der Massnahmen vorgegebene Formular und ne</w:t>
      </w:r>
      <w:r w:rsidR="00894E12" w:rsidRPr="00F66845">
        <w:t>h</w:t>
      </w:r>
      <w:r w:rsidR="00894E12" w:rsidRPr="00F66845">
        <w:t xml:space="preserve">men vor der Festlegung Rücksprache mit der zuständigen Mitarbeiterin oder dem </w:t>
      </w:r>
      <w:r w:rsidR="0074551F" w:rsidRPr="00F66845">
        <w:t xml:space="preserve">zuständigen </w:t>
      </w:r>
      <w:r w:rsidR="00894E12" w:rsidRPr="00F66845">
        <w:t>Mitarbeiter der Fachstelle Förderun</w:t>
      </w:r>
      <w:r w:rsidR="0074551F" w:rsidRPr="00F66845">
        <w:t>g</w:t>
      </w:r>
      <w:r w:rsidR="00894E12" w:rsidRPr="00F66845">
        <w:t xml:space="preserve"> und Integration.</w:t>
      </w:r>
    </w:p>
    <w:p w:rsidR="00855586" w:rsidRPr="00F66845" w:rsidRDefault="00F66845" w:rsidP="00486D68">
      <w:pPr>
        <w:pStyle w:val="Unterschrift"/>
      </w:pPr>
      <w:r>
        <w:t>7</w:t>
      </w:r>
      <w:r w:rsidR="00855586" w:rsidRPr="00F66845">
        <w:t>.2. Das Mass des Nachteilsausgleichs bemisst sich am Grad der Beeinträchtigung und dem Pr</w:t>
      </w:r>
      <w:r w:rsidR="00855586" w:rsidRPr="00F66845">
        <w:t>ü</w:t>
      </w:r>
      <w:r w:rsidR="00855586" w:rsidRPr="00F66845">
        <w:t>fungszweck bzw. der angestrebten Berufstätigkeit. Schülerinnen und Schüler können bei einer Leistungserhebung nicht von einem ganzen Kompetenz</w:t>
      </w:r>
      <w:r w:rsidR="001F041F" w:rsidRPr="00F66845">
        <w:t>bereich oder Handlungsaspekt</w:t>
      </w:r>
      <w:r w:rsidR="00855586" w:rsidRPr="00F66845">
        <w:t xml:space="preserve"> befreit werden.</w:t>
      </w:r>
    </w:p>
    <w:p w:rsidR="00855586" w:rsidRPr="00F66845" w:rsidRDefault="00F66845" w:rsidP="00486D68">
      <w:pPr>
        <w:pStyle w:val="Unterschrift"/>
      </w:pPr>
      <w:r>
        <w:t>7</w:t>
      </w:r>
      <w:r w:rsidR="00855586" w:rsidRPr="00F66845">
        <w:t xml:space="preserve">.3. Das zuständige Lehrpersonenteam, in den </w:t>
      </w:r>
      <w:r w:rsidR="00170679" w:rsidRPr="00F66845">
        <w:t>Schulen der beruflichen Vor- und Grundbildung und der höheren Berufsbildung</w:t>
      </w:r>
      <w:r w:rsidR="00855586" w:rsidRPr="00F66845">
        <w:t xml:space="preserve"> die Lernberatung, überprüft periodisch, spätestens nach einem Jahr, ob die festgelegten Massnahmen noch angemessen sind. </w:t>
      </w:r>
    </w:p>
    <w:p w:rsidR="00855586" w:rsidRPr="00F66845" w:rsidRDefault="00855586" w:rsidP="00486D68">
      <w:pPr>
        <w:pStyle w:val="Unterschrift"/>
      </w:pPr>
    </w:p>
    <w:p w:rsidR="00855586" w:rsidRPr="00F66845" w:rsidRDefault="00855586" w:rsidP="00486D68">
      <w:pPr>
        <w:pStyle w:val="Unterschrift"/>
      </w:pPr>
    </w:p>
    <w:p w:rsidR="00855586" w:rsidRPr="00F66845" w:rsidRDefault="00F66845" w:rsidP="00855586">
      <w:pPr>
        <w:pStyle w:val="Unterschrift"/>
        <w:rPr>
          <w:b/>
        </w:rPr>
      </w:pPr>
      <w:r>
        <w:rPr>
          <w:b/>
        </w:rPr>
        <w:t>8</w:t>
      </w:r>
      <w:r w:rsidR="00855586" w:rsidRPr="00F66845">
        <w:rPr>
          <w:b/>
        </w:rPr>
        <w:t xml:space="preserve">. Festlegung </w:t>
      </w:r>
      <w:r w:rsidR="000F36ED" w:rsidRPr="00F66845">
        <w:rPr>
          <w:b/>
        </w:rPr>
        <w:t>der</w:t>
      </w:r>
      <w:r w:rsidR="00B54DD5" w:rsidRPr="00F66845">
        <w:rPr>
          <w:b/>
        </w:rPr>
        <w:t xml:space="preserve"> Massnahmen für</w:t>
      </w:r>
      <w:r w:rsidR="00855586" w:rsidRPr="00F66845">
        <w:rPr>
          <w:b/>
        </w:rPr>
        <w:t xml:space="preserve"> Abschlussprüfungen</w:t>
      </w:r>
    </w:p>
    <w:p w:rsidR="00855586" w:rsidRPr="00676789" w:rsidRDefault="00F66845" w:rsidP="00855586">
      <w:pPr>
        <w:pStyle w:val="Unterschrift"/>
        <w:rPr>
          <w:strike/>
          <w:color w:val="FF0000"/>
        </w:rPr>
      </w:pPr>
      <w:r>
        <w:t>8</w:t>
      </w:r>
      <w:r w:rsidR="00855586" w:rsidRPr="00F66845">
        <w:t xml:space="preserve">.1. </w:t>
      </w:r>
      <w:r w:rsidR="000F36ED" w:rsidRPr="00F66845">
        <w:t xml:space="preserve">Bei </w:t>
      </w:r>
      <w:r w:rsidR="00855586" w:rsidRPr="00F66845">
        <w:t>Abschlussprüfung</w:t>
      </w:r>
      <w:r w:rsidR="000F36ED" w:rsidRPr="00F66845">
        <w:t>en</w:t>
      </w:r>
      <w:r w:rsidR="00855586" w:rsidRPr="00F66845">
        <w:t xml:space="preserve"> </w:t>
      </w:r>
      <w:r w:rsidR="00DA0619" w:rsidRPr="00F66845">
        <w:t>haben die Schülerinnen und Schüler vier Wochen vor dem Pr</w:t>
      </w:r>
      <w:r w:rsidR="00DA0619" w:rsidRPr="00F66845">
        <w:t>ü</w:t>
      </w:r>
      <w:r w:rsidR="00DA0619" w:rsidRPr="00F66845">
        <w:t xml:space="preserve">fungstermin </w:t>
      </w:r>
      <w:r w:rsidR="002B51D6" w:rsidRPr="00F66845">
        <w:t xml:space="preserve">das Attest </w:t>
      </w:r>
      <w:r w:rsidR="00DA0619" w:rsidRPr="00F66845">
        <w:t>der Prüfungs</w:t>
      </w:r>
      <w:r w:rsidR="002B51D6" w:rsidRPr="00F66845">
        <w:t>l</w:t>
      </w:r>
      <w:r w:rsidR="00DA0619" w:rsidRPr="00F66845">
        <w:t>eitung vor</w:t>
      </w:r>
      <w:r w:rsidR="002B51D6" w:rsidRPr="00F66845">
        <w:t xml:space="preserve">zulegen. Die Prüfungsleitung </w:t>
      </w:r>
      <w:r w:rsidR="00855586" w:rsidRPr="00F66845">
        <w:t xml:space="preserve">legt die Massnahmen </w:t>
      </w:r>
      <w:r w:rsidR="000F36ED" w:rsidRPr="00F66845">
        <w:t>zum</w:t>
      </w:r>
      <w:r w:rsidR="00855586" w:rsidRPr="00F66845">
        <w:t xml:space="preserve"> Nachteilsausgleich </w:t>
      </w:r>
      <w:r w:rsidR="000F36ED" w:rsidRPr="00F66845">
        <w:t>für die Abschlussprüfung vorgängig schriftlich fest.</w:t>
      </w:r>
      <w:r w:rsidR="00894E12" w:rsidRPr="00F66845">
        <w:t xml:space="preserve"> </w:t>
      </w:r>
    </w:p>
    <w:p w:rsidR="0074551F" w:rsidRPr="00676789" w:rsidRDefault="00F66845" w:rsidP="0074551F">
      <w:pPr>
        <w:pStyle w:val="Unterschrift"/>
        <w:rPr>
          <w:strike/>
          <w:color w:val="FF0000"/>
        </w:rPr>
      </w:pPr>
      <w:r>
        <w:lastRenderedPageBreak/>
        <w:t>8</w:t>
      </w:r>
      <w:r w:rsidR="00855586" w:rsidRPr="00F66845">
        <w:t xml:space="preserve">.2. </w:t>
      </w:r>
      <w:r w:rsidR="000F36ED" w:rsidRPr="00F66845">
        <w:t>Bei den</w:t>
      </w:r>
      <w:r w:rsidR="00855586" w:rsidRPr="00F66845">
        <w:t xml:space="preserve"> Abschlussprüfungen der beruflichen Grundbildung </w:t>
      </w:r>
      <w:r w:rsidR="000F36ED" w:rsidRPr="00F66845">
        <w:t xml:space="preserve">legt gemäss § 16 der kantonalen Berufsbildungsverordnung für Lernende </w:t>
      </w:r>
      <w:r w:rsidR="00170679" w:rsidRPr="00F66845">
        <w:t>im</w:t>
      </w:r>
      <w:r w:rsidR="000F36ED" w:rsidRPr="00F66845">
        <w:t xml:space="preserve"> Kanton Basel-Stadt die </w:t>
      </w:r>
      <w:r w:rsidR="00170679" w:rsidRPr="00F66845">
        <w:t xml:space="preserve">Fachstelle </w:t>
      </w:r>
      <w:r w:rsidR="000F36ED" w:rsidRPr="00F66845">
        <w:t>Lehraufsicht des Bereichs Mittelschulen und Berufsbildung die Massnahmen zum Nachteilsausgleich für die A</w:t>
      </w:r>
      <w:r w:rsidR="000F36ED" w:rsidRPr="00F66845">
        <w:t>b</w:t>
      </w:r>
      <w:r w:rsidR="000F36ED" w:rsidRPr="00F66845">
        <w:t xml:space="preserve">schlussprüfung fest. </w:t>
      </w:r>
      <w:r w:rsidR="00DC23C3" w:rsidRPr="00F66845">
        <w:t>Die Lernenden haben mit der Anmeldung zum Qualifikationsverfahren auf dem von der Fachstelle Lehraufsicht vorgegebenen Formular das Gesuch und das Attest einz</w:t>
      </w:r>
      <w:r w:rsidR="00DC23C3" w:rsidRPr="00F66845">
        <w:t>u</w:t>
      </w:r>
      <w:r w:rsidR="00DC23C3" w:rsidRPr="00F66845">
        <w:t xml:space="preserve">reichen. </w:t>
      </w:r>
      <w:r w:rsidR="000F36ED" w:rsidRPr="00F66845">
        <w:t>Sie</w:t>
      </w:r>
      <w:r w:rsidR="00855586" w:rsidRPr="00F66845">
        <w:t xml:space="preserve"> können </w:t>
      </w:r>
      <w:r w:rsidR="00DC23C3" w:rsidRPr="00F66845">
        <w:t>dabei</w:t>
      </w:r>
      <w:r w:rsidR="00855586" w:rsidRPr="00F66845">
        <w:t xml:space="preserve"> die Unterstützung der Lernberatung in Anspruch nehmen.</w:t>
      </w:r>
      <w:r w:rsidR="00DC23C3" w:rsidRPr="00F66845">
        <w:t xml:space="preserve"> Die Fac</w:t>
      </w:r>
      <w:r w:rsidR="00DC23C3" w:rsidRPr="00F66845">
        <w:t>h</w:t>
      </w:r>
      <w:r w:rsidR="00DC23C3" w:rsidRPr="00F66845">
        <w:t>stelle Lehraufsicht kann weitere Gutachten einholen.</w:t>
      </w:r>
      <w:r w:rsidR="0074551F" w:rsidRPr="00F66845">
        <w:t xml:space="preserve"> </w:t>
      </w:r>
    </w:p>
    <w:p w:rsidR="00D0385F" w:rsidRPr="00F66845" w:rsidRDefault="00D0385F" w:rsidP="00486D68">
      <w:pPr>
        <w:pStyle w:val="Unterschrift"/>
      </w:pPr>
    </w:p>
    <w:p w:rsidR="002B51D6" w:rsidRPr="00F66845" w:rsidRDefault="002B51D6" w:rsidP="00486D68">
      <w:pPr>
        <w:pStyle w:val="Unterschrift"/>
      </w:pPr>
    </w:p>
    <w:p w:rsidR="002B51D6" w:rsidRPr="00F66845" w:rsidRDefault="00F66845" w:rsidP="00486D68">
      <w:pPr>
        <w:pStyle w:val="Unterschrift"/>
        <w:rPr>
          <w:b/>
        </w:rPr>
      </w:pPr>
      <w:r>
        <w:rPr>
          <w:b/>
        </w:rPr>
        <w:t>9</w:t>
      </w:r>
      <w:r w:rsidR="002B51D6" w:rsidRPr="00F66845">
        <w:rPr>
          <w:b/>
        </w:rPr>
        <w:t xml:space="preserve">. Massnahmen zum Nachteilsausgleich bei </w:t>
      </w:r>
      <w:r w:rsidR="00D02123" w:rsidRPr="00F66845">
        <w:rPr>
          <w:b/>
        </w:rPr>
        <w:t>freiwilligen Aufnahmeprüfungen</w:t>
      </w:r>
    </w:p>
    <w:p w:rsidR="00D02123" w:rsidRPr="00F66845" w:rsidRDefault="00F66845" w:rsidP="00486D68">
      <w:pPr>
        <w:pStyle w:val="Unterschrift"/>
      </w:pPr>
      <w:r>
        <w:t>9</w:t>
      </w:r>
      <w:r w:rsidR="002B51D6" w:rsidRPr="00F66845">
        <w:t xml:space="preserve">.1. </w:t>
      </w:r>
      <w:r w:rsidR="00D02123" w:rsidRPr="00F66845">
        <w:t xml:space="preserve">Bei den freiwilligen Aufnahmeprüfungen nach § 57b Schulgesetz gelten die festgelegten Massnahmen der Schule. Die Schülerinnen und Schüler haben mit der Anmeldung zur freiwilligen Aufnahmeprüfung eine Kopie </w:t>
      </w:r>
      <w:r w:rsidR="0074551F" w:rsidRPr="00F66845">
        <w:t xml:space="preserve">des Attests und </w:t>
      </w:r>
      <w:r w:rsidR="00D02123" w:rsidRPr="00F66845">
        <w:t>der von der Schulleitung festgelegten Massnahmen einzureichen.</w:t>
      </w:r>
    </w:p>
    <w:p w:rsidR="002B51D6" w:rsidRPr="00F66845" w:rsidRDefault="00F66845" w:rsidP="00486D68">
      <w:pPr>
        <w:pStyle w:val="Unterschrift"/>
      </w:pPr>
      <w:r>
        <w:t>9</w:t>
      </w:r>
      <w:r w:rsidR="00D02123" w:rsidRPr="00F66845">
        <w:t>.2. Schülerinnen und Schüler aus Privatschulen haben mit der Anmeldung ein gültiges Attest der Fachstelle Förderung und Integration einzureichen. Die Massnahmen werden von der Leitung Volksschulen</w:t>
      </w:r>
      <w:r w:rsidR="00334ED1" w:rsidRPr="00F66845">
        <w:t xml:space="preserve"> oder der Leitung Mittelschulen und Berufsbildung</w:t>
      </w:r>
      <w:r w:rsidR="00D02123" w:rsidRPr="00F66845">
        <w:t xml:space="preserve"> festgelegt.</w:t>
      </w:r>
      <w:r w:rsidR="002E4EA5" w:rsidRPr="00F66845">
        <w:t xml:space="preserve"> Sie nimmt vor der Festlegung Rücksprache mit der Fachstelle Förderung und Integration.</w:t>
      </w:r>
    </w:p>
    <w:p w:rsidR="002B51D6" w:rsidRPr="00F66845" w:rsidRDefault="002B51D6" w:rsidP="00486D68">
      <w:pPr>
        <w:pStyle w:val="Unterschrift"/>
      </w:pPr>
    </w:p>
    <w:p w:rsidR="002B51D6" w:rsidRPr="00F66845" w:rsidRDefault="002B51D6" w:rsidP="00486D68">
      <w:pPr>
        <w:pStyle w:val="Unterschrift"/>
      </w:pPr>
    </w:p>
    <w:p w:rsidR="00855586" w:rsidRPr="00F66845" w:rsidRDefault="00D02123" w:rsidP="00486D68">
      <w:pPr>
        <w:pStyle w:val="Unterschrift"/>
        <w:rPr>
          <w:b/>
        </w:rPr>
      </w:pPr>
      <w:r w:rsidRPr="00F66845">
        <w:rPr>
          <w:b/>
        </w:rPr>
        <w:t>1</w:t>
      </w:r>
      <w:r w:rsidR="00F66845">
        <w:rPr>
          <w:b/>
        </w:rPr>
        <w:t>0</w:t>
      </w:r>
      <w:r w:rsidR="00855586" w:rsidRPr="00F66845">
        <w:rPr>
          <w:b/>
        </w:rPr>
        <w:t xml:space="preserve">. </w:t>
      </w:r>
      <w:r w:rsidR="001655D8" w:rsidRPr="00F66845">
        <w:rPr>
          <w:b/>
        </w:rPr>
        <w:t>Umsetzung</w:t>
      </w:r>
    </w:p>
    <w:p w:rsidR="001655D8" w:rsidRPr="00F66845" w:rsidRDefault="00F66845" w:rsidP="001655D8">
      <w:pPr>
        <w:pStyle w:val="Unterschrift"/>
      </w:pPr>
      <w:r>
        <w:t>10</w:t>
      </w:r>
      <w:r w:rsidR="001655D8" w:rsidRPr="00F66845">
        <w:t xml:space="preserve">.1. Die Schulleitung und/oder die Lehrpersonen, in den </w:t>
      </w:r>
      <w:r w:rsidR="00170679" w:rsidRPr="00F66845">
        <w:t>Schulen der beruflichen Vor- und Grundbildung und der höheren Berufsbildung</w:t>
      </w:r>
      <w:r w:rsidR="001655D8" w:rsidRPr="00F66845">
        <w:t xml:space="preserve"> die Lernberatung, weisen die Erziehungsberechti</w:t>
      </w:r>
      <w:r w:rsidR="001655D8" w:rsidRPr="00F66845">
        <w:t>g</w:t>
      </w:r>
      <w:r w:rsidR="001655D8" w:rsidRPr="00F66845">
        <w:t>ten und die Schülerinnen, Schüler oder Lernende</w:t>
      </w:r>
      <w:r w:rsidR="003E53DD" w:rsidRPr="00F66845">
        <w:t>n</w:t>
      </w:r>
      <w:r w:rsidR="001655D8" w:rsidRPr="00F66845">
        <w:t xml:space="preserve"> auf § 24 SLV und die vorliegenden Richtlinien hin und erläutern ihnen das Verfahren.</w:t>
      </w:r>
    </w:p>
    <w:p w:rsidR="001655D8" w:rsidRPr="00F66845" w:rsidRDefault="00F66845" w:rsidP="001655D8">
      <w:pPr>
        <w:pStyle w:val="Unterschrift"/>
      </w:pPr>
      <w:r>
        <w:t>10</w:t>
      </w:r>
      <w:r w:rsidR="001655D8" w:rsidRPr="00F66845">
        <w:t xml:space="preserve">.2. Die Erziehungsberechtigten </w:t>
      </w:r>
      <w:r w:rsidR="003E53DD" w:rsidRPr="00F66845">
        <w:t xml:space="preserve">haben </w:t>
      </w:r>
      <w:r w:rsidR="000F36ED" w:rsidRPr="00F66845">
        <w:t>die Abklärung</w:t>
      </w:r>
      <w:r w:rsidR="001655D8" w:rsidRPr="00F66845">
        <w:t xml:space="preserve"> der Entwicklungsstörung oder Behind</w:t>
      </w:r>
      <w:r w:rsidR="001655D8" w:rsidRPr="00F66845">
        <w:t>e</w:t>
      </w:r>
      <w:r w:rsidR="001655D8" w:rsidRPr="00F66845">
        <w:t>rung</w:t>
      </w:r>
      <w:r w:rsidR="003E53DD" w:rsidRPr="00F66845">
        <w:t xml:space="preserve"> zu veranlassen</w:t>
      </w:r>
      <w:r w:rsidR="001B3F90" w:rsidRPr="00F66845">
        <w:t>. Sie haben</w:t>
      </w:r>
      <w:r w:rsidR="003E53DD" w:rsidRPr="00F66845">
        <w:t xml:space="preserve"> </w:t>
      </w:r>
      <w:r w:rsidR="001B3F90" w:rsidRPr="00F66845">
        <w:t xml:space="preserve">den Antrag auf Ausstellung eines Attests </w:t>
      </w:r>
      <w:r w:rsidR="001655D8" w:rsidRPr="00F66845">
        <w:t>auf dem von der Fac</w:t>
      </w:r>
      <w:r w:rsidR="001655D8" w:rsidRPr="00F66845">
        <w:t>h</w:t>
      </w:r>
      <w:r w:rsidR="001655D8" w:rsidRPr="00F66845">
        <w:t xml:space="preserve">stelle Förderung und Integration vorgegebenen Formular </w:t>
      </w:r>
      <w:r w:rsidR="003E53DD" w:rsidRPr="00F66845">
        <w:t>zu stellen</w:t>
      </w:r>
      <w:r w:rsidR="001655D8" w:rsidRPr="00F66845">
        <w:t>.</w:t>
      </w:r>
    </w:p>
    <w:p w:rsidR="00855586" w:rsidRPr="00F66845" w:rsidRDefault="00F66845" w:rsidP="00486D68">
      <w:pPr>
        <w:pStyle w:val="Unterschrift"/>
      </w:pPr>
      <w:r>
        <w:t>10</w:t>
      </w:r>
      <w:r w:rsidR="00855586" w:rsidRPr="00F66845">
        <w:t>.</w:t>
      </w:r>
      <w:r w:rsidR="00E85873" w:rsidRPr="00F66845">
        <w:t>3</w:t>
      </w:r>
      <w:r w:rsidR="00855586" w:rsidRPr="00F66845">
        <w:t xml:space="preserve">. Nachdem die Massnahmen für den Nachteilsausgleich festgelegt wurden, </w:t>
      </w:r>
      <w:r w:rsidR="0074551F" w:rsidRPr="00F66845">
        <w:t xml:space="preserve">werden zunächst die betroffenen Schülerinnen, Schüler und Lernende sowie deren Erziehungsberechtigten </w:t>
      </w:r>
      <w:r w:rsidR="00855586" w:rsidRPr="00F66845">
        <w:t>info</w:t>
      </w:r>
      <w:r w:rsidR="00855586" w:rsidRPr="00F66845">
        <w:t>r</w:t>
      </w:r>
      <w:r w:rsidR="00855586" w:rsidRPr="00F66845">
        <w:t>miert</w:t>
      </w:r>
      <w:r w:rsidR="0074551F" w:rsidRPr="00F66845">
        <w:t>.</w:t>
      </w:r>
      <w:r w:rsidR="00855586" w:rsidRPr="00F66845">
        <w:t xml:space="preserve"> </w:t>
      </w:r>
      <w:r w:rsidR="0074551F" w:rsidRPr="00F66845">
        <w:t>Anschliessend informiert die</w:t>
      </w:r>
      <w:r w:rsidR="00855586" w:rsidRPr="00F66845">
        <w:t xml:space="preserve"> Klassenlehrperson die Mitschülerinnen- und Mitschüler über den Anspruch der betroffenen Schülerinnen und Schüler und die festgelegten Massnahmen. Im Falle der Berufsfachschulen informieren die Lernenden die betroffenen Lehrpersonen, welche die Mitschülerinnen und Mitschüler informieren.</w:t>
      </w:r>
      <w:r w:rsidR="00930668" w:rsidRPr="00F66845">
        <w:t xml:space="preserve"> Bei Lernenden der beruflichen Grundbildung info</w:t>
      </w:r>
      <w:r w:rsidR="00930668" w:rsidRPr="00F66845">
        <w:t>r</w:t>
      </w:r>
      <w:r w:rsidR="00930668" w:rsidRPr="00F66845">
        <w:t xml:space="preserve">miert die Lernberatung die </w:t>
      </w:r>
      <w:r w:rsidR="00170679" w:rsidRPr="00F66845">
        <w:t xml:space="preserve">Fachstelle </w:t>
      </w:r>
      <w:r w:rsidR="00930668" w:rsidRPr="00F66845">
        <w:t>Lehraufsicht.</w:t>
      </w:r>
    </w:p>
    <w:p w:rsidR="00855586" w:rsidRPr="00F66845" w:rsidRDefault="00F66845" w:rsidP="00486D68">
      <w:pPr>
        <w:pStyle w:val="Unterschrift"/>
      </w:pPr>
      <w:r>
        <w:t>10</w:t>
      </w:r>
      <w:r w:rsidR="00E85873" w:rsidRPr="00F66845">
        <w:t>.4</w:t>
      </w:r>
      <w:r w:rsidR="00855586" w:rsidRPr="00F66845">
        <w:t xml:space="preserve">. Der Anspruch auf Nachteilsausgleich und die Dauer des Attests wird </w:t>
      </w:r>
      <w:r w:rsidR="000C3E5E" w:rsidRPr="00595975">
        <w:t xml:space="preserve">durch die Fachstelle Förderung und Integration </w:t>
      </w:r>
      <w:r w:rsidR="00855586" w:rsidRPr="00595975">
        <w:t>im Schulverwaltungsprogramm eingetragen. Im</w:t>
      </w:r>
      <w:r w:rsidR="00855586" w:rsidRPr="00F66845">
        <w:t xml:space="preserve"> Zeugnis erfolgt kein Eintrag.</w:t>
      </w:r>
    </w:p>
    <w:p w:rsidR="00855586" w:rsidRPr="00F66845" w:rsidRDefault="00855586" w:rsidP="00486D68">
      <w:pPr>
        <w:pStyle w:val="Unterschrift"/>
      </w:pPr>
    </w:p>
    <w:p w:rsidR="00855586" w:rsidRPr="00F66845" w:rsidRDefault="00855586" w:rsidP="00486D68">
      <w:pPr>
        <w:pStyle w:val="Unterschrift"/>
      </w:pPr>
    </w:p>
    <w:p w:rsidR="00855586" w:rsidRPr="00F66845" w:rsidRDefault="00F66845" w:rsidP="00486D68">
      <w:pPr>
        <w:pStyle w:val="Unterschrift"/>
        <w:rPr>
          <w:b/>
        </w:rPr>
      </w:pPr>
      <w:r>
        <w:rPr>
          <w:b/>
        </w:rPr>
        <w:t>11</w:t>
      </w:r>
      <w:r w:rsidR="00E84994" w:rsidRPr="00F66845">
        <w:rPr>
          <w:b/>
        </w:rPr>
        <w:t xml:space="preserve">. </w:t>
      </w:r>
      <w:r w:rsidR="005E294E" w:rsidRPr="00F66845">
        <w:rPr>
          <w:b/>
        </w:rPr>
        <w:t>Mündige</w:t>
      </w:r>
      <w:r w:rsidR="00E84994" w:rsidRPr="00F66845">
        <w:rPr>
          <w:b/>
        </w:rPr>
        <w:t xml:space="preserve"> Schülerinnen, Schüler und Lernende</w:t>
      </w:r>
    </w:p>
    <w:p w:rsidR="00855586" w:rsidRPr="00F66845" w:rsidRDefault="00F66845" w:rsidP="00486D68">
      <w:pPr>
        <w:pStyle w:val="Unterschrift"/>
      </w:pPr>
      <w:r>
        <w:t>11</w:t>
      </w:r>
      <w:r w:rsidR="00E84994" w:rsidRPr="00F66845">
        <w:t xml:space="preserve">.1. </w:t>
      </w:r>
      <w:r w:rsidR="005E294E" w:rsidRPr="00F66845">
        <w:t>Schülerinnen, Schüler und Lernende, die das 18. Altersjahr vollendet haben, nehmen die Pflichten und Rechte, die nach diesen Richtlinien den Erziehungsberechtigten zukommen, alleine wahr. Zu Gesprächen können sie ihre Erziehungsberechtigten oder eine andere Person ihres Vertrauens beiziehen.</w:t>
      </w:r>
    </w:p>
    <w:p w:rsidR="00855586" w:rsidRPr="00F66845" w:rsidRDefault="00855586" w:rsidP="00486D68">
      <w:pPr>
        <w:pStyle w:val="Unterschrift"/>
      </w:pPr>
    </w:p>
    <w:p w:rsidR="00855586" w:rsidRPr="00F66845" w:rsidRDefault="00855586" w:rsidP="00855586">
      <w:pPr>
        <w:pStyle w:val="Unterschrift"/>
      </w:pPr>
    </w:p>
    <w:p w:rsidR="00855586" w:rsidRPr="00F66845" w:rsidRDefault="00855586" w:rsidP="00855586">
      <w:pPr>
        <w:pStyle w:val="Unterschrift"/>
      </w:pPr>
    </w:p>
    <w:tbl>
      <w:tblPr>
        <w:tblW w:w="9696" w:type="dxa"/>
        <w:tblLayout w:type="fixed"/>
        <w:tblCellMar>
          <w:left w:w="57" w:type="dxa"/>
          <w:right w:w="57" w:type="dxa"/>
        </w:tblCellMar>
        <w:tblLook w:val="01E0" w:firstRow="1" w:lastRow="1" w:firstColumn="1" w:lastColumn="1" w:noHBand="0" w:noVBand="0"/>
      </w:tblPr>
      <w:tblGrid>
        <w:gridCol w:w="5100"/>
        <w:gridCol w:w="4596"/>
      </w:tblGrid>
      <w:tr w:rsidR="00855586" w:rsidRPr="00F66845" w:rsidTr="00855586">
        <w:tc>
          <w:tcPr>
            <w:tcW w:w="5100" w:type="dxa"/>
            <w:tcMar>
              <w:right w:w="567" w:type="dxa"/>
            </w:tcMar>
          </w:tcPr>
          <w:p w:rsidR="00855586" w:rsidRPr="00F66845" w:rsidRDefault="00855586" w:rsidP="00855586">
            <w:pPr>
              <w:pStyle w:val="Unterschrift"/>
            </w:pP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"Signature1.Title"\*CHARFORMAT \&lt;OawJumpToField value=0/&gt;</w:instrText>
            </w:r>
            <w:r w:rsidRPr="00F66845">
              <w:fldChar w:fldCharType="end"/>
            </w:r>
            <w:r w:rsidRPr="00F66845">
              <w:instrText xml:space="preserve"> = "" "" "</w:instrText>
            </w:r>
            <w:r w:rsidRPr="00F66845">
              <w:fldChar w:fldCharType="begin"/>
            </w:r>
            <w:r w:rsidRPr="00F66845">
              <w:instrText xml:space="preserve"> </w:instrText>
            </w:r>
            <w:r w:rsidR="008A638B">
              <w:instrText>DOCPROPERTY</w:instrText>
            </w:r>
            <w:r w:rsidRPr="00F66845">
              <w:instrText xml:space="preserve"> "Signature1.Title"\*CHARFORMAT \&lt;OawJumpToField value=0/&gt;</w:instrText>
            </w:r>
            <w:r w:rsidRPr="00F66845">
              <w:fldChar w:fldCharType="separate"/>
            </w:r>
            <w:r w:rsidRPr="00F66845">
              <w:instrText>Signature1.Title</w:instrText>
            </w:r>
            <w:r w:rsidRPr="00F66845">
              <w:fldChar w:fldCharType="end"/>
            </w:r>
            <w:r w:rsidRPr="00F66845">
              <w:instrText xml:space="preserve"> " \&lt;OawJumpToField value=0/&gt;</w:instrText>
            </w:r>
            <w:r w:rsidRPr="00F66845">
              <w:fldChar w:fldCharType="end"/>
            </w: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"Signature1.Name"\*CHARFORMAT \&lt;OawJumpToField value=0/&gt;</w:instrText>
            </w:r>
            <w:r w:rsidRPr="00F66845">
              <w:fldChar w:fldCharType="separate"/>
            </w:r>
            <w:r w:rsidRPr="00F66845">
              <w:instrText>Pierre Felder</w:instrText>
            </w:r>
            <w:r w:rsidRPr="00F66845">
              <w:fldChar w:fldCharType="end"/>
            </w:r>
            <w:r w:rsidRPr="00F66845">
              <w:instrText xml:space="preserve"> = "" "" "</w:instrText>
            </w:r>
            <w:r w:rsidRPr="00F66845">
              <w:fldChar w:fldCharType="begin"/>
            </w:r>
            <w:r w:rsidRPr="00F66845">
              <w:instrText xml:space="preserve"> </w:instrText>
            </w:r>
            <w:r w:rsidR="008A638B">
              <w:instrText>DOCPROPERTY</w:instrText>
            </w:r>
            <w:r w:rsidRPr="00F66845">
              <w:instrText xml:space="preserve"> "Signature1.Name"\*CHARFORMAT \&lt;OawJumpToField value=0/&gt;</w:instrText>
            </w:r>
            <w:r w:rsidRPr="00F66845">
              <w:fldChar w:fldCharType="separate"/>
            </w:r>
            <w:r w:rsidRPr="00F66845">
              <w:instrText>Pierre Felder</w:instrText>
            </w:r>
            <w:r w:rsidRPr="00F66845">
              <w:fldChar w:fldCharType="end"/>
            </w:r>
          </w:p>
          <w:p w:rsidR="00855586" w:rsidRPr="00F66845" w:rsidRDefault="00855586" w:rsidP="00855586">
            <w:pPr>
              <w:pStyle w:val="Unterschrift"/>
              <w:rPr>
                <w:noProof/>
              </w:rPr>
            </w:pPr>
            <w:r w:rsidRPr="00F66845">
              <w:instrText>" \&lt;OawJumpToField value=0/&gt;</w:instrText>
            </w:r>
            <w:r w:rsidRPr="00F66845">
              <w:fldChar w:fldCharType="separate"/>
            </w:r>
            <w:r w:rsidRPr="00F66845">
              <w:rPr>
                <w:noProof/>
              </w:rPr>
              <w:t>Dieter Baur</w:t>
            </w:r>
          </w:p>
          <w:p w:rsidR="00855586" w:rsidRPr="00F66845" w:rsidRDefault="00855586" w:rsidP="00855586">
            <w:pPr>
              <w:pStyle w:val="Unterschrift"/>
            </w:pPr>
            <w:r w:rsidRPr="00F66845">
              <w:fldChar w:fldCharType="end"/>
            </w:r>
            <w:r w:rsidRPr="00F66845">
              <w:fldChar w:fldCharType="begin"/>
            </w:r>
            <w:r w:rsidRPr="00F66845">
              <w:instrText xml:space="preserve"> </w:instrText>
            </w:r>
            <w:r w:rsidR="008A638B">
              <w:instrText>DOCPROPERTY</w:instrText>
            </w:r>
            <w:r w:rsidRPr="00F66845">
              <w:instrText xml:space="preserve"> "Signature1.Function"\*CHARFORMAT \&lt;OawJumpToField value=0/&gt;</w:instrText>
            </w:r>
            <w:r w:rsidRPr="00F66845">
              <w:fldChar w:fldCharType="separate"/>
            </w:r>
            <w:r w:rsidRPr="00F66845">
              <w:t>Leiter Volksschulen</w:t>
            </w:r>
            <w:r w:rsidRPr="00F66845">
              <w:fldChar w:fldCharType="end"/>
            </w:r>
          </w:p>
          <w:p w:rsidR="00855586" w:rsidRPr="00F66845" w:rsidRDefault="00855586" w:rsidP="00855586">
            <w:pPr>
              <w:pStyle w:val="Unterschrift"/>
            </w:pPr>
          </w:p>
        </w:tc>
        <w:tc>
          <w:tcPr>
            <w:tcW w:w="4596" w:type="dxa"/>
          </w:tcPr>
          <w:p w:rsidR="00855586" w:rsidRPr="00F66845" w:rsidRDefault="00855586" w:rsidP="00855586">
            <w:pPr>
              <w:pStyle w:val="Unterschrift"/>
            </w:pPr>
            <w:r w:rsidRPr="00F66845">
              <w:t>Ulrich Maier</w:t>
            </w:r>
          </w:p>
          <w:p w:rsidR="00855586" w:rsidRPr="00F66845" w:rsidRDefault="00855586" w:rsidP="00855586">
            <w:pPr>
              <w:pStyle w:val="Unterschrift"/>
            </w:pPr>
            <w:r w:rsidRPr="00F66845">
              <w:t>Leiter Mittelschulen und Berufsbildung</w:t>
            </w: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"Signature2.Title"\*CHARFORMAT \&lt;OawJumpToField value=0/&gt;</w:instrText>
            </w:r>
            <w:r w:rsidRPr="00F66845">
              <w:fldChar w:fldCharType="end"/>
            </w:r>
            <w:r w:rsidRPr="00F66845">
              <w:instrText xml:space="preserve"> = "" "" "</w:instrText>
            </w:r>
            <w:r w:rsidRPr="00F66845">
              <w:fldChar w:fldCharType="begin"/>
            </w:r>
            <w:r w:rsidRPr="00F66845">
              <w:instrText xml:space="preserve"> </w:instrText>
            </w:r>
            <w:r w:rsidR="008A638B">
              <w:instrText>DOCPROPERTY</w:instrText>
            </w:r>
            <w:r w:rsidRPr="00F66845">
              <w:instrText xml:space="preserve"> "Signature2.Title"\*CHARFORMAT \&lt;OawJumpToField value=0/&gt;</w:instrText>
            </w:r>
            <w:r w:rsidRPr="00F66845">
              <w:fldChar w:fldCharType="separate"/>
            </w:r>
            <w:r w:rsidRPr="00F66845">
              <w:instrText>Signature2.Title</w:instrText>
            </w:r>
            <w:r w:rsidRPr="00F66845">
              <w:fldChar w:fldCharType="end"/>
            </w:r>
            <w:r w:rsidRPr="00F66845">
              <w:instrText xml:space="preserve"> " \&lt;OawJumpToField value=0/&gt;</w:instrText>
            </w:r>
            <w:r w:rsidRPr="00F66845">
              <w:fldChar w:fldCharType="end"/>
            </w: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"Signature2.Name"\*CHARFORMAT \&lt;OawJumpToField value=0/&gt;</w:instrText>
            </w:r>
            <w:r w:rsidRPr="00F66845">
              <w:fldChar w:fldCharType="end"/>
            </w:r>
            <w:r w:rsidRPr="00F66845">
              <w:instrText xml:space="preserve"> = "" "" "</w:instrText>
            </w:r>
            <w:r w:rsidRPr="00F66845">
              <w:fldChar w:fldCharType="begin"/>
            </w:r>
            <w:r w:rsidRPr="00F66845">
              <w:instrText xml:space="preserve"> </w:instrText>
            </w:r>
            <w:r w:rsidR="008A638B">
              <w:instrText>DOCPROPERTY</w:instrText>
            </w:r>
            <w:r w:rsidRPr="00F66845">
              <w:instrText xml:space="preserve"> "Signature2.Name"\*CHARFORMAT \&lt;OawJumpToField value=0/&gt;</w:instrText>
            </w:r>
            <w:r w:rsidRPr="00F66845">
              <w:fldChar w:fldCharType="separate"/>
            </w:r>
            <w:r w:rsidRPr="00F66845">
              <w:instrText>Signature2.Name</w:instrText>
            </w:r>
            <w:r w:rsidRPr="00F66845">
              <w:fldChar w:fldCharType="end"/>
            </w:r>
          </w:p>
          <w:p w:rsidR="00855586" w:rsidRPr="00F66845" w:rsidRDefault="00855586" w:rsidP="00855586">
            <w:pPr>
              <w:pStyle w:val="Unterschrift"/>
            </w:pPr>
            <w:r w:rsidRPr="00F66845">
              <w:instrText>" \&lt;OawJumpToField value=0/&gt;</w:instrText>
            </w:r>
            <w:r w:rsidRPr="00F66845">
              <w:fldChar w:fldCharType="end"/>
            </w:r>
            <w:r w:rsidRPr="00F66845">
              <w:fldChar w:fldCharType="begin"/>
            </w:r>
            <w:r w:rsidRPr="00F66845">
              <w:instrText xml:space="preserve"> </w:instrText>
            </w:r>
            <w:r w:rsidR="008A638B">
              <w:instrText>DOCPROPERTY</w:instrText>
            </w:r>
            <w:r w:rsidRPr="00F66845">
              <w:instrText xml:space="preserve"> "Signature2.Function"\*CHARFORMAT \&lt;OawJumpToField value=0/&gt;</w:instrText>
            </w:r>
            <w:r w:rsidRPr="00F66845">
              <w:fldChar w:fldCharType="end"/>
            </w:r>
          </w:p>
        </w:tc>
      </w:tr>
    </w:tbl>
    <w:p w:rsidR="00653A66" w:rsidRPr="00F66845" w:rsidRDefault="00653A66" w:rsidP="00AF3958">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"Signature3.Name"\*CHARFORMAT </w:instrText>
      </w:r>
      <w:r w:rsidR="00D30560" w:rsidRPr="00F66845">
        <w:instrText>\&lt;OawJumpToField value=0/&gt;</w:instrText>
      </w:r>
      <w:r w:rsidRPr="00F66845">
        <w:fldChar w:fldCharType="end"/>
      </w:r>
      <w:r w:rsidRPr="00F66845">
        <w:instrText xml:space="preserve"> = "" "" "</w:instrText>
      </w:r>
    </w:p>
    <w:p w:rsidR="00653A66" w:rsidRPr="00F66845" w:rsidRDefault="00653A66" w:rsidP="00AF3958"/>
    <w:p w:rsidR="00653A66" w:rsidRPr="00F66845" w:rsidRDefault="00653A66" w:rsidP="00AF3958"/>
    <w:tbl>
      <w:tblPr>
        <w:tblW w:w="9688" w:type="dxa"/>
        <w:tblLayout w:type="fixed"/>
        <w:tblCellMar>
          <w:left w:w="57" w:type="dxa"/>
          <w:right w:w="57" w:type="dxa"/>
        </w:tblCellMar>
        <w:tblLook w:val="01E0" w:firstRow="1" w:lastRow="1" w:firstColumn="1" w:lastColumn="1" w:noHBand="0" w:noVBand="0"/>
      </w:tblPr>
      <w:tblGrid>
        <w:gridCol w:w="5103"/>
        <w:gridCol w:w="4585"/>
      </w:tblGrid>
      <w:tr w:rsidR="00653A66" w:rsidRPr="00F66845" w:rsidTr="00653A66">
        <w:tc>
          <w:tcPr>
            <w:tcW w:w="5103" w:type="dxa"/>
            <w:tcMar>
              <w:right w:w="567" w:type="dxa"/>
            </w:tcMar>
          </w:tcPr>
          <w:p w:rsidR="004726D3" w:rsidRPr="00F66845" w:rsidRDefault="004726D3" w:rsidP="004726D3">
            <w:pPr>
              <w:pStyle w:val="Unterschrift"/>
            </w:pP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"Signature3.Title"\*CHARFORMAT \&lt;OawJumpToField value=0/&gt;</w:instrText>
            </w:r>
            <w:r w:rsidRPr="00F66845">
              <w:fldChar w:fldCharType="separate"/>
            </w:r>
            <w:r w:rsidR="00BC5E64" w:rsidRPr="00F66845">
              <w:instrText>Signature3.Title</w:instrText>
            </w:r>
            <w:r w:rsidRPr="00F66845">
              <w:fldChar w:fldCharType="end"/>
            </w:r>
            <w:r w:rsidRPr="00F66845">
              <w:instrText xml:space="preserve"> = "" "" "</w:instrText>
            </w:r>
            <w:r w:rsidRPr="00F66845">
              <w:fldChar w:fldCharType="begin"/>
            </w:r>
            <w:r w:rsidRPr="00F66845">
              <w:instrText xml:space="preserve"> </w:instrText>
            </w:r>
            <w:r w:rsidR="008A638B">
              <w:instrText>DOCPROPERTY</w:instrText>
            </w:r>
            <w:r w:rsidRPr="00F66845">
              <w:instrText xml:space="preserve"> "Signature3.Title"\*CHARFORMAT \&lt;OawJumpToField value=0/&gt;</w:instrText>
            </w:r>
            <w:r w:rsidRPr="00F66845">
              <w:fldChar w:fldCharType="separate"/>
            </w:r>
            <w:r w:rsidR="00BC5E64" w:rsidRPr="00F66845">
              <w:instrText>Signature3.Title</w:instrText>
            </w:r>
            <w:r w:rsidRPr="00F66845">
              <w:fldChar w:fldCharType="end"/>
            </w:r>
            <w:r w:rsidRPr="00F66845">
              <w:instrText xml:space="preserve"> " \&lt;OawJumpToField value=0/&gt;</w:instrText>
            </w:r>
            <w:r w:rsidRPr="00F66845">
              <w:fldChar w:fldCharType="separate"/>
            </w:r>
            <w:r w:rsidR="00BC5E64" w:rsidRPr="00F66845">
              <w:rPr>
                <w:noProof/>
              </w:rPr>
              <w:instrText xml:space="preserve">Signature3.Title </w:instrText>
            </w:r>
            <w:r w:rsidRPr="00F66845">
              <w:fldChar w:fldCharType="end"/>
            </w: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"Signature3.Name"\*CHARFORMAT \&lt;OawJumpToField value=0/&gt;</w:instrText>
            </w:r>
            <w:r w:rsidRPr="00F66845">
              <w:fldChar w:fldCharType="separate"/>
            </w:r>
            <w:r w:rsidR="00BC5E64" w:rsidRPr="00F66845">
              <w:instrText>Signature3.Name</w:instrText>
            </w:r>
            <w:r w:rsidRPr="00F66845">
              <w:fldChar w:fldCharType="end"/>
            </w:r>
            <w:r w:rsidRPr="00F66845">
              <w:instrText xml:space="preserve"> = "" "" "</w:instrText>
            </w:r>
            <w:r w:rsidRPr="00F66845">
              <w:fldChar w:fldCharType="begin"/>
            </w:r>
            <w:r w:rsidRPr="00F66845">
              <w:instrText xml:space="preserve"> </w:instrText>
            </w:r>
            <w:r w:rsidR="008A638B">
              <w:instrText>DOCPROPERTY</w:instrText>
            </w:r>
            <w:r w:rsidRPr="00F66845">
              <w:instrText xml:space="preserve"> "Signature3.Name"\*CHARFORMAT \&lt;OawJumpToField value=0/&gt;</w:instrText>
            </w:r>
            <w:r w:rsidRPr="00F66845">
              <w:fldChar w:fldCharType="separate"/>
            </w:r>
            <w:r w:rsidR="00BC5E64" w:rsidRPr="00F66845">
              <w:instrText>Signature3.Name</w:instrText>
            </w:r>
            <w:r w:rsidRPr="00F66845">
              <w:fldChar w:fldCharType="end"/>
            </w:r>
          </w:p>
          <w:p w:rsidR="00BC5E64" w:rsidRPr="00F66845" w:rsidRDefault="004726D3" w:rsidP="004726D3">
            <w:pPr>
              <w:pStyle w:val="Unterschrift"/>
              <w:rPr>
                <w:noProof/>
              </w:rPr>
            </w:pPr>
            <w:r w:rsidRPr="00F66845">
              <w:instrText>" \&lt;OawJumpToField value=0/&gt;</w:instrText>
            </w:r>
            <w:r w:rsidRPr="00F66845">
              <w:fldChar w:fldCharType="separate"/>
            </w:r>
            <w:r w:rsidR="00BC5E64" w:rsidRPr="00F66845">
              <w:rPr>
                <w:noProof/>
              </w:rPr>
              <w:instrText>Signature3.Name</w:instrText>
            </w:r>
          </w:p>
          <w:p w:rsidR="00653A66" w:rsidRPr="00F66845" w:rsidRDefault="004726D3" w:rsidP="004726D3">
            <w:pPr>
              <w:pStyle w:val="Unterschrift"/>
            </w:pPr>
            <w:r w:rsidRPr="00F66845">
              <w:fldChar w:fldCharType="end"/>
            </w:r>
            <w:r w:rsidRPr="00F66845">
              <w:fldChar w:fldCharType="begin"/>
            </w:r>
            <w:r w:rsidRPr="00F66845">
              <w:instrText xml:space="preserve"> </w:instrText>
            </w:r>
            <w:r w:rsidR="008A638B">
              <w:instrText>DOCPROPERTY</w:instrText>
            </w:r>
            <w:r w:rsidRPr="00F66845">
              <w:instrText xml:space="preserve"> "Signature3.Function"\*CHARFORMAT \&lt;OawJumpToField value=0/&gt;</w:instrText>
            </w:r>
            <w:r w:rsidRPr="00F66845">
              <w:fldChar w:fldCharType="separate"/>
            </w:r>
            <w:r w:rsidR="00BC5E64" w:rsidRPr="00F66845">
              <w:instrText>Signature3.Function</w:instrText>
            </w:r>
            <w:r w:rsidRPr="00F66845">
              <w:fldChar w:fldCharType="end"/>
            </w:r>
          </w:p>
        </w:tc>
        <w:tc>
          <w:tcPr>
            <w:tcW w:w="4585" w:type="dxa"/>
          </w:tcPr>
          <w:p w:rsidR="004726D3" w:rsidRPr="00F66845" w:rsidRDefault="004726D3" w:rsidP="004726D3">
            <w:pPr>
              <w:pStyle w:val="Unterschrift"/>
            </w:pP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"Signature4.Title"\*CHARFORMAT \&lt;OawJumpToField value=0/&gt;</w:instrText>
            </w:r>
            <w:r w:rsidRPr="00F66845">
              <w:fldChar w:fldCharType="separate"/>
            </w:r>
            <w:r w:rsidR="00BC5E64" w:rsidRPr="00F66845">
              <w:instrText>Signature4.Title</w:instrText>
            </w:r>
            <w:r w:rsidRPr="00F66845">
              <w:fldChar w:fldCharType="end"/>
            </w:r>
            <w:r w:rsidRPr="00F66845">
              <w:instrText xml:space="preserve"> = "" "" "</w:instrText>
            </w:r>
            <w:r w:rsidRPr="00F66845">
              <w:fldChar w:fldCharType="begin"/>
            </w:r>
            <w:r w:rsidRPr="00F66845">
              <w:instrText xml:space="preserve"> </w:instrText>
            </w:r>
            <w:r w:rsidR="008A638B">
              <w:instrText>DOCPROPERTY</w:instrText>
            </w:r>
            <w:r w:rsidRPr="00F66845">
              <w:instrText xml:space="preserve"> "Signature4.Title"\*CHARFORMAT \&lt;OawJumpToField value=0/&gt;</w:instrText>
            </w:r>
            <w:r w:rsidRPr="00F66845">
              <w:fldChar w:fldCharType="separate"/>
            </w:r>
            <w:r w:rsidR="00BC5E64" w:rsidRPr="00F66845">
              <w:instrText>Signature4.Title</w:instrText>
            </w:r>
            <w:r w:rsidRPr="00F66845">
              <w:fldChar w:fldCharType="end"/>
            </w:r>
            <w:r w:rsidRPr="00F66845">
              <w:instrText xml:space="preserve"> " \&lt;OawJumpToField value=0/&gt;</w:instrText>
            </w:r>
            <w:r w:rsidRPr="00F66845">
              <w:fldChar w:fldCharType="separate"/>
            </w:r>
            <w:r w:rsidR="00BC5E64" w:rsidRPr="00F66845">
              <w:rPr>
                <w:noProof/>
              </w:rPr>
              <w:instrText xml:space="preserve">Signature4.Title </w:instrText>
            </w:r>
            <w:r w:rsidRPr="00F66845">
              <w:fldChar w:fldCharType="end"/>
            </w:r>
            <w:r w:rsidRPr="00F66845">
              <w:fldChar w:fldCharType="begin"/>
            </w:r>
            <w:r w:rsidRPr="00F66845">
              <w:instrText xml:space="preserve"> </w:instrText>
            </w:r>
            <w:r w:rsidR="008A638B">
              <w:instrText>IF</w:instrText>
            </w:r>
            <w:r w:rsidRPr="00F66845">
              <w:instrText xml:space="preserve"> </w:instrText>
            </w:r>
            <w:r w:rsidRPr="00F66845">
              <w:fldChar w:fldCharType="begin"/>
            </w:r>
            <w:r w:rsidRPr="00F66845">
              <w:instrText xml:space="preserve"> </w:instrText>
            </w:r>
            <w:r w:rsidR="008A638B">
              <w:instrText>DOCPROPERTY</w:instrText>
            </w:r>
            <w:r w:rsidRPr="00F66845">
              <w:instrText xml:space="preserve"> "Signature4.Name"\*CHARFORMAT \&lt;OawJumpToField value=0/&gt;</w:instrText>
            </w:r>
            <w:r w:rsidRPr="00F66845">
              <w:fldChar w:fldCharType="separate"/>
            </w:r>
            <w:r w:rsidR="00BC5E64" w:rsidRPr="00F66845">
              <w:instrText>Signature4.Name</w:instrText>
            </w:r>
            <w:r w:rsidRPr="00F66845">
              <w:fldChar w:fldCharType="end"/>
            </w:r>
            <w:r w:rsidRPr="00F66845">
              <w:instrText xml:space="preserve"> = "" "" "</w:instrText>
            </w:r>
            <w:r w:rsidRPr="00F66845">
              <w:fldChar w:fldCharType="begin"/>
            </w:r>
            <w:r w:rsidRPr="00F66845">
              <w:instrText xml:space="preserve"> </w:instrText>
            </w:r>
            <w:r w:rsidR="008A638B">
              <w:instrText>DOCPROPERTY</w:instrText>
            </w:r>
            <w:r w:rsidRPr="00F66845">
              <w:instrText xml:space="preserve"> "Signature4.Name"\*CHARFORMAT \&lt;OawJumpToField value=0/&gt;</w:instrText>
            </w:r>
            <w:r w:rsidRPr="00F66845">
              <w:fldChar w:fldCharType="separate"/>
            </w:r>
            <w:r w:rsidR="00BC5E64" w:rsidRPr="00F66845">
              <w:instrText>Signature4.Name</w:instrText>
            </w:r>
            <w:r w:rsidRPr="00F66845">
              <w:fldChar w:fldCharType="end"/>
            </w:r>
          </w:p>
          <w:p w:rsidR="00BC5E64" w:rsidRPr="00F66845" w:rsidRDefault="004726D3" w:rsidP="004726D3">
            <w:pPr>
              <w:pStyle w:val="Unterschrift"/>
              <w:rPr>
                <w:noProof/>
              </w:rPr>
            </w:pPr>
            <w:r w:rsidRPr="00F66845">
              <w:instrText>" \&lt;OawJumpToField value=0/&gt;</w:instrText>
            </w:r>
            <w:r w:rsidRPr="00F66845">
              <w:fldChar w:fldCharType="separate"/>
            </w:r>
            <w:r w:rsidR="00BC5E64" w:rsidRPr="00F66845">
              <w:rPr>
                <w:noProof/>
              </w:rPr>
              <w:instrText>Signature4.Name</w:instrText>
            </w:r>
          </w:p>
          <w:p w:rsidR="00653A66" w:rsidRPr="00F66845" w:rsidRDefault="004726D3" w:rsidP="004726D3">
            <w:pPr>
              <w:pStyle w:val="Unterschrift"/>
            </w:pPr>
            <w:r w:rsidRPr="00F66845">
              <w:fldChar w:fldCharType="end"/>
            </w:r>
            <w:r w:rsidRPr="00F66845">
              <w:fldChar w:fldCharType="begin"/>
            </w:r>
            <w:r w:rsidRPr="00F66845">
              <w:instrText xml:space="preserve"> </w:instrText>
            </w:r>
            <w:r w:rsidR="008A638B">
              <w:instrText>DOCPROPERTY</w:instrText>
            </w:r>
            <w:r w:rsidRPr="00F66845">
              <w:instrText xml:space="preserve"> "Signature4.Function"\*CHARFORMAT \&lt;OawJumpToField value=0/&gt;</w:instrText>
            </w:r>
            <w:r w:rsidRPr="00F66845">
              <w:fldChar w:fldCharType="separate"/>
            </w:r>
            <w:r w:rsidR="00BC5E64" w:rsidRPr="00F66845">
              <w:instrText>Signature4.Function</w:instrText>
            </w:r>
            <w:r w:rsidRPr="00F66845">
              <w:fldChar w:fldCharType="end"/>
            </w:r>
          </w:p>
        </w:tc>
      </w:tr>
    </w:tbl>
    <w:p w:rsidR="007C681C" w:rsidRPr="00F66845" w:rsidRDefault="00653A66" w:rsidP="003F6E62">
      <w:r w:rsidRPr="00F66845">
        <w:instrText>"</w:instrText>
      </w:r>
      <w:r w:rsidR="00D30560" w:rsidRPr="00F66845">
        <w:instrText xml:space="preserve"> \&lt;OawJumpToField value=0/&gt;</w:instrText>
      </w:r>
      <w:r w:rsidRPr="00F66845">
        <w:fldChar w:fldCharType="end"/>
      </w:r>
      <w:r w:rsidR="007C681C" w:rsidRPr="00F66845">
        <w:fldChar w:fldCharType="begin"/>
      </w:r>
      <w:r w:rsidR="007C681C" w:rsidRPr="00F66845">
        <w:instrText xml:space="preserve"> </w:instrText>
      </w:r>
      <w:r w:rsidR="008A638B">
        <w:instrText>IF</w:instrText>
      </w:r>
      <w:r w:rsidR="007C681C" w:rsidRPr="00F66845">
        <w:instrText xml:space="preserve"> </w:instrText>
      </w:r>
      <w:r w:rsidR="007C681C" w:rsidRPr="00F66845">
        <w:fldChar w:fldCharType="begin"/>
      </w:r>
      <w:r w:rsidR="007C681C" w:rsidRPr="00F66845">
        <w:instrText xml:space="preserve"> </w:instrText>
      </w:r>
      <w:r w:rsidR="008A638B">
        <w:instrText>DOCPROPERTY</w:instrText>
      </w:r>
      <w:r w:rsidR="007C681C" w:rsidRPr="00F66845">
        <w:instrText xml:space="preserve"> "CustomField.Enclosures"\*CHARFORMAT </w:instrText>
      </w:r>
      <w:r w:rsidR="00D30560" w:rsidRPr="00F66845">
        <w:instrText>\&lt;OawJumpToField value=0/&gt;</w:instrText>
      </w:r>
      <w:r w:rsidR="007C681C" w:rsidRPr="00F66845">
        <w:fldChar w:fldCharType="end"/>
      </w:r>
      <w:r w:rsidR="007C681C" w:rsidRPr="00F66845">
        <w:instrText xml:space="preserve"> = "" "" "</w:instrText>
      </w:r>
    </w:p>
    <w:p w:rsidR="007C681C" w:rsidRPr="00F66845" w:rsidRDefault="007C681C" w:rsidP="003F6E62"/>
    <w:p w:rsidR="007C681C" w:rsidRPr="00F66845" w:rsidRDefault="007C681C" w:rsidP="003F6E62"/>
    <w:tbl>
      <w:tblPr>
        <w:tblW w:w="0" w:type="auto"/>
        <w:tblCellMar>
          <w:left w:w="57" w:type="dxa"/>
          <w:right w:w="57" w:type="dxa"/>
        </w:tblCellMar>
        <w:tblLook w:val="01E0" w:firstRow="1" w:lastRow="1" w:firstColumn="1" w:lastColumn="1" w:noHBand="0" w:noVBand="0"/>
      </w:tblPr>
      <w:tblGrid>
        <w:gridCol w:w="9639"/>
      </w:tblGrid>
      <w:tr w:rsidR="007C681C" w:rsidRPr="00F66845" w:rsidTr="008C7A18">
        <w:tc>
          <w:tcPr>
            <w:tcW w:w="9665" w:type="dxa"/>
            <w:shd w:val="clear" w:color="auto" w:fill="auto"/>
          </w:tcPr>
          <w:p w:rsidR="007C681C" w:rsidRPr="00F66845" w:rsidRDefault="007C681C" w:rsidP="003F6E62">
            <w:r w:rsidRPr="00F66845">
              <w:rPr>
                <w:rStyle w:val="Hervorhebung"/>
              </w:rPr>
              <w:fldChar w:fldCharType="begin"/>
            </w:r>
            <w:r w:rsidRPr="00F66845">
              <w:rPr>
                <w:rStyle w:val="Hervorhebung"/>
              </w:rPr>
              <w:instrText xml:space="preserve"> </w:instrText>
            </w:r>
            <w:r w:rsidR="008A638B">
              <w:rPr>
                <w:rStyle w:val="Hervorhebung"/>
              </w:rPr>
              <w:instrText>DOCPROPERTY</w:instrText>
            </w:r>
            <w:r w:rsidRPr="00F66845">
              <w:rPr>
                <w:rStyle w:val="Hervorhebung"/>
              </w:rPr>
              <w:instrText xml:space="preserve"> "Doc.Enclosures"\*CHARFORMAT </w:instrText>
            </w:r>
            <w:r w:rsidR="00D30560" w:rsidRPr="00F66845">
              <w:rPr>
                <w:rStyle w:val="Hervorhebung"/>
              </w:rPr>
              <w:instrText>\&lt;OawJumpToField value=0/&gt;</w:instrText>
            </w:r>
            <w:r w:rsidRPr="00F66845">
              <w:rPr>
                <w:rStyle w:val="Hervorhebung"/>
              </w:rPr>
              <w:fldChar w:fldCharType="separate"/>
            </w:r>
            <w:r w:rsidR="00BC5E64" w:rsidRPr="00F66845">
              <w:rPr>
                <w:rStyle w:val="Hervorhebung"/>
              </w:rPr>
              <w:instrText>Doc.Enclosures</w:instrText>
            </w:r>
            <w:r w:rsidRPr="00F66845">
              <w:rPr>
                <w:rStyle w:val="Hervorhebung"/>
              </w:rPr>
              <w:fldChar w:fldCharType="end"/>
            </w:r>
          </w:p>
        </w:tc>
      </w:tr>
      <w:tr w:rsidR="007C681C" w:rsidRPr="00F66845" w:rsidTr="008C7A18">
        <w:tc>
          <w:tcPr>
            <w:tcW w:w="9665" w:type="dxa"/>
            <w:shd w:val="clear" w:color="auto" w:fill="auto"/>
          </w:tcPr>
          <w:p w:rsidR="007C681C" w:rsidRPr="00F66845" w:rsidRDefault="007C681C" w:rsidP="003F6E62">
            <w:bookmarkStart w:id="4" w:name="CustomFieldEnclosures" w:colFirst="0" w:colLast="0"/>
          </w:p>
        </w:tc>
      </w:tr>
    </w:tbl>
    <w:bookmarkEnd w:id="4"/>
    <w:p w:rsidR="0068719F" w:rsidRPr="00F66845" w:rsidRDefault="007C681C" w:rsidP="003F6E62">
      <w:r w:rsidRPr="00F66845">
        <w:instrText xml:space="preserve">" </w:instrText>
      </w:r>
      <w:r w:rsidR="00D30560" w:rsidRPr="00F66845">
        <w:instrText>\&lt;OawJumpToField value=0/&gt;</w:instrText>
      </w:r>
      <w:r w:rsidRPr="00F66845">
        <w:fldChar w:fldCharType="end"/>
      </w:r>
      <w:r w:rsidR="0068719F" w:rsidRPr="00F66845">
        <w:fldChar w:fldCharType="begin"/>
      </w:r>
      <w:r w:rsidR="0068719F" w:rsidRPr="00F66845">
        <w:instrText xml:space="preserve"> </w:instrText>
      </w:r>
      <w:r w:rsidR="008A638B">
        <w:instrText>IF</w:instrText>
      </w:r>
      <w:r w:rsidR="0068719F" w:rsidRPr="00F66845">
        <w:instrText xml:space="preserve"> </w:instrText>
      </w:r>
      <w:r w:rsidR="0068719F" w:rsidRPr="00F66845">
        <w:fldChar w:fldCharType="begin"/>
      </w:r>
      <w:r w:rsidR="0068719F" w:rsidRPr="00F66845">
        <w:instrText xml:space="preserve"> </w:instrText>
      </w:r>
      <w:r w:rsidR="008A638B">
        <w:instrText>DOCPROPERTY</w:instrText>
      </w:r>
      <w:r w:rsidR="0068719F" w:rsidRPr="00F66845">
        <w:instrText xml:space="preserve"> "CustomField.</w:instrText>
      </w:r>
      <w:r w:rsidR="007F1083" w:rsidRPr="00F66845">
        <w:instrText>CopyTo</w:instrText>
      </w:r>
      <w:r w:rsidR="0068719F" w:rsidRPr="00F66845">
        <w:instrText>"\*CHARFORMAT \&lt;OawJumpToField value=0/&gt;</w:instrText>
      </w:r>
      <w:r w:rsidR="0068719F" w:rsidRPr="00F66845">
        <w:fldChar w:fldCharType="end"/>
      </w:r>
      <w:r w:rsidR="0068719F" w:rsidRPr="00F66845">
        <w:instrText xml:space="preserve"> = "" "" "</w:instrText>
      </w:r>
    </w:p>
    <w:p w:rsidR="0068719F" w:rsidRPr="00F66845" w:rsidRDefault="0068719F" w:rsidP="003F6E62"/>
    <w:p w:rsidR="0068719F" w:rsidRPr="00F66845" w:rsidRDefault="0068719F" w:rsidP="003F6E62"/>
    <w:tbl>
      <w:tblPr>
        <w:tblW w:w="0" w:type="auto"/>
        <w:tblCellMar>
          <w:left w:w="57" w:type="dxa"/>
          <w:right w:w="57" w:type="dxa"/>
        </w:tblCellMar>
        <w:tblLook w:val="01E0" w:firstRow="1" w:lastRow="1" w:firstColumn="1" w:lastColumn="1" w:noHBand="0" w:noVBand="0"/>
      </w:tblPr>
      <w:tblGrid>
        <w:gridCol w:w="9639"/>
      </w:tblGrid>
      <w:tr w:rsidR="0068719F" w:rsidRPr="00F66845" w:rsidTr="0068719F">
        <w:tc>
          <w:tcPr>
            <w:tcW w:w="9665" w:type="dxa"/>
            <w:shd w:val="clear" w:color="auto" w:fill="auto"/>
          </w:tcPr>
          <w:p w:rsidR="0068719F" w:rsidRPr="00F66845" w:rsidRDefault="0068719F" w:rsidP="003F6E62">
            <w:r w:rsidRPr="00F66845">
              <w:rPr>
                <w:rStyle w:val="Hervorhebung"/>
              </w:rPr>
              <w:fldChar w:fldCharType="begin"/>
            </w:r>
            <w:r w:rsidRPr="00F66845">
              <w:rPr>
                <w:rStyle w:val="Hervorhebung"/>
              </w:rPr>
              <w:instrText xml:space="preserve"> </w:instrText>
            </w:r>
            <w:r w:rsidR="008A638B">
              <w:rPr>
                <w:rStyle w:val="Hervorhebung"/>
              </w:rPr>
              <w:instrText>DOCPROPERTY</w:instrText>
            </w:r>
            <w:r w:rsidRPr="00F66845">
              <w:rPr>
                <w:rStyle w:val="Hervorhebung"/>
              </w:rPr>
              <w:instrText xml:space="preserve"> "Doc.CopyTo"\*CHARFORMAT \&lt;OawJumpToField value=0/&gt;</w:instrText>
            </w:r>
            <w:r w:rsidRPr="00F66845">
              <w:rPr>
                <w:rStyle w:val="Hervorhebung"/>
              </w:rPr>
              <w:fldChar w:fldCharType="separate"/>
            </w:r>
            <w:r w:rsidR="00BC5E64" w:rsidRPr="00F66845">
              <w:rPr>
                <w:rStyle w:val="Hervorhebung"/>
              </w:rPr>
              <w:instrText>Doc.CopyTo</w:instrText>
            </w:r>
            <w:r w:rsidRPr="00F66845">
              <w:rPr>
                <w:rStyle w:val="Hervorhebung"/>
              </w:rPr>
              <w:fldChar w:fldCharType="end"/>
            </w:r>
          </w:p>
        </w:tc>
      </w:tr>
      <w:tr w:rsidR="0068719F" w:rsidRPr="00F66845" w:rsidTr="0068719F">
        <w:tc>
          <w:tcPr>
            <w:tcW w:w="9665" w:type="dxa"/>
            <w:shd w:val="clear" w:color="auto" w:fill="auto"/>
          </w:tcPr>
          <w:p w:rsidR="0068719F" w:rsidRPr="00F66845" w:rsidRDefault="0068719F" w:rsidP="003F6E62">
            <w:bookmarkStart w:id="5" w:name="CustomFieldCopyTo" w:colFirst="0" w:colLast="0"/>
          </w:p>
        </w:tc>
      </w:tr>
    </w:tbl>
    <w:bookmarkEnd w:id="5"/>
    <w:p w:rsidR="007C681C" w:rsidRPr="00140135" w:rsidRDefault="0068719F" w:rsidP="00140135">
      <w:pPr>
        <w:rPr>
          <w:sz w:val="2"/>
        </w:rPr>
      </w:pPr>
      <w:r w:rsidRPr="00F66845">
        <w:instrText>" \&lt;OawJumpToField value=0/&gt;</w:instrText>
      </w:r>
      <w:r w:rsidRPr="00F66845">
        <w:fldChar w:fldCharType="end"/>
      </w:r>
    </w:p>
    <w:sectPr w:rsidR="007C681C" w:rsidRPr="00140135" w:rsidSect="00182B54">
      <w:headerReference w:type="default" r:id="rId15"/>
      <w:footerReference w:type="default" r:id="rId16"/>
      <w:type w:val="continuous"/>
      <w:pgSz w:w="11906" w:h="16838" w:code="9"/>
      <w:pgMar w:top="1812" w:right="1134" w:bottom="1389"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D5" w:rsidRPr="0012500E" w:rsidRDefault="00806BD5">
      <w:r w:rsidRPr="0012500E">
        <w:separator/>
      </w:r>
    </w:p>
  </w:endnote>
  <w:endnote w:type="continuationSeparator" w:id="0">
    <w:p w:rsidR="00806BD5" w:rsidRPr="0012500E" w:rsidRDefault="00806BD5">
      <w:r w:rsidRPr="001250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6C" w:rsidRDefault="00BD26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E63421" w:rsidRPr="0012500E" w:rsidTr="00E12A6A">
      <w:tc>
        <w:tcPr>
          <w:tcW w:w="9639" w:type="dxa"/>
          <w:gridSpan w:val="2"/>
          <w:shd w:val="clear" w:color="auto" w:fill="auto"/>
        </w:tcPr>
        <w:p w:rsidR="00E63421" w:rsidRPr="0012500E" w:rsidRDefault="00E63421" w:rsidP="008F20AA">
          <w:pPr>
            <w:pStyle w:val="Zusatzlogo"/>
          </w:pPr>
          <w:bookmarkStart w:id="0" w:name="Zusatzlogo" w:colFirst="0" w:colLast="0"/>
        </w:p>
      </w:tc>
    </w:tr>
    <w:tr w:rsidR="00E63421" w:rsidRPr="0012500E" w:rsidTr="008C7A18">
      <w:tc>
        <w:tcPr>
          <w:tcW w:w="8517" w:type="dxa"/>
          <w:shd w:val="clear" w:color="auto" w:fill="auto"/>
        </w:tcPr>
        <w:p w:rsidR="00E63421" w:rsidRPr="0012500E" w:rsidRDefault="00E63421" w:rsidP="00810E75">
          <w:pPr>
            <w:pStyle w:val="Fuzeile"/>
          </w:pPr>
          <w:bookmarkStart w:id="1" w:name="CustomFieldFooter" w:colFirst="0" w:colLast="0"/>
          <w:bookmarkEnd w:id="0"/>
        </w:p>
      </w:tc>
      <w:tc>
        <w:tcPr>
          <w:tcW w:w="1122" w:type="dxa"/>
          <w:shd w:val="clear" w:color="auto" w:fill="auto"/>
        </w:tcPr>
        <w:p w:rsidR="00E63421" w:rsidRPr="0012500E" w:rsidRDefault="00E63421" w:rsidP="008C7A18">
          <w:pPr>
            <w:pStyle w:val="Fuzeile"/>
            <w:jc w:val="right"/>
          </w:pPr>
          <w:r w:rsidRPr="0012500E">
            <w:fldChar w:fldCharType="begin"/>
          </w:r>
          <w:r w:rsidRPr="0012500E">
            <w:instrText xml:space="preserve"> </w:instrText>
          </w:r>
          <w:r w:rsidR="008A638B">
            <w:instrText>IF</w:instrText>
          </w:r>
          <w:r w:rsidRPr="0012500E">
            <w:instrText xml:space="preserve"> </w:instrText>
          </w:r>
          <w:r w:rsidRPr="0012500E">
            <w:fldChar w:fldCharType="begin"/>
          </w:r>
          <w:r w:rsidRPr="0012500E">
            <w:instrText xml:space="preserve"> </w:instrText>
          </w:r>
          <w:r w:rsidR="008A638B">
            <w:instrText>NUMPAGES</w:instrText>
          </w:r>
          <w:r w:rsidRPr="0012500E">
            <w:instrText xml:space="preserve">   \* MERGEFORMAT </w:instrText>
          </w:r>
          <w:r w:rsidRPr="0012500E">
            <w:fldChar w:fldCharType="separate"/>
          </w:r>
          <w:r w:rsidR="008D446F">
            <w:rPr>
              <w:noProof/>
            </w:rPr>
            <w:instrText>3</w:instrText>
          </w:r>
          <w:r w:rsidRPr="0012500E">
            <w:fldChar w:fldCharType="end"/>
          </w:r>
          <w:r w:rsidRPr="0012500E">
            <w:instrText xml:space="preserve"> &gt; 1 "</w:instrText>
          </w:r>
          <w:r w:rsidRPr="0012500E">
            <w:fldChar w:fldCharType="begin"/>
          </w:r>
          <w:r w:rsidRPr="0012500E">
            <w:instrText xml:space="preserve"> </w:instrText>
          </w:r>
          <w:r w:rsidR="008A638B">
            <w:instrText>DOCPROPERTY</w:instrText>
          </w:r>
          <w:r w:rsidRPr="0012500E">
            <w:instrText xml:space="preserve"> "Doc.Page"\*CHARFORMAT </w:instrText>
          </w:r>
          <w:r w:rsidRPr="0012500E">
            <w:fldChar w:fldCharType="separate"/>
          </w:r>
          <w:r w:rsidR="00984EAA">
            <w:instrText>Seite</w:instrText>
          </w:r>
          <w:r w:rsidRPr="0012500E">
            <w:fldChar w:fldCharType="end"/>
          </w:r>
          <w:r w:rsidRPr="0012500E">
            <w:instrText xml:space="preserve"> </w:instrText>
          </w:r>
          <w:r w:rsidRPr="0012500E">
            <w:fldChar w:fldCharType="begin"/>
          </w:r>
          <w:r w:rsidRPr="0012500E">
            <w:instrText xml:space="preserve"> </w:instrText>
          </w:r>
          <w:r w:rsidR="008A638B">
            <w:instrText>PAGE</w:instrText>
          </w:r>
          <w:r w:rsidRPr="0012500E">
            <w:instrText xml:space="preserve"> </w:instrText>
          </w:r>
          <w:r w:rsidRPr="0012500E">
            <w:fldChar w:fldCharType="separate"/>
          </w:r>
          <w:r w:rsidR="008D446F">
            <w:rPr>
              <w:noProof/>
            </w:rPr>
            <w:instrText>1</w:instrText>
          </w:r>
          <w:r w:rsidRPr="0012500E">
            <w:fldChar w:fldCharType="end"/>
          </w:r>
          <w:r w:rsidRPr="0012500E">
            <w:instrText>/</w:instrText>
          </w:r>
          <w:r w:rsidRPr="0012500E">
            <w:fldChar w:fldCharType="begin"/>
          </w:r>
          <w:r w:rsidRPr="0012500E">
            <w:instrText xml:space="preserve"> </w:instrText>
          </w:r>
          <w:r w:rsidR="008A638B">
            <w:instrText>NUMPAGES</w:instrText>
          </w:r>
          <w:r w:rsidRPr="0012500E">
            <w:instrText xml:space="preserve">   \* MERGEFORMAT </w:instrText>
          </w:r>
          <w:r w:rsidRPr="0012500E">
            <w:fldChar w:fldCharType="separate"/>
          </w:r>
          <w:r w:rsidR="008D446F">
            <w:rPr>
              <w:noProof/>
            </w:rPr>
            <w:instrText>3</w:instrText>
          </w:r>
          <w:r w:rsidRPr="0012500E">
            <w:fldChar w:fldCharType="end"/>
          </w:r>
          <w:r w:rsidRPr="0012500E">
            <w:instrText>"</w:instrText>
          </w:r>
          <w:r w:rsidR="008D446F">
            <w:fldChar w:fldCharType="separate"/>
          </w:r>
          <w:r w:rsidR="008D446F">
            <w:rPr>
              <w:noProof/>
            </w:rPr>
            <w:t>Seite</w:t>
          </w:r>
          <w:r w:rsidR="008D446F" w:rsidRPr="0012500E">
            <w:rPr>
              <w:noProof/>
            </w:rPr>
            <w:t xml:space="preserve"> </w:t>
          </w:r>
          <w:r w:rsidR="008D446F">
            <w:rPr>
              <w:noProof/>
            </w:rPr>
            <w:t>1</w:t>
          </w:r>
          <w:r w:rsidR="008D446F" w:rsidRPr="0012500E">
            <w:rPr>
              <w:noProof/>
            </w:rPr>
            <w:t>/</w:t>
          </w:r>
          <w:r w:rsidR="008D446F">
            <w:rPr>
              <w:noProof/>
            </w:rPr>
            <w:t>3</w:t>
          </w:r>
          <w:r w:rsidRPr="0012500E">
            <w:fldChar w:fldCharType="end"/>
          </w:r>
        </w:p>
      </w:tc>
    </w:tr>
    <w:bookmarkEnd w:id="1"/>
  </w:tbl>
  <w:p w:rsidR="00E63421" w:rsidRPr="0012500E" w:rsidRDefault="00E63421" w:rsidP="00D40762">
    <w:pPr>
      <w:pStyle w:val="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6C" w:rsidRDefault="00BD266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21" w:rsidRPr="00C63176" w:rsidRDefault="00E63421" w:rsidP="00C63176">
    <w:pPr>
      <w:pStyle w:val="Fuzeile"/>
      <w:jc w:val="right"/>
    </w:pPr>
    <w:r>
      <w:fldChar w:fldCharType="begin"/>
    </w:r>
    <w:r>
      <w:instrText xml:space="preserve"> </w:instrText>
    </w:r>
    <w:r w:rsidR="008A638B">
      <w:instrText>DOCPROPERTY</w:instrText>
    </w:r>
    <w:r>
      <w:instrText xml:space="preserve"> "Doc.Page"\*CHARFORMAT </w:instrText>
    </w:r>
    <w:r>
      <w:fldChar w:fldCharType="separate"/>
    </w:r>
    <w:r w:rsidR="00984EAA">
      <w:t>Seite</w:t>
    </w:r>
    <w:r>
      <w:fldChar w:fldCharType="end"/>
    </w:r>
    <w:r>
      <w:t xml:space="preserve"> </w:t>
    </w:r>
    <w:r>
      <w:fldChar w:fldCharType="begin"/>
    </w:r>
    <w:r>
      <w:instrText xml:space="preserve"> </w:instrText>
    </w:r>
    <w:r w:rsidR="008A638B">
      <w:instrText>PAGE</w:instrText>
    </w:r>
    <w:r>
      <w:instrText xml:space="preserve"> </w:instrText>
    </w:r>
    <w:r>
      <w:fldChar w:fldCharType="separate"/>
    </w:r>
    <w:r w:rsidR="008D446F">
      <w:rPr>
        <w:noProof/>
      </w:rPr>
      <w:t>2</w:t>
    </w:r>
    <w:r>
      <w:fldChar w:fldCharType="end"/>
    </w:r>
    <w:r>
      <w:t>/</w:t>
    </w:r>
    <w:r>
      <w:fldChar w:fldCharType="begin"/>
    </w:r>
    <w:r>
      <w:instrText xml:space="preserve"> </w:instrText>
    </w:r>
    <w:r w:rsidR="008A638B">
      <w:instrText>NUMPAGES</w:instrText>
    </w:r>
    <w:r>
      <w:instrText xml:space="preserve">   \* MERGEFORMAT </w:instrText>
    </w:r>
    <w:r>
      <w:fldChar w:fldCharType="separate"/>
    </w:r>
    <w:r w:rsidR="008D446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D5" w:rsidRPr="0012500E" w:rsidRDefault="00806BD5">
      <w:r w:rsidRPr="0012500E">
        <w:separator/>
      </w:r>
    </w:p>
  </w:footnote>
  <w:footnote w:type="continuationSeparator" w:id="0">
    <w:p w:rsidR="00806BD5" w:rsidRPr="0012500E" w:rsidRDefault="00806BD5">
      <w:r w:rsidRPr="0012500E">
        <w:continuationSeparator/>
      </w:r>
    </w:p>
  </w:footnote>
  <w:footnote w:id="1">
    <w:p w:rsidR="00E63421" w:rsidRDefault="00E63421">
      <w:pPr>
        <w:pStyle w:val="Funotentext"/>
        <w:rPr>
          <w:lang w:val="de-DE"/>
        </w:rPr>
      </w:pPr>
      <w:r>
        <w:rPr>
          <w:rStyle w:val="Funotenzeichen"/>
        </w:rPr>
        <w:footnoteRef/>
      </w:r>
      <w:r>
        <w:t xml:space="preserve"> </w:t>
      </w:r>
      <w:r>
        <w:rPr>
          <w:lang w:val="de-DE"/>
        </w:rPr>
        <w:t>§ 24 der Schullaufbahnverordnung vom 11. September 2012 (SG 410.700):</w:t>
      </w:r>
    </w:p>
    <w:p w:rsidR="00E63421" w:rsidRDefault="00E63421">
      <w:pPr>
        <w:pStyle w:val="Funotentext"/>
        <w:rPr>
          <w:lang w:val="de-DE"/>
        </w:rPr>
      </w:pPr>
    </w:p>
    <w:p w:rsidR="00E63421" w:rsidRPr="005B799D" w:rsidRDefault="00E63421" w:rsidP="005B799D">
      <w:pPr>
        <w:pStyle w:val="Funotentext"/>
        <w:rPr>
          <w:i/>
        </w:rPr>
      </w:pPr>
      <w:r w:rsidRPr="005B799D">
        <w:rPr>
          <w:b/>
        </w:rPr>
        <w:t>§ 24.</w:t>
      </w:r>
      <w:r w:rsidRPr="005B799D">
        <w:t xml:space="preserve"> </w:t>
      </w:r>
      <w:r w:rsidRPr="005B799D">
        <w:rPr>
          <w:i/>
        </w:rPr>
        <w:t>Massnahmen zum Nachteilsausgleich</w:t>
      </w:r>
    </w:p>
    <w:p w:rsidR="00E63421" w:rsidRPr="005B799D" w:rsidRDefault="00E63421" w:rsidP="005B799D">
      <w:pPr>
        <w:pStyle w:val="Funotentext"/>
      </w:pPr>
      <w:r w:rsidRPr="005B799D">
        <w:rPr>
          <w:vertAlign w:val="superscript"/>
        </w:rPr>
        <w:t>1</w:t>
      </w:r>
      <w:r w:rsidRPr="005B799D">
        <w:t xml:space="preserve"> Schülerinnen und Schüler, die aufgrund einer attestierten Entwicklungsstörung oder Behinderung bei Leistungserhebungen benachteiligt sind, haben Anspruch darauf, dass die äusseren Bedingungen, die Form oder auch die Aufgabenstellung der Leistungserhebung so verändert wird, dass der behi</w:t>
      </w:r>
      <w:r w:rsidRPr="005B799D">
        <w:t>n</w:t>
      </w:r>
      <w:r w:rsidRPr="005B799D">
        <w:t xml:space="preserve">derungsbedingte Nachteil so gut wie möglich ausgeglichen wird. </w:t>
      </w:r>
    </w:p>
    <w:p w:rsidR="00E63421" w:rsidRPr="005B799D" w:rsidRDefault="00E63421" w:rsidP="005B799D">
      <w:pPr>
        <w:pStyle w:val="Funotentext"/>
      </w:pPr>
      <w:r w:rsidRPr="005B799D">
        <w:t>² Die Anforderungen der Leistungserhebung müssen für alle Schülerinnen und Schüler gleichwertig sein.</w:t>
      </w:r>
    </w:p>
    <w:p w:rsidR="00E63421" w:rsidRPr="005B799D" w:rsidRDefault="00E63421" w:rsidP="005B799D">
      <w:pPr>
        <w:pStyle w:val="Funotentext"/>
      </w:pPr>
      <w:r w:rsidRPr="005B799D">
        <w:t xml:space="preserve">³ Die Entwicklungsstörung oder Behinderung muss durch eine vom Kanton bezeichnete Stelle attestiert werden. </w:t>
      </w:r>
    </w:p>
    <w:p w:rsidR="00E63421" w:rsidRDefault="00E63421" w:rsidP="005B799D">
      <w:pPr>
        <w:pStyle w:val="Funotentext"/>
      </w:pPr>
      <w:r w:rsidRPr="005B799D">
        <w:rPr>
          <w:vertAlign w:val="superscript"/>
        </w:rPr>
        <w:t>4</w:t>
      </w:r>
      <w:r w:rsidRPr="005B799D">
        <w:t xml:space="preserve"> Die Schulleitung legt nach Vorlage des Attests und auf Antrag des Lehrpersonenteams (§ 92), in der BMS auf Antrag der Lernberatung, die Massna</w:t>
      </w:r>
      <w:r w:rsidRPr="005B799D">
        <w:t>h</w:t>
      </w:r>
      <w:r w:rsidRPr="005B799D">
        <w:t>men zum Nachteilsausgleich fest.</w:t>
      </w:r>
    </w:p>
    <w:p w:rsidR="00E63421" w:rsidRPr="005B799D" w:rsidRDefault="00E63421" w:rsidP="005B799D">
      <w:pPr>
        <w:pStyle w:val="Funotentext"/>
        <w:rPr>
          <w:lang w:val="de-DE"/>
        </w:rPr>
      </w:pPr>
    </w:p>
  </w:footnote>
  <w:footnote w:id="2">
    <w:p w:rsidR="00E63421" w:rsidRDefault="00E63421">
      <w:pPr>
        <w:pStyle w:val="Funotentext"/>
      </w:pPr>
      <w:r>
        <w:rPr>
          <w:rStyle w:val="Funotenzeichen"/>
        </w:rPr>
        <w:footnoteRef/>
      </w:r>
      <w:r>
        <w:t xml:space="preserve"> § 16 der kantonalen Berufsbildungsverordnung 19. Februar 2008 (SG 420.210):</w:t>
      </w:r>
    </w:p>
    <w:p w:rsidR="00E63421" w:rsidRDefault="00E63421">
      <w:pPr>
        <w:pStyle w:val="Funotentext"/>
      </w:pPr>
    </w:p>
    <w:p w:rsidR="00E63421" w:rsidRPr="000F36ED" w:rsidRDefault="00E63421" w:rsidP="000F36ED">
      <w:pPr>
        <w:pStyle w:val="Funotentext"/>
        <w:rPr>
          <w:lang w:val="de-DE"/>
        </w:rPr>
      </w:pPr>
      <w:r w:rsidRPr="000F36ED">
        <w:rPr>
          <w:rFonts w:hint="eastAsia"/>
          <w:b/>
          <w:bCs/>
          <w:lang w:val="de-DE"/>
        </w:rPr>
        <w:t>§ 16.</w:t>
      </w:r>
      <w:r>
        <w:rPr>
          <w:b/>
          <w:bCs/>
          <w:lang w:val="de-DE"/>
        </w:rPr>
        <w:t xml:space="preserve"> </w:t>
      </w:r>
      <w:r w:rsidRPr="000F36ED">
        <w:rPr>
          <w:rFonts w:hint="eastAsia"/>
          <w:i/>
          <w:lang w:val="de-DE"/>
        </w:rPr>
        <w:t>Berufliche Grundbildung von Behinderten</w:t>
      </w:r>
    </w:p>
    <w:p w:rsidR="00E63421" w:rsidRPr="000F36ED" w:rsidRDefault="00E63421" w:rsidP="000F36ED">
      <w:pPr>
        <w:pStyle w:val="Funotentext"/>
        <w:rPr>
          <w:lang w:val="de-DE"/>
        </w:rPr>
      </w:pPr>
      <w:r w:rsidRPr="000F36ED">
        <w:rPr>
          <w:rFonts w:hint="eastAsia"/>
          <w:lang w:val="de-DE"/>
        </w:rPr>
        <w:t>1</w:t>
      </w:r>
      <w:r>
        <w:rPr>
          <w:lang w:val="de-DE"/>
        </w:rPr>
        <w:t xml:space="preserve"> </w:t>
      </w:r>
      <w:r w:rsidRPr="000F36ED">
        <w:rPr>
          <w:rFonts w:hint="eastAsia"/>
          <w:lang w:val="de-DE"/>
        </w:rPr>
        <w:t>Bei Lernenden mit Behinderungen entscheidet die Abteilung Berufsberatung, Berufs- und Erwachsenenbildung</w:t>
      </w:r>
      <w:bookmarkStart w:id="2" w:name="paragraphtext_content_fn_237301_27"/>
      <w:r>
        <w:rPr>
          <w:lang w:val="de-DE"/>
        </w:rPr>
        <w:t xml:space="preserve"> (</w:t>
      </w:r>
      <w:bookmarkEnd w:id="2"/>
      <w:r w:rsidRPr="000F36ED">
        <w:rPr>
          <w:i/>
          <w:lang w:val="de-DE"/>
        </w:rPr>
        <w:t xml:space="preserve">seit 1.1.2014 </w:t>
      </w:r>
      <w:r>
        <w:rPr>
          <w:i/>
          <w:lang w:val="de-DE"/>
        </w:rPr>
        <w:t>Bereich</w:t>
      </w:r>
      <w:r w:rsidRPr="000F36ED">
        <w:rPr>
          <w:i/>
          <w:lang w:val="de-DE"/>
        </w:rPr>
        <w:t xml:space="preserve"> Mittelschulen und Berufsbildung</w:t>
      </w:r>
      <w:r>
        <w:rPr>
          <w:lang w:val="de-DE"/>
        </w:rPr>
        <w:t xml:space="preserve">) </w:t>
      </w:r>
      <w:r w:rsidRPr="000F36ED">
        <w:rPr>
          <w:rFonts w:hint="eastAsia"/>
          <w:lang w:val="de-DE"/>
        </w:rPr>
        <w:t>in Absprache mit den betreffenden Fachstellen und den Vertragsparteien über spezielle Massnahmen wie Dispensationen und angeme</w:t>
      </w:r>
      <w:r w:rsidRPr="000F36ED">
        <w:rPr>
          <w:rFonts w:hint="eastAsia"/>
          <w:lang w:val="de-DE"/>
        </w:rPr>
        <w:t>s</w:t>
      </w:r>
      <w:r w:rsidRPr="000F36ED">
        <w:rPr>
          <w:rFonts w:hint="eastAsia"/>
          <w:lang w:val="de-DE"/>
        </w:rPr>
        <w:t>sene Prüfungsmodalitäten.</w:t>
      </w:r>
    </w:p>
    <w:p w:rsidR="00E63421" w:rsidRPr="000F36ED" w:rsidRDefault="00E63421">
      <w:pPr>
        <w:pStyle w:val="Funotentext"/>
        <w:rPr>
          <w:lang w:val="de-DE"/>
        </w:rPr>
      </w:pPr>
    </w:p>
    <w:p w:rsidR="00E63421" w:rsidRPr="000F36ED" w:rsidRDefault="00E63421">
      <w:pPr>
        <w:pStyle w:val="Funotentext"/>
      </w:pPr>
    </w:p>
  </w:footnote>
  <w:footnote w:id="3">
    <w:p w:rsidR="00E63421" w:rsidRPr="00B83D8F" w:rsidRDefault="00E63421">
      <w:pPr>
        <w:pStyle w:val="Funotentext"/>
        <w:rPr>
          <w:lang w:val="de-DE"/>
        </w:rPr>
      </w:pPr>
      <w:r>
        <w:rPr>
          <w:rStyle w:val="Funotenzeichen"/>
        </w:rPr>
        <w:footnoteRef/>
      </w:r>
      <w:r>
        <w:t xml:space="preserve"> </w:t>
      </w:r>
      <w:r w:rsidRPr="00B83D8F">
        <w:rPr>
          <w:bCs/>
        </w:rPr>
        <w:t>Internationale statistische Klassifikation der Krankheiten und verwandter Gesundheitsprobleme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6C" w:rsidRDefault="00BD26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21" w:rsidRPr="0012500E" w:rsidRDefault="008F5A0D" w:rsidP="00A77B23">
    <w:pPr>
      <w:pStyle w:val="DepartementKopf"/>
    </w:pPr>
    <w:r>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6500" cy="1765300"/>
          <wp:effectExtent l="0" t="0" r="6350" b="6350"/>
          <wp:wrapNone/>
          <wp:docPr id="11" name="Bild 11"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21" w:rsidRPr="0012500E">
      <w:fldChar w:fldCharType="begin"/>
    </w:r>
    <w:r w:rsidR="00E63421" w:rsidRPr="0012500E">
      <w:instrText xml:space="preserve"> </w:instrText>
    </w:r>
    <w:r w:rsidR="008A638B">
      <w:instrText>IF</w:instrText>
    </w:r>
    <w:r w:rsidR="00E63421" w:rsidRPr="0012500E">
      <w:instrText xml:space="preserve"> </w:instrText>
    </w:r>
    <w:r w:rsidR="00E63421" w:rsidRPr="0012500E">
      <w:fldChar w:fldCharType="begin"/>
    </w:r>
    <w:r w:rsidR="00E63421" w:rsidRPr="0012500E">
      <w:instrText xml:space="preserve"> </w:instrText>
    </w:r>
    <w:r w:rsidR="008A638B">
      <w:instrText>DOCPROPERTY</w:instrText>
    </w:r>
    <w:r w:rsidR="00E63421" w:rsidRPr="0012500E">
      <w:instrText xml:space="preserve"> "Contactperson.Name"\*CHARFORMAT </w:instrText>
    </w:r>
    <w:r w:rsidR="00E63421" w:rsidRPr="0012500E">
      <w:fldChar w:fldCharType="separate"/>
    </w:r>
    <w:r w:rsidR="00984EAA">
      <w:instrText>Pierre Felder, lic. phil.</w:instrText>
    </w:r>
    <w:r w:rsidR="00E63421" w:rsidRPr="0012500E">
      <w:fldChar w:fldCharType="end"/>
    </w:r>
    <w:r w:rsidR="00E63421" w:rsidRPr="0012500E">
      <w:instrText xml:space="preserve"> = "" "" "</w:instrText>
    </w:r>
    <w:r w:rsidR="00E63421" w:rsidRPr="0012500E">
      <w:fldChar w:fldCharType="begin"/>
    </w:r>
    <w:r w:rsidR="00E63421" w:rsidRPr="0012500E">
      <w:instrText xml:space="preserve"> </w:instrText>
    </w:r>
    <w:r w:rsidR="008A638B">
      <w:instrText>DOCPROPERTY</w:instrText>
    </w:r>
    <w:r w:rsidR="00E63421" w:rsidRPr="0012500E">
      <w:instrText xml:space="preserve"> "Department1.DepartmentNominationCanton"\*CHARFORMAT </w:instrText>
    </w:r>
    <w:r w:rsidR="00E63421" w:rsidRPr="0012500E">
      <w:fldChar w:fldCharType="separate"/>
    </w:r>
    <w:r w:rsidR="00984EAA">
      <w:instrText>Erziehungsdepartement des Kantons Basel-Stadt</w:instrText>
    </w:r>
    <w:r w:rsidR="00E63421" w:rsidRPr="0012500E">
      <w:fldChar w:fldCharType="end"/>
    </w:r>
    <w:r w:rsidR="00E63421" w:rsidRPr="0012500E">
      <w:instrText xml:space="preserve">" </w:instrText>
    </w:r>
    <w:r w:rsidR="00E63421" w:rsidRPr="0012500E">
      <w:fldChar w:fldCharType="separate"/>
    </w:r>
    <w:r w:rsidR="00984EAA">
      <w:rPr>
        <w:noProof/>
      </w:rPr>
      <w:t>Erziehungsdepartement des Kantons Basel-Stadt</w:t>
    </w:r>
    <w:r w:rsidR="00E63421" w:rsidRPr="0012500E">
      <w:fldChar w:fldCharType="end"/>
    </w:r>
  </w:p>
  <w:p w:rsidR="00E63421" w:rsidRPr="0012500E" w:rsidRDefault="00E63421" w:rsidP="00A77B23">
    <w:pPr>
      <w:pStyle w:val="AmtBereichKopf"/>
    </w:pPr>
    <w:r w:rsidRPr="0012500E">
      <w:fldChar w:fldCharType="begin"/>
    </w:r>
    <w:r w:rsidRPr="0012500E">
      <w:instrText xml:space="preserve"> </w:instrText>
    </w:r>
    <w:r w:rsidR="008A638B">
      <w:instrText>IF</w:instrText>
    </w:r>
    <w:r w:rsidRPr="0012500E">
      <w:instrText xml:space="preserve"> </w:instrText>
    </w:r>
    <w:r w:rsidRPr="0012500E">
      <w:fldChar w:fldCharType="begin"/>
    </w:r>
    <w:r w:rsidRPr="0012500E">
      <w:instrText xml:space="preserve"> </w:instrText>
    </w:r>
    <w:r w:rsidR="008A638B">
      <w:instrText>DOCPROPERTY</w:instrText>
    </w:r>
    <w:r w:rsidRPr="0012500E">
      <w:instrText xml:space="preserve"> "Contactperson.Name"\*CHARFORMAT \&lt;OawJumpToField value=0/&gt;</w:instrText>
    </w:r>
    <w:r w:rsidRPr="0012500E">
      <w:fldChar w:fldCharType="separate"/>
    </w:r>
    <w:r w:rsidR="00984EAA">
      <w:instrText>Pierre Felder, lic. phil.</w:instrText>
    </w:r>
    <w:r w:rsidRPr="0012500E">
      <w:fldChar w:fldCharType="end"/>
    </w:r>
    <w:r w:rsidRPr="0012500E">
      <w:instrText xml:space="preserve"> = "" "</w:instrText>
    </w:r>
    <w:r w:rsidRPr="0012500E">
      <w:fldChar w:fldCharType="begin"/>
    </w:r>
    <w:r w:rsidRPr="0012500E">
      <w:instrText xml:space="preserve"> </w:instrText>
    </w:r>
    <w:r w:rsidR="008A638B">
      <w:instrText>DOCPROPERTY</w:instrText>
    </w:r>
    <w:r w:rsidRPr="0012500E">
      <w:instrText xml:space="preserve"> "Department1.DepartmentNominationCanton"\*CHARFORMAT \&lt;OawJumpToField value=0/&gt;</w:instrText>
    </w:r>
    <w:r w:rsidRPr="0012500E">
      <w:fldChar w:fldCharType="end"/>
    </w:r>
    <w:r w:rsidRPr="0012500E">
      <w:instrText>" "</w:instrText>
    </w:r>
    <w:r w:rsidRPr="0012500E">
      <w:fldChar w:fldCharType="begin"/>
    </w:r>
    <w:r w:rsidRPr="0012500E">
      <w:instrText xml:space="preserve"> </w:instrText>
    </w:r>
    <w:r w:rsidR="008A638B">
      <w:instrText>DOCPROPERTY</w:instrText>
    </w:r>
    <w:r w:rsidRPr="0012500E">
      <w:instrText xml:space="preserve"> "Contactperson.Unit"\*CHARFORMAT \&lt;OawJumpToField value=0/&gt;</w:instrText>
    </w:r>
    <w:r w:rsidRPr="0012500E">
      <w:fldChar w:fldCharType="separate"/>
    </w:r>
    <w:r w:rsidR="00984EAA">
      <w:instrText>Volksschulen</w:instrText>
    </w:r>
    <w:r w:rsidRPr="0012500E">
      <w:fldChar w:fldCharType="end"/>
    </w:r>
    <w:r w:rsidRPr="0012500E">
      <w:instrText xml:space="preserve">" </w:instrText>
    </w:r>
    <w:r w:rsidRPr="0012500E">
      <w:fldChar w:fldCharType="separate"/>
    </w:r>
    <w:r w:rsidR="00984EAA">
      <w:rPr>
        <w:noProof/>
      </w:rPr>
      <w:t>Volksschulen</w:t>
    </w:r>
    <w:r w:rsidRPr="0012500E">
      <w:fldChar w:fldCharType="end"/>
    </w:r>
    <w:r>
      <w:t>, Mittelschulen und Berufsbildung</w:t>
    </w:r>
  </w:p>
  <w:p w:rsidR="00E63421" w:rsidRPr="0012500E" w:rsidRDefault="00E63421" w:rsidP="00CA783B">
    <w:pPr>
      <w:pStyle w:val="AbteilungKopf"/>
      <w:spacing w:before="0"/>
      <w:rPr>
        <w:sz w:val="2"/>
        <w:szCs w:val="2"/>
      </w:rPr>
    </w:pPr>
    <w:r w:rsidRPr="0012500E">
      <w:rPr>
        <w:b/>
      </w:rPr>
      <w:fldChar w:fldCharType="begin"/>
    </w:r>
    <w:r w:rsidRPr="0012500E">
      <w:rPr>
        <w:b/>
      </w:rPr>
      <w:instrText xml:space="preserve"> </w:instrText>
    </w:r>
    <w:r w:rsidR="008A638B">
      <w:rPr>
        <w:b/>
      </w:rPr>
      <w:instrText>IF</w:instrText>
    </w:r>
    <w:r w:rsidRPr="0012500E">
      <w:rPr>
        <w:b/>
      </w:rPr>
      <w:instrText xml:space="preserve"> </w:instrText>
    </w:r>
    <w:r w:rsidRPr="0012500E">
      <w:fldChar w:fldCharType="begin"/>
    </w:r>
    <w:r w:rsidRPr="0012500E">
      <w:instrText xml:space="preserve"> </w:instrText>
    </w:r>
    <w:r w:rsidR="008A638B">
      <w:instrText>DOCPROPERTY</w:instrText>
    </w:r>
    <w:r w:rsidRPr="0012500E">
      <w:instrText xml:space="preserve"> "Contactperson.Department"\*CHARFORMAT \&lt;OawJumpToField value=0/&gt;</w:instrText>
    </w:r>
    <w:r w:rsidRPr="0012500E">
      <w:fldChar w:fldCharType="end"/>
    </w:r>
    <w:r w:rsidRPr="0012500E">
      <w:instrText xml:space="preserve"> = "" "" "</w:instrText>
    </w:r>
    <w:r w:rsidRPr="0012500E">
      <w:rPr>
        <w:b/>
      </w:rPr>
      <w:fldChar w:fldCharType="begin"/>
    </w:r>
    <w:r w:rsidRPr="0012500E">
      <w:rPr>
        <w:b/>
      </w:rPr>
      <w:instrText xml:space="preserve"> </w:instrText>
    </w:r>
    <w:r w:rsidR="008A638B">
      <w:rPr>
        <w:b/>
      </w:rPr>
      <w:instrText>IF</w:instrText>
    </w:r>
    <w:r w:rsidRPr="0012500E">
      <w:rPr>
        <w:b/>
      </w:rPr>
      <w:instrText xml:space="preserve"> </w:instrText>
    </w:r>
    <w:r w:rsidRPr="0012500E">
      <w:fldChar w:fldCharType="begin"/>
    </w:r>
    <w:r w:rsidRPr="0012500E">
      <w:instrText xml:space="preserve"> </w:instrText>
    </w:r>
    <w:r w:rsidR="008A638B">
      <w:instrText>DOCPROPERTY</w:instrText>
    </w:r>
    <w:r w:rsidRPr="0012500E">
      <w:instrText xml:space="preserve"> "Contactperson.Subdepartment"\*CHARFORMAT \&lt;OawJumpToField value=0/&gt;</w:instrText>
    </w:r>
    <w:r w:rsidRPr="0012500E">
      <w:fldChar w:fldCharType="separate"/>
    </w:r>
    <w:r w:rsidRPr="0012500E">
      <w:instrText>Contactperson.Subdepartment</w:instrText>
    </w:r>
    <w:r w:rsidRPr="0012500E">
      <w:fldChar w:fldCharType="end"/>
    </w:r>
    <w:r w:rsidRPr="0012500E">
      <w:instrText>= "" "</w:instrText>
    </w:r>
  </w:p>
  <w:p w:rsidR="00E63421" w:rsidRPr="0012500E" w:rsidRDefault="00E63421" w:rsidP="00CA783B">
    <w:pPr>
      <w:spacing w:line="140" w:lineRule="exact"/>
      <w:rPr>
        <w:sz w:val="2"/>
        <w:szCs w:val="2"/>
      </w:rPr>
    </w:pPr>
  </w:p>
  <w:p w:rsidR="00E63421" w:rsidRPr="0012500E" w:rsidRDefault="00E63421" w:rsidP="00CA783B">
    <w:pPr>
      <w:pStyle w:val="UnterabteilungKopf"/>
      <w:rPr>
        <w:rStyle w:val="AbteilungKopfZchn"/>
      </w:rPr>
    </w:pPr>
    <w:r w:rsidRPr="0012500E">
      <w:fldChar w:fldCharType="begin"/>
    </w:r>
    <w:r w:rsidRPr="0012500E">
      <w:instrText xml:space="preserve"> </w:instrText>
    </w:r>
    <w:r w:rsidR="008A638B">
      <w:instrText>DOCPROPERTY</w:instrText>
    </w:r>
    <w:r w:rsidRPr="0012500E">
      <w:instrText xml:space="preserve"> "Contactperson.Department"\*CHARFORMAT \&lt;OawJumpToField value=0/&gt;</w:instrText>
    </w:r>
    <w:r w:rsidRPr="0012500E">
      <w:fldChar w:fldCharType="end"/>
    </w:r>
  </w:p>
  <w:p w:rsidR="00E63421" w:rsidRPr="0012500E" w:rsidRDefault="00E63421" w:rsidP="00CA783B">
    <w:pPr>
      <w:pStyle w:val="AbteilungKopf"/>
      <w:numPr>
        <w:ilvl w:val="0"/>
        <w:numId w:val="0"/>
      </w:numPr>
      <w:spacing w:before="0"/>
      <w:ind w:left="-193"/>
      <w:rPr>
        <w:sz w:val="2"/>
        <w:szCs w:val="2"/>
      </w:rPr>
    </w:pPr>
    <w:r w:rsidRPr="0012500E">
      <w:instrText>" "</w:instrText>
    </w:r>
  </w:p>
  <w:p w:rsidR="00E63421" w:rsidRPr="0012500E" w:rsidRDefault="00E63421" w:rsidP="00CA783B">
    <w:pPr>
      <w:pStyle w:val="AbteilungKopf"/>
      <w:rPr>
        <w:rStyle w:val="AbteilungKopfZchn"/>
      </w:rPr>
    </w:pPr>
    <w:r w:rsidRPr="0012500E">
      <w:fldChar w:fldCharType="begin"/>
    </w:r>
    <w:r w:rsidRPr="0012500E">
      <w:instrText xml:space="preserve"> </w:instrText>
    </w:r>
    <w:r w:rsidR="008A638B">
      <w:instrText>DOCPROPERTY</w:instrText>
    </w:r>
    <w:r w:rsidRPr="0012500E">
      <w:instrText xml:space="preserve"> "Contactperson.Department"\*CHARFORMAT \&lt;OawJumpToField value=0/&gt;</w:instrText>
    </w:r>
    <w:r w:rsidRPr="0012500E">
      <w:fldChar w:fldCharType="separate"/>
    </w:r>
    <w:r w:rsidRPr="0012500E">
      <w:instrText>Contactperson.Department</w:instrText>
    </w:r>
    <w:r w:rsidRPr="0012500E">
      <w:fldChar w:fldCharType="end"/>
    </w:r>
  </w:p>
  <w:p w:rsidR="00E63421" w:rsidRPr="0012500E" w:rsidRDefault="00E63421" w:rsidP="00CA783B">
    <w:pPr>
      <w:pStyle w:val="AbteilungKopf"/>
      <w:numPr>
        <w:ilvl w:val="0"/>
        <w:numId w:val="0"/>
      </w:numPr>
      <w:spacing w:before="0"/>
      <w:ind w:left="-193"/>
      <w:rPr>
        <w:noProof/>
        <w:sz w:val="2"/>
        <w:szCs w:val="2"/>
      </w:rPr>
    </w:pPr>
    <w:r w:rsidRPr="0012500E">
      <w:rPr>
        <w:b/>
      </w:rPr>
      <w:instrText xml:space="preserve">" </w:instrText>
    </w:r>
    <w:r w:rsidRPr="0012500E">
      <w:rPr>
        <w:b/>
      </w:rPr>
      <w:fldChar w:fldCharType="separate"/>
    </w:r>
  </w:p>
  <w:p w:rsidR="00E63421" w:rsidRPr="0012500E" w:rsidRDefault="00E63421" w:rsidP="00CA783B">
    <w:pPr>
      <w:pStyle w:val="AbteilungKopf"/>
      <w:rPr>
        <w:rStyle w:val="AbteilungKopfZchn"/>
        <w:noProof/>
      </w:rPr>
    </w:pPr>
    <w:r w:rsidRPr="0012500E">
      <w:rPr>
        <w:noProof/>
      </w:rPr>
      <w:instrText>Contactperson.Department</w:instrText>
    </w:r>
  </w:p>
  <w:p w:rsidR="00E63421" w:rsidRPr="0012500E" w:rsidRDefault="00E63421" w:rsidP="002C086F">
    <w:pPr>
      <w:pStyle w:val="1pt"/>
      <w:rPr>
        <w:szCs w:val="2"/>
      </w:rPr>
    </w:pPr>
    <w:r w:rsidRPr="0012500E">
      <w:rPr>
        <w:b/>
      </w:rPr>
      <w:fldChar w:fldCharType="end"/>
    </w:r>
    <w:r w:rsidRPr="0012500E">
      <w:rPr>
        <w:b/>
      </w:rPr>
      <w:fldChar w:fldCharType="begin"/>
    </w:r>
    <w:r w:rsidRPr="0012500E">
      <w:rPr>
        <w:b/>
      </w:rPr>
      <w:instrText xml:space="preserve"> </w:instrText>
    </w:r>
    <w:r w:rsidR="008A638B">
      <w:rPr>
        <w:b/>
      </w:rPr>
      <w:instrText>IF</w:instrText>
    </w:r>
    <w:r w:rsidRPr="0012500E">
      <w:rPr>
        <w:b/>
      </w:rPr>
      <w:instrText xml:space="preserve"> </w:instrText>
    </w:r>
    <w:r w:rsidRPr="0012500E">
      <w:fldChar w:fldCharType="begin"/>
    </w:r>
    <w:r w:rsidRPr="0012500E">
      <w:instrText xml:space="preserve"> </w:instrText>
    </w:r>
    <w:r w:rsidR="008A638B">
      <w:instrText>DOCPROPERTY</w:instrText>
    </w:r>
    <w:r w:rsidRPr="0012500E">
      <w:instrText xml:space="preserve"> "Contactperson.Subdepartment"\*CHARFORMAT \&lt;OawJumpToField value=0/&gt;</w:instrText>
    </w:r>
    <w:r w:rsidRPr="0012500E">
      <w:fldChar w:fldCharType="separate"/>
    </w:r>
    <w:r w:rsidRPr="0012500E">
      <w:instrText>Contactperson.Subdepartment</w:instrText>
    </w:r>
    <w:r w:rsidRPr="0012500E">
      <w:fldChar w:fldCharType="end"/>
    </w:r>
    <w:r w:rsidRPr="0012500E">
      <w:instrText>= "" "" "</w:instrText>
    </w:r>
  </w:p>
  <w:p w:rsidR="00E63421" w:rsidRPr="0012500E" w:rsidRDefault="00E63421" w:rsidP="00CA783B">
    <w:pPr>
      <w:pStyle w:val="UnterabteilungKopf"/>
    </w:pPr>
    <w:r w:rsidRPr="0012500E">
      <w:fldChar w:fldCharType="begin"/>
    </w:r>
    <w:r w:rsidRPr="0012500E">
      <w:instrText xml:space="preserve"> </w:instrText>
    </w:r>
    <w:r w:rsidR="008A638B">
      <w:instrText>DOCPROPERTY</w:instrText>
    </w:r>
    <w:r w:rsidRPr="0012500E">
      <w:instrText xml:space="preserve"> "Contactperson.Subdepartment"\*CHARFORMAT \&lt;OawJumpToField value=0/&gt;</w:instrText>
    </w:r>
    <w:r w:rsidRPr="0012500E">
      <w:fldChar w:fldCharType="separate"/>
    </w:r>
    <w:r w:rsidRPr="0012500E">
      <w:instrText>Contactperson.Subdepartment</w:instrText>
    </w:r>
    <w:r w:rsidRPr="0012500E">
      <w:fldChar w:fldCharType="end"/>
    </w:r>
  </w:p>
  <w:p w:rsidR="00E63421" w:rsidRPr="0012500E" w:rsidRDefault="00E63421" w:rsidP="002C086F">
    <w:pPr>
      <w:pStyle w:val="1pt"/>
      <w:rPr>
        <w:noProof/>
        <w:szCs w:val="2"/>
      </w:rPr>
    </w:pPr>
    <w:r w:rsidRPr="0012500E">
      <w:rPr>
        <w:b/>
      </w:rPr>
      <w:instrText xml:space="preserve">" </w:instrText>
    </w:r>
    <w:r w:rsidRPr="0012500E">
      <w:rPr>
        <w:b/>
      </w:rPr>
      <w:fldChar w:fldCharType="separate"/>
    </w:r>
  </w:p>
  <w:p w:rsidR="00E63421" w:rsidRPr="0012500E" w:rsidRDefault="00E63421" w:rsidP="00CA783B">
    <w:pPr>
      <w:pStyle w:val="UnterabteilungKopf"/>
      <w:rPr>
        <w:noProof/>
      </w:rPr>
    </w:pPr>
    <w:r w:rsidRPr="0012500E">
      <w:rPr>
        <w:noProof/>
      </w:rPr>
      <w:instrText>Contactperson.Subdepartment</w:instrText>
    </w:r>
  </w:p>
  <w:p w:rsidR="00E63421" w:rsidRPr="0012500E" w:rsidRDefault="00E63421" w:rsidP="00CA783B">
    <w:pPr>
      <w:rPr>
        <w:sz w:val="2"/>
        <w:szCs w:val="2"/>
      </w:rPr>
    </w:pPr>
    <w:r w:rsidRPr="0012500E">
      <w:rPr>
        <w:b/>
      </w:rPr>
      <w:fldChar w:fldCharType="end"/>
    </w:r>
    <w:r w:rsidRPr="0012500E">
      <w:instrText>"</w:instrText>
    </w:r>
    <w:r w:rsidRPr="0012500E">
      <w:rPr>
        <w:b/>
      </w:rPr>
      <w:instrText xml:space="preserve"> </w:instrText>
    </w:r>
    <w:r w:rsidRPr="0012500E">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6C" w:rsidRDefault="00BD266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21" w:rsidRPr="008A2039" w:rsidRDefault="00E63421" w:rsidP="00BD266C">
    <w:pPr>
      <w:pStyle w:val="Kopfzeile1Folgesei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4E6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3E4747C"/>
    <w:lvl w:ilvl="0">
      <w:start w:val="1"/>
      <w:numFmt w:val="decimal"/>
      <w:lvlText w:val="%1."/>
      <w:lvlJc w:val="left"/>
      <w:pPr>
        <w:tabs>
          <w:tab w:val="num" w:pos="1492"/>
        </w:tabs>
        <w:ind w:left="1492" w:hanging="360"/>
      </w:pPr>
    </w:lvl>
  </w:abstractNum>
  <w:abstractNum w:abstractNumId="2">
    <w:nsid w:val="FFFFFF7D"/>
    <w:multiLevelType w:val="singleLevel"/>
    <w:tmpl w:val="5CB01F1E"/>
    <w:lvl w:ilvl="0">
      <w:start w:val="1"/>
      <w:numFmt w:val="decimal"/>
      <w:lvlText w:val="%1."/>
      <w:lvlJc w:val="left"/>
      <w:pPr>
        <w:tabs>
          <w:tab w:val="num" w:pos="1209"/>
        </w:tabs>
        <w:ind w:left="1209" w:hanging="360"/>
      </w:pPr>
    </w:lvl>
  </w:abstractNum>
  <w:abstractNum w:abstractNumId="3">
    <w:nsid w:val="FFFFFF7E"/>
    <w:multiLevelType w:val="singleLevel"/>
    <w:tmpl w:val="B51C925C"/>
    <w:lvl w:ilvl="0">
      <w:start w:val="1"/>
      <w:numFmt w:val="decimal"/>
      <w:lvlText w:val="%1."/>
      <w:lvlJc w:val="left"/>
      <w:pPr>
        <w:tabs>
          <w:tab w:val="num" w:pos="926"/>
        </w:tabs>
        <w:ind w:left="926" w:hanging="360"/>
      </w:pPr>
    </w:lvl>
  </w:abstractNum>
  <w:abstractNum w:abstractNumId="4">
    <w:nsid w:val="FFFFFF7F"/>
    <w:multiLevelType w:val="singleLevel"/>
    <w:tmpl w:val="1C2AE2F0"/>
    <w:lvl w:ilvl="0">
      <w:start w:val="1"/>
      <w:numFmt w:val="decimal"/>
      <w:lvlText w:val="%1."/>
      <w:lvlJc w:val="left"/>
      <w:pPr>
        <w:tabs>
          <w:tab w:val="num" w:pos="643"/>
        </w:tabs>
        <w:ind w:left="643" w:hanging="360"/>
      </w:pPr>
    </w:lvl>
  </w:abstractNum>
  <w:abstractNum w:abstractNumId="5">
    <w:nsid w:val="FFFFFF80"/>
    <w:multiLevelType w:val="singleLevel"/>
    <w:tmpl w:val="4A8C47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7AE2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194C67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F69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8E6CC4"/>
    <w:lvl w:ilvl="0">
      <w:start w:val="1"/>
      <w:numFmt w:val="decimal"/>
      <w:lvlText w:val="%1."/>
      <w:lvlJc w:val="left"/>
      <w:pPr>
        <w:tabs>
          <w:tab w:val="num" w:pos="360"/>
        </w:tabs>
        <w:ind w:left="360" w:hanging="360"/>
      </w:pPr>
    </w:lvl>
  </w:abstractNum>
  <w:abstractNum w:abstractNumId="10">
    <w:nsid w:val="FFFFFF89"/>
    <w:multiLevelType w:val="singleLevel"/>
    <w:tmpl w:val="5A62FCF2"/>
    <w:lvl w:ilvl="0">
      <w:start w:val="1"/>
      <w:numFmt w:val="bullet"/>
      <w:lvlText w:val=""/>
      <w:lvlJc w:val="left"/>
      <w:pPr>
        <w:tabs>
          <w:tab w:val="num" w:pos="360"/>
        </w:tabs>
        <w:ind w:left="360" w:hanging="360"/>
      </w:pPr>
      <w:rPr>
        <w:rFonts w:ascii="Symbol" w:hAnsi="Symbol" w:hint="default"/>
      </w:rPr>
    </w:lvl>
  </w:abstractNum>
  <w:abstractNum w:abstractNumId="11">
    <w:nsid w:val="00A44778"/>
    <w:multiLevelType w:val="multilevel"/>
    <w:tmpl w:val="293AEEC0"/>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2">
    <w:nsid w:val="02CE3AAE"/>
    <w:multiLevelType w:val="multilevel"/>
    <w:tmpl w:val="E56625B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3">
    <w:nsid w:val="094132E6"/>
    <w:multiLevelType w:val="multilevel"/>
    <w:tmpl w:val="BF6AFC8A"/>
    <w:lvl w:ilvl="0">
      <w:start w:val="1"/>
      <w:numFmt w:val="bullet"/>
      <w:lvlText w:val=""/>
      <w:lvlJc w:val="left"/>
      <w:pPr>
        <w:tabs>
          <w:tab w:val="num" w:pos="567"/>
        </w:tabs>
        <w:ind w:left="567" w:hanging="567"/>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14">
    <w:nsid w:val="0E9F0D46"/>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0A113A6"/>
    <w:multiLevelType w:val="multilevel"/>
    <w:tmpl w:val="6A129FB6"/>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6F2361"/>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F623396"/>
    <w:multiLevelType w:val="multilevel"/>
    <w:tmpl w:val="93941B80"/>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0">
    <w:nsid w:val="2456261D"/>
    <w:multiLevelType w:val="multilevel"/>
    <w:tmpl w:val="4112DDB8"/>
    <w:lvl w:ilvl="0">
      <w:start w:val="1"/>
      <w:numFmt w:val="bullet"/>
      <w:lvlText w:val=""/>
      <w:lvlJc w:val="left"/>
      <w:pPr>
        <w:tabs>
          <w:tab w:val="num" w:pos="1134"/>
        </w:tabs>
        <w:ind w:left="1134" w:hanging="113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5D7700A"/>
    <w:multiLevelType w:val="multilevel"/>
    <w:tmpl w:val="EF041C1E"/>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2">
    <w:nsid w:val="2D2E6B4A"/>
    <w:multiLevelType w:val="multilevel"/>
    <w:tmpl w:val="5D48EDD0"/>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420FE2"/>
    <w:multiLevelType w:val="multilevel"/>
    <w:tmpl w:val="02DE46A6"/>
    <w:lvl w:ilvl="0">
      <w:start w:val="1"/>
      <w:numFmt w:val="bullet"/>
      <w:lvlText w:val=""/>
      <w:lvlJc w:val="left"/>
      <w:pPr>
        <w:tabs>
          <w:tab w:val="num" w:pos="0"/>
        </w:tabs>
        <w:ind w:left="0" w:firstLine="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7417E4C"/>
    <w:multiLevelType w:val="hybridMultilevel"/>
    <w:tmpl w:val="8A70674E"/>
    <w:lvl w:ilvl="0" w:tplc="974E1B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28">
    <w:nsid w:val="459102F8"/>
    <w:multiLevelType w:val="multilevel"/>
    <w:tmpl w:val="89EA6122"/>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29">
    <w:nsid w:val="4852327C"/>
    <w:multiLevelType w:val="multilevel"/>
    <w:tmpl w:val="A02E7898"/>
    <w:lvl w:ilvl="0">
      <w:start w:val="1"/>
      <w:numFmt w:val="bulle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0">
    <w:nsid w:val="4B5251DA"/>
    <w:multiLevelType w:val="multilevel"/>
    <w:tmpl w:val="3AC6444C"/>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31">
    <w:nsid w:val="4DEC25BB"/>
    <w:multiLevelType w:val="multilevel"/>
    <w:tmpl w:val="D0E09AF8"/>
    <w:lvl w:ilvl="0">
      <w:start w:val="1"/>
      <w:numFmt w:val="upperLetter"/>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32">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FB663D"/>
    <w:multiLevelType w:val="multilevel"/>
    <w:tmpl w:val="46D82D02"/>
    <w:lvl w:ilvl="0">
      <w:start w:val="1"/>
      <w:numFmt w:val="bullet"/>
      <w:lvlText w:val=""/>
      <w:lvlJc w:val="left"/>
      <w:pPr>
        <w:tabs>
          <w:tab w:val="num" w:pos="284"/>
        </w:tabs>
        <w:ind w:left="284"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D7D5931"/>
    <w:multiLevelType w:val="multilevel"/>
    <w:tmpl w:val="B72CAFA8"/>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Restart w:val="0"/>
      <w:lvlText w:val=""/>
      <w:lvlJc w:val="left"/>
      <w:pPr>
        <w:tabs>
          <w:tab w:val="num" w:pos="1701"/>
        </w:tabs>
        <w:ind w:left="1701" w:hanging="567"/>
      </w:pPr>
      <w:rPr>
        <w:rFonts w:ascii="Symbol" w:hAnsi="Symbol" w:hint="default"/>
      </w:rPr>
    </w:lvl>
    <w:lvl w:ilvl="3">
      <w:start w:val="1"/>
      <w:numFmt w:val="bullet"/>
      <w:lvlRestart w:val="0"/>
      <w:lvlText w:val=""/>
      <w:lvlJc w:val="left"/>
      <w:pPr>
        <w:tabs>
          <w:tab w:val="num" w:pos="2268"/>
        </w:tabs>
        <w:ind w:left="2268" w:hanging="567"/>
      </w:pPr>
      <w:rPr>
        <w:rFonts w:ascii="Symbol" w:hAnsi="Symbol" w:hint="default"/>
      </w:rPr>
    </w:lvl>
    <w:lvl w:ilvl="4">
      <w:start w:val="1"/>
      <w:numFmt w:val="bullet"/>
      <w:lvlRestart w:val="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8">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9E756CC"/>
    <w:multiLevelType w:val="multilevel"/>
    <w:tmpl w:val="03CABADA"/>
    <w:lvl w:ilvl="0">
      <w:start w:val="1"/>
      <w:numFmt w:val="bullet"/>
      <w:lvlText w:val=""/>
      <w:lvlJc w:val="left"/>
      <w:pPr>
        <w:tabs>
          <w:tab w:val="num" w:pos="113"/>
        </w:tabs>
        <w:ind w:left="113" w:hanging="113"/>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ADC1B1C"/>
    <w:multiLevelType w:val="multilevel"/>
    <w:tmpl w:val="938A961A"/>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1">
    <w:nsid w:val="7CA940D1"/>
    <w:multiLevelType w:val="multilevel"/>
    <w:tmpl w:val="B7748348"/>
    <w:lvl w:ilvl="0">
      <w:start w:val="1"/>
      <w:numFmt w:val="bullet"/>
      <w:lvlText w:val=""/>
      <w:lvlJc w:val="left"/>
      <w:pPr>
        <w:tabs>
          <w:tab w:val="num" w:pos="170"/>
        </w:tabs>
        <w:ind w:left="170" w:hanging="17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F326723"/>
    <w:multiLevelType w:val="multilevel"/>
    <w:tmpl w:val="F63035A6"/>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37"/>
  </w:num>
  <w:num w:numId="13">
    <w:abstractNumId w:val="21"/>
  </w:num>
  <w:num w:numId="14">
    <w:abstractNumId w:val="42"/>
  </w:num>
  <w:num w:numId="15">
    <w:abstractNumId w:val="40"/>
  </w:num>
  <w:num w:numId="16">
    <w:abstractNumId w:val="27"/>
  </w:num>
  <w:num w:numId="17">
    <w:abstractNumId w:val="36"/>
  </w:num>
  <w:num w:numId="18">
    <w:abstractNumId w:val="17"/>
  </w:num>
  <w:num w:numId="19">
    <w:abstractNumId w:val="34"/>
  </w:num>
  <w:num w:numId="20">
    <w:abstractNumId w:val="32"/>
  </w:num>
  <w:num w:numId="21">
    <w:abstractNumId w:val="24"/>
  </w:num>
  <w:num w:numId="22">
    <w:abstractNumId w:val="25"/>
  </w:num>
  <w:num w:numId="23">
    <w:abstractNumId w:val="16"/>
  </w:num>
  <w:num w:numId="24">
    <w:abstractNumId w:val="15"/>
  </w:num>
  <w:num w:numId="25">
    <w:abstractNumId w:val="39"/>
  </w:num>
  <w:num w:numId="26">
    <w:abstractNumId w:val="23"/>
  </w:num>
  <w:num w:numId="27">
    <w:abstractNumId w:val="20"/>
  </w:num>
  <w:num w:numId="28">
    <w:abstractNumId w:val="22"/>
  </w:num>
  <w:num w:numId="29">
    <w:abstractNumId w:val="33"/>
  </w:num>
  <w:num w:numId="30">
    <w:abstractNumId w:val="41"/>
  </w:num>
  <w:num w:numId="31">
    <w:abstractNumId w:val="14"/>
  </w:num>
  <w:num w:numId="32">
    <w:abstractNumId w:val="18"/>
  </w:num>
  <w:num w:numId="33">
    <w:abstractNumId w:val="38"/>
  </w:num>
  <w:num w:numId="34">
    <w:abstractNumId w:val="26"/>
  </w:num>
  <w:num w:numId="35">
    <w:abstractNumId w:val="11"/>
  </w:num>
  <w:num w:numId="36">
    <w:abstractNumId w:val="11"/>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7">
    <w:abstractNumId w:val="11"/>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1701"/>
          </w:tabs>
          <w:ind w:left="1701" w:hanging="170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8">
    <w:abstractNumId w:val="11"/>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851"/>
          </w:tabs>
          <w:ind w:left="851" w:hanging="85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9">
    <w:abstractNumId w:val="21"/>
    <w:lvlOverride w:ilvl="0">
      <w:lvl w:ilvl="0">
        <w:start w:val="1"/>
        <w:numFmt w:val="decimal"/>
        <w:pStyle w:val="ListWithNumbers"/>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decimal"/>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decimal"/>
        <w:lvlText w:val="%5."/>
        <w:lvlJc w:val="left"/>
        <w:pPr>
          <w:tabs>
            <w:tab w:val="num" w:pos="2835"/>
          </w:tabs>
          <w:ind w:left="2835" w:hanging="567"/>
        </w:pPr>
        <w:rPr>
          <w:rFonts w:hint="default"/>
        </w:rPr>
      </w:lvl>
    </w:lvlOverride>
    <w:lvlOverride w:ilvl="5">
      <w:lvl w:ilvl="5">
        <w:start w:val="1"/>
        <w:numFmt w:val="decimal"/>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decimal"/>
        <w:lvlText w:val="%8."/>
        <w:lvlJc w:val="left"/>
        <w:pPr>
          <w:tabs>
            <w:tab w:val="num" w:pos="4536"/>
          </w:tabs>
          <w:ind w:left="4536" w:hanging="567"/>
        </w:pPr>
        <w:rPr>
          <w:rFonts w:hint="default"/>
        </w:rPr>
      </w:lvl>
    </w:lvlOverride>
    <w:lvlOverride w:ilvl="8">
      <w:lvl w:ilvl="8">
        <w:start w:val="1"/>
        <w:numFmt w:val="decimal"/>
        <w:lvlText w:val="%9."/>
        <w:lvlJc w:val="left"/>
        <w:pPr>
          <w:tabs>
            <w:tab w:val="num" w:pos="5103"/>
          </w:tabs>
          <w:ind w:left="5103" w:hanging="567"/>
        </w:pPr>
        <w:rPr>
          <w:rFonts w:hint="default"/>
        </w:rPr>
      </w:lvl>
    </w:lvlOverride>
  </w:num>
  <w:num w:numId="40">
    <w:abstractNumId w:val="40"/>
    <w:lvlOverride w:ilvl="0">
      <w:lvl w:ilvl="0">
        <w:start w:val="1"/>
        <w:numFmt w:val="bullet"/>
        <w:pStyle w:val="ListWithCheckboxes"/>
        <w:lvlText w:val=""/>
        <w:lvlJc w:val="left"/>
        <w:pPr>
          <w:tabs>
            <w:tab w:val="num" w:pos="1134"/>
          </w:tabs>
          <w:ind w:left="1134" w:hanging="567"/>
        </w:pPr>
        <w:rPr>
          <w:rFonts w:ascii="ZapfDingbats" w:hAnsi="ZapfDingbats" w:hint="default"/>
          <w:sz w:val="22"/>
        </w:rPr>
      </w:lvl>
    </w:lvlOverride>
    <w:lvlOverride w:ilvl="1">
      <w:lvl w:ilvl="1">
        <w:start w:val="1"/>
        <w:numFmt w:val="bullet"/>
        <w:lvlText w:val=""/>
        <w:lvlJc w:val="left"/>
        <w:pPr>
          <w:tabs>
            <w:tab w:val="num" w:pos="1701"/>
          </w:tabs>
          <w:ind w:left="1701" w:hanging="567"/>
        </w:pPr>
        <w:rPr>
          <w:rFonts w:ascii="ZapfDingbats" w:hAnsi="ZapfDingbats" w:hint="default"/>
        </w:rPr>
      </w:lvl>
    </w:lvlOverride>
    <w:lvlOverride w:ilvl="2">
      <w:lvl w:ilvl="2">
        <w:start w:val="1"/>
        <w:numFmt w:val="bullet"/>
        <w:lvlText w:val=""/>
        <w:lvlJc w:val="left"/>
        <w:pPr>
          <w:tabs>
            <w:tab w:val="num" w:pos="2268"/>
          </w:tabs>
          <w:ind w:left="2268" w:hanging="567"/>
        </w:pPr>
        <w:rPr>
          <w:rFonts w:ascii="ZapfDingbats" w:hAnsi="ZapfDingbats" w:hint="default"/>
        </w:rPr>
      </w:lvl>
    </w:lvlOverride>
    <w:lvlOverride w:ilvl="3">
      <w:lvl w:ilvl="3">
        <w:start w:val="1"/>
        <w:numFmt w:val="bullet"/>
        <w:lvlText w:val=""/>
        <w:lvlJc w:val="left"/>
        <w:pPr>
          <w:tabs>
            <w:tab w:val="num" w:pos="2835"/>
          </w:tabs>
          <w:ind w:left="2835" w:hanging="567"/>
        </w:pPr>
        <w:rPr>
          <w:rFonts w:ascii="ZapfDingbats" w:hAnsi="ZapfDingbats" w:hint="default"/>
        </w:rPr>
      </w:lvl>
    </w:lvlOverride>
    <w:lvlOverride w:ilvl="4">
      <w:lvl w:ilvl="4">
        <w:start w:val="1"/>
        <w:numFmt w:val="bullet"/>
        <w:lvlText w:val=""/>
        <w:lvlJc w:val="left"/>
        <w:pPr>
          <w:tabs>
            <w:tab w:val="num" w:pos="3402"/>
          </w:tabs>
          <w:ind w:left="3402" w:hanging="567"/>
        </w:pPr>
        <w:rPr>
          <w:rFonts w:ascii="ZapfDingbats" w:hAnsi="ZapfDingbats" w:hint="default"/>
        </w:rPr>
      </w:lvl>
    </w:lvlOverride>
    <w:lvlOverride w:ilvl="5">
      <w:lvl w:ilvl="5">
        <w:start w:val="1"/>
        <w:numFmt w:val="bullet"/>
        <w:lvlText w:val=""/>
        <w:lvlJc w:val="left"/>
        <w:pPr>
          <w:tabs>
            <w:tab w:val="num" w:pos="3969"/>
          </w:tabs>
          <w:ind w:left="3969" w:hanging="567"/>
        </w:pPr>
        <w:rPr>
          <w:rFonts w:ascii="ZapfDingbats" w:hAnsi="ZapfDingbats" w:hint="default"/>
        </w:rPr>
      </w:lvl>
    </w:lvlOverride>
    <w:lvlOverride w:ilvl="6">
      <w:lvl w:ilvl="6">
        <w:start w:val="1"/>
        <w:numFmt w:val="bullet"/>
        <w:lvlText w:val=""/>
        <w:lvlJc w:val="left"/>
        <w:pPr>
          <w:tabs>
            <w:tab w:val="num" w:pos="4536"/>
          </w:tabs>
          <w:ind w:left="4536" w:hanging="567"/>
        </w:pPr>
        <w:rPr>
          <w:rFonts w:ascii="ZapfDingbats" w:hAnsi="ZapfDingbats" w:hint="default"/>
        </w:rPr>
      </w:lvl>
    </w:lvlOverride>
    <w:lvlOverride w:ilvl="7">
      <w:lvl w:ilvl="7">
        <w:start w:val="1"/>
        <w:numFmt w:val="bullet"/>
        <w:lvlText w:val=""/>
        <w:lvlJc w:val="left"/>
        <w:pPr>
          <w:tabs>
            <w:tab w:val="num" w:pos="5103"/>
          </w:tabs>
          <w:ind w:left="5103" w:hanging="567"/>
        </w:pPr>
        <w:rPr>
          <w:rFonts w:ascii="ZapfDingbats" w:hAnsi="ZapfDingbats" w:hint="default"/>
        </w:rPr>
      </w:lvl>
    </w:lvlOverride>
    <w:lvlOverride w:ilvl="8">
      <w:lvl w:ilvl="8">
        <w:start w:val="1"/>
        <w:numFmt w:val="bullet"/>
        <w:lvlText w:val=""/>
        <w:lvlJc w:val="left"/>
        <w:pPr>
          <w:tabs>
            <w:tab w:val="num" w:pos="5670"/>
          </w:tabs>
          <w:ind w:left="5670" w:hanging="567"/>
        </w:pPr>
        <w:rPr>
          <w:rFonts w:ascii="ZapfDingbats" w:hAnsi="ZapfDingbats" w:hint="default"/>
        </w:rPr>
      </w:lvl>
    </w:lvlOverride>
  </w:num>
  <w:num w:numId="41">
    <w:abstractNumId w:val="30"/>
  </w:num>
  <w:num w:numId="42">
    <w:abstractNumId w:val="35"/>
  </w:num>
  <w:num w:numId="43">
    <w:abstractNumId w:val="31"/>
  </w:num>
  <w:num w:numId="44">
    <w:abstractNumId w:val="12"/>
  </w:num>
  <w:num w:numId="45">
    <w:abstractNumId w:val="13"/>
  </w:num>
  <w:num w:numId="46">
    <w:abstractNumId w:val="29"/>
  </w:num>
  <w:num w:numId="47">
    <w:abstractNumId w:val="19"/>
  </w:num>
  <w:num w:numId="48">
    <w:abstractNumId w:val="2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3. Februar 2013"/>
    <w:docVar w:name="Date.Format.Long.dateValue" w:val="41318"/>
    <w:docVar w:name="OawAttachedTemplate" w:val="Brief.owt"/>
    <w:docVar w:name="OawBuiltInDocProps" w:val="&lt;OawBuiltInDocProps&gt;&lt;default profileUID=&quot;0&quot;&gt;&lt;word&gt;&lt;keywords&gt;&lt;/keywords&gt;&lt;comments&gt;&lt;/comments&gt;&lt;hyperlinkBase&gt;&lt;/hyperlinkBase&gt;&lt;fileName&gt;&lt;/fileName&gt;&lt;category&gt;&lt;/category&gt;&lt;subject&gt;&lt;value type=&quot;OawBookmark&quot; name=&quot;Subject&quot;&gt;&lt;separator text=&quot;&quot;&gt;&lt;/separator&gt;&lt;format text=&quot;&quot;&gt;&lt;/format&gt;&lt;/value&gt;&lt;/subject&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Bookmark&quot; name=&quot;Subject&quot;&gt;&lt;separator text=&quot;&quot;&gt;&lt;/separator&gt;&lt;format text=&quot;&quot;&gt;&lt;/format&gt;&lt;/value&gt;&lt;/subject&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PDF&gt;&lt;/default&gt;&lt;/OawBuiltInDocProps&gt;_x000d_"/>
    <w:docVar w:name="OawCreatedWithOfficeatworkVersion" w:val="4.1 SP2 (4.1.2120)"/>
    <w:docVar w:name="OawCreatedWithProjectID" w:val="bsch"/>
    <w:docVar w:name="OawCreatedWithProjectVersion" w:val="11"/>
    <w:docVar w:name="OawDate.Manual" w:val="&lt;document&gt;&lt;OawDateManual name=&quot;Date.Format.Long&quot;&gt;&lt;profile type=&quot;default&quot; UID=&quot;&quot; sameAsDefault=&quot;0&quot;&gt;&lt;format UID=&quot;2012100513074253399334&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100513074253399334&quot; type=&quot;6&quot; defaultValue=&quot;%OawCreationDate%&quot; dateFormat=&quot;Date.Format.Long&quot;/&gt;&lt;/profile&gt;&lt;/OawDateManual&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ocProperty name=&quot;Department1.Address1&quot;&gt;&lt;profile type=&quot;default&quot; UID=&quot;&quot; sameAsDefault=&quot;0&quot;&gt;&lt;documentProperty UID=&quot;2012091216321271208736&quot; dataSourceUID=&quot;prj.2003050916522158373536&quot;/&gt;&lt;type type=&quot;OawDatabase&quot;&gt;&lt;OawDatabase table=&quot;Data&quot; field=&quot;Address1&quot;/&gt;&lt;/type&gt;&lt;/profile&gt;&lt;/OawDocProperty&gt;_x000d__x0009_&lt;OawDocProperty name=&quot;Department1.Address2&quot;&gt;&lt;profile type=&quot;default&quot; UID=&quot;&quot; sameAsDefault=&quot;0&quot;&gt;&lt;documentProperty UID=&quot;2012091216321271208736&quot; dataSourceUID=&quot;prj.2003050916522158373536&quot;/&gt;&lt;type type=&quot;OawDatabase&quot;&gt;&lt;OawDatabase table=&quot;Data&quot; field=&quot;Address2&quot;/&gt;&lt;/type&gt;&lt;/profile&gt;&lt;/OawDocProperty&gt;_x000d__x0009_&lt;OawDocProperty name=&quot;Department1.Address3&quot;&gt;&lt;profile type=&quot;default&quot; UID=&quot;&quot; sameAsDefault=&quot;0&quot;&gt;&lt;documentProperty UID=&quot;2012091216321271208736&quot; dataSourceUID=&quot;prj.2003050916522158373536&quot;/&gt;&lt;type type=&quot;OawDatabase&quot;&gt;&lt;OawDatabase table=&quot;Data&quot; field=&quot;Address3&quot;/&gt;&lt;/type&gt;&lt;/profile&gt;&lt;/OawDocProperty&gt;_x000d__x0009_&lt;OawDocProperty name=&quot;Department1.Internet&quot;&gt;&lt;profile type=&quot;default&quot; UID=&quot;&quot; sameAsDefault=&quot;0&quot;&gt;&lt;documentProperty UID=&quot;2012091216321271208736&quot; dataSourceUID=&quot;prj.2003050916522158373536&quot;/&gt;&lt;type type=&quot;OawDatabase&quot;&gt;&lt;OawDatabase table=&quot;Data&quot; field=&quot;Internet&quot;/&gt;&lt;/type&gt;&lt;/profile&gt;&lt;/OawDocProperty&gt;_x000d__x0009_&lt;OawDocProperty name=&quot;CustomField.Geschaeftsnr&quot;&gt;&lt;profile type=&quot;default&quot; UID=&quot;&quot; sameAsDefault=&quot;0&quot;&gt;&lt;documentProperty UID=&quot;2004112217333376588294&quot; dataSourceUID=&quot;prj.2004111209271974627605&quot;/&gt;&lt;type type=&quot;OawCustomFields&quot;&gt;&lt;OawCustomFields table=&quot;Data&quot; field=&quot;Geschaeftsn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Bookmark name=&quot;Zusatzlogo&quot;&gt;&lt;profile type=&quot;default&quot; UID=&quot;&quot; sameAsDefault=&quot;0&quot;&gt;&lt;/profile&gt;&lt;/OawBookmark&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_x0009_&lt;OawDocProperty name=&quot;Department2.Address1&quot;&gt;&lt;profile type=&quot;default&quot; UID=&quot;&quot; sameAsDefault=&quot;0&quot;&gt;&lt;documentProperty UID=&quot;2012091216424604189373&quot; dataSourceUID=&quot;prj.2003050916522158373536&quot;/&gt;&lt;type type=&quot;OawDatabase&quot;&gt;&lt;OawDatabase table=&quot;Data&quot; field=&quot;Address1&quot;/&gt;&lt;/type&gt;&lt;/profile&gt;&lt;/OawDocProperty&gt;_x000d__x0009_&lt;OawDocProperty name=&quot;Department2.Address2&quot;&gt;&lt;profile type=&quot;default&quot; UID=&quot;&quot; sameAsDefault=&quot;0&quot;&gt;&lt;documentProperty UID=&quot;2012091216424604189373&quot; dataSourceUID=&quot;prj.2003050916522158373536&quot;/&gt;&lt;type type=&quot;OawDatabase&quot;&gt;&lt;OawDatabase table=&quot;Data&quot; field=&quot;Address2&quot;/&gt;&lt;/type&gt;&lt;/profile&gt;&lt;/OawDocProperty&gt;_x000d__x0009_&lt;OawDocProperty name=&quot;Department2.Address3&quot;&gt;&lt;profile type=&quot;default&quot; UID=&quot;&quot; sameAsDefault=&quot;0&quot;&gt;&lt;documentProperty UID=&quot;2012091216424604189373&quot; dataSourceUID=&quot;prj.2003050916522158373536&quot;/&gt;&lt;type type=&quot;OawDatabase&quot;&gt;&lt;OawDatabase table=&quot;Data&quot; field=&quot;Address3&quot;/&gt;&lt;/type&gt;&lt;/profile&gt;&lt;/OawDocProperty&gt;_x000d__x0009_&lt;OawDocProperty name=&quot;Department2.Telefon&quot;&gt;&lt;profile type=&quot;default&quot; UID=&quot;&quot; sameAsDefault=&quot;0&quot;&gt;&lt;documentProperty UID=&quot;2012091216424604189373&quot; dataSourceUID=&quot;prj.2003050916522158373536&quot;/&gt;&lt;type type=&quot;OawDatabase&quot;&gt;&lt;OawDatabase table=&quot;Data&quot; field=&quot;Telefon&quot;/&gt;&lt;/type&gt;&lt;/profile&gt;&lt;/OawDocProperty&gt;_x000d__x0009_&lt;OawDocProperty name=&quot;Department2.Fax&quot;&gt;&lt;profile type=&quot;default&quot; UID=&quot;&quot; sameAsDefault=&quot;0&quot;&gt;&lt;documentProperty UID=&quot;2012091216424604189373&quot; dataSourceUID=&quot;prj.2003050916522158373536&quot;/&gt;&lt;type type=&quot;OawDatabase&quot;&gt;&lt;OawDatabase table=&quot;Data&quot; field=&quot;Fax&quot;/&gt;&lt;/type&gt;&lt;/profile&gt;&lt;/OawDocProperty&gt;_x000d__x0009_&lt;OawDocProperty name=&quot;Department2.Email&quot;&gt;&lt;profile type=&quot;default&quot; UID=&quot;&quot; sameAsDefault=&quot;0&quot;&gt;&lt;documentProperty UID=&quot;2012091216424604189373&quot; dataSourceUID=&quot;prj.2003050916522158373536&quot;/&gt;&lt;type type=&quot;OawDatabase&quot;&gt;&lt;OawDatabase table=&quot;Data&quot; field=&quot;Email&quot;/&gt;&lt;/type&gt;&lt;/profile&gt;&lt;/OawDocProperty&gt;_x000d__x0009_&lt;OawDocProperty name=&quot;Department2.Internet&quot;&gt;&lt;profile type=&quot;default&quot; UID=&quot;&quot; sameAsDefault=&quot;0&quot;&gt;&lt;documentProperty UID=&quot;2012091216424604189373&quot; dataSourceUID=&quot;prj.2003050916522158373536&quot;/&gt;&lt;type type=&quot;OawDatabase&quot;&gt;&lt;OawDatabase table=&quot;Data&quot; field=&quot;Internet&quot;/&gt;&lt;/type&gt;&lt;/profile&gt;&lt;/OawDocProperty&gt;_x000d__x0009_&lt;OawDocProperty name=&quot;Contactperson2.Address1&quot;&gt;&lt;profile type=&quot;default&quot; UID=&quot;&quot; sameAsDefault=&quot;0&quot;&gt;&lt;documentProperty UID=&quot;2012111209211789626980&quot; dataSourceUID=&quot;prj.2003041709434161414032&quot;/&gt;&lt;type type=&quot;OawDatabase&quot;&gt;&lt;OawDatabase table=&quot;Data&quot; field=&quot;Address1&quot;/&gt;&lt;/type&gt;&lt;/profile&gt;&lt;/OawDocProperty&gt;_x000d__x0009_&lt;OawDocProperty name=&quot;Contactperson2.Address2&quot;&gt;&lt;profile type=&quot;default&quot; UID=&quot;&quot; sameAsDefault=&quot;0&quot;&gt;&lt;documentProperty UID=&quot;2012111209211789626980&quot; dataSourceUID=&quot;prj.2003041709434161414032&quot;/&gt;&lt;type type=&quot;OawDatabase&quot;&gt;&lt;OawDatabase table=&quot;Data&quot; field=&quot;Address2&quot;/&gt;&lt;/type&gt;&lt;/profile&gt;&lt;/OawDocProperty&gt;_x000d__x0009_&lt;OawDocProperty name=&quot;Contactperson2.Address3&quot;&gt;&lt;profile type=&quot;default&quot; UID=&quot;&quot; sameAsDefault=&quot;0&quot;&gt;&lt;documentProperty UID=&quot;2012111209211789626980&quot; dataSourceUID=&quot;prj.2003041709434161414032&quot;/&gt;&lt;type type=&quot;OawDatabase&quot;&gt;&lt;OawDatabase table=&quot;Data&quot; field=&quot;Address3&quot;/&gt;&lt;/type&gt;&lt;/profile&gt;&lt;/OawDocProperty&gt;_x000d__x0009_&lt;OawDocProperty name=&quot;Contactperson2.Title&quot;&gt;&lt;profile type=&quot;default&quot; UID=&quot;&quot; sameAsDefault=&quot;0&quot;&gt;&lt;documentProperty UID=&quot;2012111209211789626980&quot; dataSourceUID=&quot;prj.2003041709434161414032&quot;/&gt;&lt;type type=&quot;OawDatabase&quot;&gt;&lt;OawDatabase table=&quot;Data&quot; field=&quot;Title&quot;/&gt;&lt;/type&gt;&lt;/profile&gt;&lt;/OawDocProperty&gt;_x000d__x0009_&lt;OawDocProperty name=&quot;Contactperson2.Function&quot;&gt;&lt;profile type=&quot;default&quot; UID=&quot;&quot; sameAsDefault=&quot;0&quot;&gt;&lt;documentProperty UID=&quot;2012111209211789626980&quot; dataSourceUID=&quot;prj.2003041709434161414032&quot;/&gt;&lt;type type=&quot;OawDatabase&quot;&gt;&lt;OawDatabase table=&quot;Data&quot; field=&quot;Function&quot;/&gt;&lt;/type&gt;&lt;/profile&gt;&lt;/OawDocProperty&gt;_x000d__x0009_&lt;OawDocProperty name=&quot;Contactperson2.Name&quot;&gt;&lt;profile type=&quot;default&quot; UID=&quot;&quot; sameAsDefault=&quot;0&quot;&gt;&lt;documentProperty UID=&quot;2012111209211789626980&quot; dataSourceUID=&quot;prj.2003041709434161414032&quot;/&gt;&lt;type type=&quot;OawDatabase&quot;&gt;&lt;OawDatabase table=&quot;Data&quot; field=&quot;Name&quot;/&gt;&lt;/type&gt;&lt;/profile&gt;&lt;/OawDocProperty&gt;_x000d__x0009_&lt;OawDocProperty name=&quot;Contactperson2.Office&quot;&gt;&lt;profile type=&quot;default&quot; UID=&quot;&quot; sameAsDefault=&quot;0&quot;&gt;&lt;documentProperty UID=&quot;2012111209211789626980&quot; dataSourceUID=&quot;prj.2003041709434161414032&quot;/&gt;&lt;type type=&quot;OawDatabase&quot;&gt;&lt;OawDatabase table=&quot;Data&quot; field=&quot;Office&quot;/&gt;&lt;/type&gt;&lt;/profile&gt;&lt;/OawDocProperty&gt;_x000d__x0009_&lt;OawDocProperty name=&quot;Contactperson.DirectPhone&quot;&gt;&lt;profile type=&quot;default&quot; UID=&quot;&quot; sameAsDefault=&quot;0&quot;&gt;&lt;/profile&gt;&lt;/OawDocProperty&gt;_x000d__x0009_&lt;OawDocProperty name=&quot;Contactperson2.DirectPhone&quot;&gt;&lt;profile type=&quot;default&quot; UID=&quot;&quot; sameAsDefault=&quot;0&quot;&gt;&lt;documentProperty UID=&quot;2012111209211789626980&quot; dataSourceUID=&quot;prj.2003041709434161414032&quot;/&gt;&lt;type type=&quot;OawDatabase&quot;&gt;&lt;OawDatabase table=&quot;Data&quot; field=&quot;DirectPhone&quot;/&gt;&lt;/type&gt;&lt;/profile&gt;&lt;/OawDocProperty&gt;_x000d__x0009_&lt;OawDocProperty name=&quot;Contactperson2.DirectFax&quot;&gt;&lt;profile type=&quot;default&quot; UID=&quot;&quot; sameAsDefault=&quot;0&quot;&gt;&lt;documentProperty UID=&quot;2012111209211789626980&quot; dataSourceUID=&quot;prj.2003041709434161414032&quot;/&gt;&lt;type type=&quot;OawDatabase&quot;&gt;&lt;OawDatabase table=&quot;Data&quot; field=&quot;DirectFax&quot;/&gt;&lt;/type&gt;&lt;/profile&gt;&lt;/OawDocProperty&gt;_x000d__x0009_&lt;OawDocProperty name=&quot;Contactperson2.Mobile&quot;&gt;&lt;profile type=&quot;default&quot; UID=&quot;&quot; sameAsDefault=&quot;0&quot;&gt;&lt;documentProperty UID=&quot;2012111209211789626980&quot; dataSourceUID=&quot;prj.2003041709434161414032&quot;/&gt;&lt;type type=&quot;OawDatabase&quot;&gt;&lt;OawDatabase table=&quot;Data&quot; field=&quot;Mobile&quot;/&gt;&lt;/type&gt;&lt;/profile&gt;&lt;/OawDocProperty&gt;_x000d__x0009_&lt;OawDocProperty name=&quot;Contactperson2.EMail&quot;&gt;&lt;profile type=&quot;default&quot; UID=&quot;&quot; sameAsDefault=&quot;0&quot;&gt;&lt;documentProperty UID=&quot;2012111209211789626980&quot; dataSourceUID=&quot;prj.2003041709434161414032&quot;/&gt;&lt;type type=&quot;OawDatabase&quot;&gt;&lt;OawDatabase table=&quot;Data&quot; field=&quot;EMail&quot;/&gt;&lt;/type&gt;&lt;/profile&gt;&lt;/OawDocProperty&gt;_x000d__x0009_&lt;OawDocProperty name=&quot;Contactperson2.Website&quot;&gt;&lt;profile type=&quot;default&quot; UID=&quot;&quot; sameAsDefault=&quot;0&quot;&gt;&lt;documentProperty UID=&quot;2012111209211789626980&quot; dataSourceUID=&quot;prj.2003041709434161414032&quot;/&gt;&lt;type type=&quot;OawDatabase&quot;&gt;&lt;OawDatabase table=&quot;Data&quot; field=&quot;Websit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Function|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Function&quot; field=&quot;Function&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OawDocProperty name=&quot;Doc.CopyTo&quot; field=&quot;Doc.CopyTo&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Footer|Geschaeftsnr|CopyTo&quot;/&gt;&lt;profile type=&quot;default&quot; UID=&quot;&quot; sameAsDefault=&quot;0&quot;&gt;&lt;OawDocProperty name=&quot;CustomField.Enclosures&quot; field=&quot;Enclosures&quot;/&gt;&lt;OawBookmark name=&quot;CustomFieldEnclosures&quot; field=&quot;Enclosures&quot;/&gt;&lt;OawBookmark name=&quot;CustomFieldFooter&quot; field=&quot;Footer&quot;/&gt;&lt;OawDocProperty name=&quot;CustomField.Footer&quot; field=&quot;Footer&quot;/&gt;&lt;OawDocProperty name=&quot;CustomField.Geschaeftsnr&quot; field=&quot;Geschaeftsnr&quot;/&gt;&lt;OawDocProperty name=&quot;CustomField.CopyTo&quot; field=&quot;CopyTo&quot;/&gt;&lt;OawBookmark name=&quot;CustomFieldCopyTo&quot; field=&quot;CopyTo&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Address1|Address2|Address3|Internet&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OawDocProperty name=&quot;Department1.Address1&quot; field=&quot;Address1&quot;/&gt;&lt;OawDocProperty name=&quot;Department1.Address2&quot; field=&quot;Address2&quot;/&gt;&lt;OawDocProperty name=&quot;Department1.Address3&quot; field=&quot;Address3&quot;/&gt;&lt;OawDocProperty name=&quot;Department1.Internet&quot; field=&quot;Internet&quot;/&gt;&lt;/profile&gt;&lt;/source&gt;"/>
    <w:docVar w:name="OawDocProp.2012091216424604189373" w:val="&lt;source&gt;&lt;Fields List=&quot;Address1|Address2|Address3|Telefon|Fax|Email|Internet&quot;/&gt;&lt;profile type=&quot;default&quot; UID=&quot;&quot; sameAsDefault=&quot;0&quot;&gt;&lt;OawDocProperty name=&quot;Department2.Address1&quot; field=&quot;Address1&quot;/&gt;&lt;OawDocProperty name=&quot;Department2.Address2&quot; field=&quot;Address2&quot;/&gt;&lt;OawDocProperty name=&quot;Department2.Address3&quot; field=&quot;Address3&quot;/&gt;&lt;OawDocProperty name=&quot;Department2.Telefon&quot; field=&quot;Telefon&quot;/&gt;&lt;OawDocProperty name=&quot;Department2.Fax&quot; field=&quot;Fax&quot;/&gt;&lt;OawDocProperty name=&quot;Department2.Email&quot; field=&quot;Email&quot;/&gt;&lt;OawDocProperty name=&quot;Department2.Internet&quot; field=&quot;Internet&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2012111209211789626980" w:val="&lt;source&gt;&lt;Fields List=&quot;Address1|Address2|Address3|Title|Function|Name|Office|DirectPhone|DirectFax|Mobile|EMail|Website&quot;/&gt;&lt;profile type=&quot;default&quot; UID=&quot;&quot; sameAsDefault=&quot;0&quot;&gt;&lt;OawDocProperty name=&quot;Contactperson2.Address1&quot; field=&quot;Address1&quot;/&gt;&lt;OawDocProperty name=&quot;Contactperson2.Address2&quot; field=&quot;Address2&quot;/&gt;&lt;OawDocProperty name=&quot;Contactperson2.Address3&quot; field=&quot;Address3&quot;/&gt;&lt;OawDocProperty name=&quot;Contactperson2.Title&quot; field=&quot;Title&quot;/&gt;&lt;OawDocProperty name=&quot;Contactperson2.Function&quot; field=&quot;Function&quot;/&gt;&lt;OawDocProperty name=&quot;Contactperson2.Name&quot; field=&quot;Name&quot;/&gt;&lt;OawDocProperty name=&quot;Contactperson2.Office&quot; field=&quot;Office&quot;/&gt;&lt;OawDocProperty name=&quot;Contactperson2.DirectPhone&quot; field=&quot;DirectPhone&quot;/&gt;&lt;OawDocProperty name=&quot;Contactperson2.DirectFax&quot; field=&quot;DirectFax&quot;/&gt;&lt;OawDocProperty name=&quot;Contactperson2.Mobile&quot; field=&quot;Mobile&quot;/&gt;&lt;OawDocProperty name=&quot;Contactperson2.EMail&quot; field=&quot;EMail&quot;/&gt;&lt;OawDocProperty name=&quot;Contactperson2.Website&quot; field=&quot;Website&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13012211395295563991&quot;&gt;&lt;Field Name=&quot;IDName&quot; Value=&quot;Brief Felder&quot;/&gt;&lt;Field Name=&quot;Name&quot; Value=&quot;Pierre Felder, lic. phil.&quot;/&gt;&lt;Field Name=&quot;Title&quot; Value=&quot;&quot;/&gt;&lt;Field Name=&quot;Function&quot; Value=&quot;&quot;/&gt;&lt;Field Name=&quot;Unit&quot; Value=&quot;Volksschulen&quot;/&gt;&lt;Field Name=&quot;Department&quot; Value=&quot;&quot;/&gt;&lt;Field Name=&quot;Subdepartment&quot; Value=&quot;&quot;/&gt;&lt;Field Name=&quot;Office&quot; Value=&quot;&quot;/&gt;&lt;Field Name=&quot;DirectPhone&quot; Value=&quot;+41 61 267 62 92&quot;/&gt;&lt;Field Name=&quot;DirectFax&quot; Value=&quot;+41 61 267 62 91&quot;/&gt;&lt;Field Name=&quot;Mobile&quot; Value=&quot;&quot;/&gt;&lt;Field Name=&quot;EMail&quot; Value=&quot;pierre.felder@bs.ch&quot;/&gt;&lt;Field Name=&quot;Address1&quot; Value=&quot;Leimenstrasse 1, Postfach&quot;/&gt;&lt;Field Name=&quot;Address2&quot; Value=&quot;CH-4001 Basel&quot;/&gt;&lt;Field Name=&quot;Website&quot; Value=&quot;www.volksschulen.bs.ch&quot;/&gt;&lt;Field Name=&quot;Address3&quot; Value=&quot;&quot;/&gt;&lt;Field Name=&quot;Data_UID&quot; Value=&quot;201301221139529556399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21115365874977256&quot;&gt;&lt;Field Name=&quot;IDName&quot; Value=&quot;Unterschrift Felder&quot;/&gt;&lt;Field Name=&quot;Name&quot; Value=&quot;Pierre Felder&quot;/&gt;&lt;Field Name=&quot;Title&quot; Value=&quot;&quot;/&gt;&lt;Field Name=&quot;Function&quot; Value=&quot;Leiter Volksschulen&quot;/&gt;&lt;Field Name=&quot;Unit&quot; Value=&quot;Volksschulen&quot;/&gt;&lt;Field Name=&quot;Department&quot; Value=&quot;&quot;/&gt;&lt;Field Name=&quot;Subdepartment&quot; Value=&quot;&quot;/&gt;&lt;Field Name=&quot;Office&quot; Value=&quot;&quot;/&gt;&lt;Field Name=&quot;DirectPhone&quot; Value=&quot;+41 61 267 62 92&quot;/&gt;&lt;Field Name=&quot;DirectFax&quot; Value=&quot;+41 61 267 62 91&quot;/&gt;&lt;Field Name=&quot;Mobile&quot; Value=&quot;&quot;/&gt;&lt;Field Name=&quot;EMail&quot; Value=&quot;pierre.felder@bs.ch&quot;/&gt;&lt;Field Name=&quot;Address1&quot; Value=&quot;Leimenstrasse 1&quot;/&gt;&lt;Field Name=&quot;Address2&quot; Value=&quot;CH-4001 Basel&quot;/&gt;&lt;Field Name=&quot;Website&quot; Value=&quot;www.volksschulen.bs.ch&quot;/&gt;&lt;Field Name=&quot;Address3&quot; Value=&quot;&quot;/&gt;&lt;Field Name=&quot;Data_UID&quot; Value=&quot;2013021115365874977256&quot;/&gt;&lt;Field Name=&quot;Field_Name&quot; Value=&quot;Unit&quot;/&gt;&lt;Field Name=&quot;Field_UID&quot; Value=&quot;2012092511185895282344&quot;/&gt;&lt;Field Name=&quot;ML_LCID&quot; Value=&quot;2055&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4112217333376588294&quot; EntryUID=&quot;2004123010144120300001&quot;&gt;&lt;Field UID=&quot;2012121007400096444393&quot; Name=&quot;Geschaeftsnr&quot; Value=&quot;&quot;/&gt;&lt;Field UID=&quot;2004111209284731179378&quot; Name=&quot;Enclosures&quot; Value=&quot;&quot;/&gt;&lt;Field UID=&quot;2012121008044016071407&quot; Name=&quot;CopyTo&quot; Value=&quot;&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word&gt;&lt;PDF&gt;&lt;title&gt;&lt;/title&gt;&lt;subject&gt;&lt;/subject&gt;&lt;author&gt;&lt;/author&gt;&lt;manager&gt;&lt;/manager&gt;&lt;company&gt;&lt;/company&gt;&lt;category&gt;&lt;/category&gt;&lt;keywords&gt;&lt;/keywords&gt;&lt;comments&gt;&lt;/comments&gt;&lt;hyperlinkBase&gt;&lt;/hyperlinkBas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2131058401010384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DisplayName:=Brief;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Kopie an&quot;/&gt;_x000d_&lt;Bookmark Name=&quot;Zusatzlogo&quot; Label=&quot;Zusatzlogo&quot; Style=&quot;Zusatzlogo&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2500E"/>
    <w:rsid w:val="00001291"/>
    <w:rsid w:val="000043F1"/>
    <w:rsid w:val="000044E3"/>
    <w:rsid w:val="00014F08"/>
    <w:rsid w:val="00023B64"/>
    <w:rsid w:val="00023F95"/>
    <w:rsid w:val="000260A8"/>
    <w:rsid w:val="00035BC6"/>
    <w:rsid w:val="000408B0"/>
    <w:rsid w:val="00040FD6"/>
    <w:rsid w:val="00041EC1"/>
    <w:rsid w:val="0004215D"/>
    <w:rsid w:val="00042209"/>
    <w:rsid w:val="00047A48"/>
    <w:rsid w:val="0005055C"/>
    <w:rsid w:val="00051046"/>
    <w:rsid w:val="00055002"/>
    <w:rsid w:val="00055FA5"/>
    <w:rsid w:val="00060643"/>
    <w:rsid w:val="00060B17"/>
    <w:rsid w:val="00062831"/>
    <w:rsid w:val="00062C3F"/>
    <w:rsid w:val="0006717A"/>
    <w:rsid w:val="00070733"/>
    <w:rsid w:val="00073AF7"/>
    <w:rsid w:val="00074394"/>
    <w:rsid w:val="000A576D"/>
    <w:rsid w:val="000A67FE"/>
    <w:rsid w:val="000A7BE1"/>
    <w:rsid w:val="000B1F2D"/>
    <w:rsid w:val="000B3B9B"/>
    <w:rsid w:val="000B45BE"/>
    <w:rsid w:val="000C3719"/>
    <w:rsid w:val="000C3E5E"/>
    <w:rsid w:val="000D1943"/>
    <w:rsid w:val="000D1FF7"/>
    <w:rsid w:val="000D27CE"/>
    <w:rsid w:val="000D3747"/>
    <w:rsid w:val="000D4702"/>
    <w:rsid w:val="000D6220"/>
    <w:rsid w:val="000E0B15"/>
    <w:rsid w:val="000E4432"/>
    <w:rsid w:val="000E6D22"/>
    <w:rsid w:val="000F32FD"/>
    <w:rsid w:val="000F3590"/>
    <w:rsid w:val="000F36ED"/>
    <w:rsid w:val="000F472D"/>
    <w:rsid w:val="000F55A4"/>
    <w:rsid w:val="000F652C"/>
    <w:rsid w:val="000F6AB9"/>
    <w:rsid w:val="000F79CA"/>
    <w:rsid w:val="000F7BE5"/>
    <w:rsid w:val="00100419"/>
    <w:rsid w:val="00105406"/>
    <w:rsid w:val="00112589"/>
    <w:rsid w:val="00112ACC"/>
    <w:rsid w:val="0011312B"/>
    <w:rsid w:val="00117D7D"/>
    <w:rsid w:val="001223BF"/>
    <w:rsid w:val="0012358C"/>
    <w:rsid w:val="00123D33"/>
    <w:rsid w:val="0012500E"/>
    <w:rsid w:val="00130079"/>
    <w:rsid w:val="001349C9"/>
    <w:rsid w:val="00135F76"/>
    <w:rsid w:val="00137978"/>
    <w:rsid w:val="00140135"/>
    <w:rsid w:val="00144C05"/>
    <w:rsid w:val="001454FD"/>
    <w:rsid w:val="001463C3"/>
    <w:rsid w:val="00146986"/>
    <w:rsid w:val="001506A2"/>
    <w:rsid w:val="001543B5"/>
    <w:rsid w:val="001549BD"/>
    <w:rsid w:val="001557E7"/>
    <w:rsid w:val="001655D8"/>
    <w:rsid w:val="00166D96"/>
    <w:rsid w:val="00167BFB"/>
    <w:rsid w:val="00170679"/>
    <w:rsid w:val="00182B54"/>
    <w:rsid w:val="0018591A"/>
    <w:rsid w:val="00185951"/>
    <w:rsid w:val="00186D97"/>
    <w:rsid w:val="00192AB8"/>
    <w:rsid w:val="00193CA2"/>
    <w:rsid w:val="001A0D83"/>
    <w:rsid w:val="001A499F"/>
    <w:rsid w:val="001A5D92"/>
    <w:rsid w:val="001B05AB"/>
    <w:rsid w:val="001B3F90"/>
    <w:rsid w:val="001C0EBA"/>
    <w:rsid w:val="001C1171"/>
    <w:rsid w:val="001C44F5"/>
    <w:rsid w:val="001D0B41"/>
    <w:rsid w:val="001E0A99"/>
    <w:rsid w:val="001E7A9E"/>
    <w:rsid w:val="001F026B"/>
    <w:rsid w:val="001F041F"/>
    <w:rsid w:val="001F0DE0"/>
    <w:rsid w:val="001F2D58"/>
    <w:rsid w:val="001F3322"/>
    <w:rsid w:val="001F5040"/>
    <w:rsid w:val="001F6B41"/>
    <w:rsid w:val="00205781"/>
    <w:rsid w:val="002108C5"/>
    <w:rsid w:val="0021592C"/>
    <w:rsid w:val="0021774C"/>
    <w:rsid w:val="00220250"/>
    <w:rsid w:val="002240DE"/>
    <w:rsid w:val="0022436B"/>
    <w:rsid w:val="00227293"/>
    <w:rsid w:val="002315B5"/>
    <w:rsid w:val="00234864"/>
    <w:rsid w:val="00236BBC"/>
    <w:rsid w:val="002401D6"/>
    <w:rsid w:val="00242AD0"/>
    <w:rsid w:val="00243CC0"/>
    <w:rsid w:val="00247749"/>
    <w:rsid w:val="00250390"/>
    <w:rsid w:val="00251C1E"/>
    <w:rsid w:val="00251EFD"/>
    <w:rsid w:val="00252CAE"/>
    <w:rsid w:val="00253748"/>
    <w:rsid w:val="00256D4B"/>
    <w:rsid w:val="002571B1"/>
    <w:rsid w:val="00261BB4"/>
    <w:rsid w:val="00263100"/>
    <w:rsid w:val="00263E03"/>
    <w:rsid w:val="002645DC"/>
    <w:rsid w:val="002718EE"/>
    <w:rsid w:val="00271915"/>
    <w:rsid w:val="0027194C"/>
    <w:rsid w:val="0027300B"/>
    <w:rsid w:val="00276705"/>
    <w:rsid w:val="00283BDA"/>
    <w:rsid w:val="00283C2F"/>
    <w:rsid w:val="00286EC2"/>
    <w:rsid w:val="0029221A"/>
    <w:rsid w:val="002969C4"/>
    <w:rsid w:val="002A0E1F"/>
    <w:rsid w:val="002A1A9A"/>
    <w:rsid w:val="002A390C"/>
    <w:rsid w:val="002A53C0"/>
    <w:rsid w:val="002A688E"/>
    <w:rsid w:val="002A6B36"/>
    <w:rsid w:val="002A73F9"/>
    <w:rsid w:val="002A779B"/>
    <w:rsid w:val="002A784B"/>
    <w:rsid w:val="002B3964"/>
    <w:rsid w:val="002B51D6"/>
    <w:rsid w:val="002B79BB"/>
    <w:rsid w:val="002B7C88"/>
    <w:rsid w:val="002C086F"/>
    <w:rsid w:val="002C170A"/>
    <w:rsid w:val="002C76D1"/>
    <w:rsid w:val="002D327A"/>
    <w:rsid w:val="002D671C"/>
    <w:rsid w:val="002E0173"/>
    <w:rsid w:val="002E0B33"/>
    <w:rsid w:val="002E4EA5"/>
    <w:rsid w:val="002E645D"/>
    <w:rsid w:val="00304690"/>
    <w:rsid w:val="00305CCF"/>
    <w:rsid w:val="003060EE"/>
    <w:rsid w:val="0030726F"/>
    <w:rsid w:val="003075C2"/>
    <w:rsid w:val="0030763C"/>
    <w:rsid w:val="00315936"/>
    <w:rsid w:val="003221B2"/>
    <w:rsid w:val="00322D36"/>
    <w:rsid w:val="00326A43"/>
    <w:rsid w:val="00332274"/>
    <w:rsid w:val="00333D26"/>
    <w:rsid w:val="00334ED1"/>
    <w:rsid w:val="00335B07"/>
    <w:rsid w:val="003430C2"/>
    <w:rsid w:val="003433E2"/>
    <w:rsid w:val="00345EF6"/>
    <w:rsid w:val="0034658A"/>
    <w:rsid w:val="00346AC7"/>
    <w:rsid w:val="003559E7"/>
    <w:rsid w:val="00357B7E"/>
    <w:rsid w:val="00360297"/>
    <w:rsid w:val="00367752"/>
    <w:rsid w:val="003709F4"/>
    <w:rsid w:val="00370B6D"/>
    <w:rsid w:val="00370E9A"/>
    <w:rsid w:val="00372A5E"/>
    <w:rsid w:val="003815F6"/>
    <w:rsid w:val="00381ED6"/>
    <w:rsid w:val="00383698"/>
    <w:rsid w:val="003839AC"/>
    <w:rsid w:val="00385F4E"/>
    <w:rsid w:val="00396159"/>
    <w:rsid w:val="003A1822"/>
    <w:rsid w:val="003A293A"/>
    <w:rsid w:val="003A370D"/>
    <w:rsid w:val="003A47D0"/>
    <w:rsid w:val="003A5C7A"/>
    <w:rsid w:val="003B012C"/>
    <w:rsid w:val="003B1054"/>
    <w:rsid w:val="003B277A"/>
    <w:rsid w:val="003D2AD6"/>
    <w:rsid w:val="003D2FD5"/>
    <w:rsid w:val="003E0551"/>
    <w:rsid w:val="003E09E8"/>
    <w:rsid w:val="003E46AD"/>
    <w:rsid w:val="003E4FDB"/>
    <w:rsid w:val="003E53DD"/>
    <w:rsid w:val="003E6EFB"/>
    <w:rsid w:val="003E7C25"/>
    <w:rsid w:val="003F032D"/>
    <w:rsid w:val="003F6E62"/>
    <w:rsid w:val="0040718A"/>
    <w:rsid w:val="004140F0"/>
    <w:rsid w:val="004173AA"/>
    <w:rsid w:val="00421BE7"/>
    <w:rsid w:val="00422101"/>
    <w:rsid w:val="00426724"/>
    <w:rsid w:val="004301A4"/>
    <w:rsid w:val="0043661F"/>
    <w:rsid w:val="004370E3"/>
    <w:rsid w:val="00437816"/>
    <w:rsid w:val="00441490"/>
    <w:rsid w:val="00444DFB"/>
    <w:rsid w:val="004465A7"/>
    <w:rsid w:val="004472F7"/>
    <w:rsid w:val="00447D94"/>
    <w:rsid w:val="0046052E"/>
    <w:rsid w:val="0046113D"/>
    <w:rsid w:val="00464706"/>
    <w:rsid w:val="00467057"/>
    <w:rsid w:val="004726D3"/>
    <w:rsid w:val="004857E7"/>
    <w:rsid w:val="00485BEE"/>
    <w:rsid w:val="00486D68"/>
    <w:rsid w:val="00486F98"/>
    <w:rsid w:val="00490B86"/>
    <w:rsid w:val="00491358"/>
    <w:rsid w:val="004913B4"/>
    <w:rsid w:val="00493944"/>
    <w:rsid w:val="00494AD2"/>
    <w:rsid w:val="00495A5D"/>
    <w:rsid w:val="00496494"/>
    <w:rsid w:val="004A6F67"/>
    <w:rsid w:val="004B533D"/>
    <w:rsid w:val="004C47DD"/>
    <w:rsid w:val="004C6134"/>
    <w:rsid w:val="004D3BAB"/>
    <w:rsid w:val="004D6DB2"/>
    <w:rsid w:val="004E1981"/>
    <w:rsid w:val="004E1BCA"/>
    <w:rsid w:val="004E3253"/>
    <w:rsid w:val="004E551A"/>
    <w:rsid w:val="004F3CF0"/>
    <w:rsid w:val="004F4C96"/>
    <w:rsid w:val="004F64CF"/>
    <w:rsid w:val="0050189D"/>
    <w:rsid w:val="00507FCE"/>
    <w:rsid w:val="00511FB3"/>
    <w:rsid w:val="00520F2B"/>
    <w:rsid w:val="00521528"/>
    <w:rsid w:val="00524861"/>
    <w:rsid w:val="00525763"/>
    <w:rsid w:val="00534CD8"/>
    <w:rsid w:val="00535EB3"/>
    <w:rsid w:val="00537A6C"/>
    <w:rsid w:val="00546EEC"/>
    <w:rsid w:val="0055005A"/>
    <w:rsid w:val="00550F8A"/>
    <w:rsid w:val="005563D6"/>
    <w:rsid w:val="00557113"/>
    <w:rsid w:val="00557B57"/>
    <w:rsid w:val="005629F4"/>
    <w:rsid w:val="00565120"/>
    <w:rsid w:val="005700CD"/>
    <w:rsid w:val="005706EB"/>
    <w:rsid w:val="00572EBC"/>
    <w:rsid w:val="005738C0"/>
    <w:rsid w:val="00574F56"/>
    <w:rsid w:val="005764B1"/>
    <w:rsid w:val="0058269D"/>
    <w:rsid w:val="005908FD"/>
    <w:rsid w:val="00595975"/>
    <w:rsid w:val="005A027B"/>
    <w:rsid w:val="005A0435"/>
    <w:rsid w:val="005A1234"/>
    <w:rsid w:val="005A141B"/>
    <w:rsid w:val="005A258A"/>
    <w:rsid w:val="005A38AC"/>
    <w:rsid w:val="005B0ADF"/>
    <w:rsid w:val="005B43D6"/>
    <w:rsid w:val="005B5D7F"/>
    <w:rsid w:val="005B66F6"/>
    <w:rsid w:val="005B799D"/>
    <w:rsid w:val="005C1B96"/>
    <w:rsid w:val="005C55D1"/>
    <w:rsid w:val="005C5C93"/>
    <w:rsid w:val="005D05E7"/>
    <w:rsid w:val="005D6B12"/>
    <w:rsid w:val="005D6F4C"/>
    <w:rsid w:val="005E110D"/>
    <w:rsid w:val="005E294E"/>
    <w:rsid w:val="005E6645"/>
    <w:rsid w:val="005E7427"/>
    <w:rsid w:val="005E7E3B"/>
    <w:rsid w:val="005F0494"/>
    <w:rsid w:val="005F0C32"/>
    <w:rsid w:val="005F35CD"/>
    <w:rsid w:val="005F5144"/>
    <w:rsid w:val="005F692D"/>
    <w:rsid w:val="005F6A6C"/>
    <w:rsid w:val="0060057B"/>
    <w:rsid w:val="00607715"/>
    <w:rsid w:val="00615C61"/>
    <w:rsid w:val="00623BC7"/>
    <w:rsid w:val="00626314"/>
    <w:rsid w:val="006279F9"/>
    <w:rsid w:val="00630CD1"/>
    <w:rsid w:val="0063352C"/>
    <w:rsid w:val="00634C2C"/>
    <w:rsid w:val="0063604C"/>
    <w:rsid w:val="0063627D"/>
    <w:rsid w:val="0063670E"/>
    <w:rsid w:val="006434BE"/>
    <w:rsid w:val="006443AF"/>
    <w:rsid w:val="00644F1A"/>
    <w:rsid w:val="00651391"/>
    <w:rsid w:val="006523A2"/>
    <w:rsid w:val="00653A66"/>
    <w:rsid w:val="00657556"/>
    <w:rsid w:val="006613E1"/>
    <w:rsid w:val="00664BAE"/>
    <w:rsid w:val="00665FFA"/>
    <w:rsid w:val="00670ACA"/>
    <w:rsid w:val="006727A2"/>
    <w:rsid w:val="00675DCA"/>
    <w:rsid w:val="00676789"/>
    <w:rsid w:val="006777FC"/>
    <w:rsid w:val="00681715"/>
    <w:rsid w:val="00684616"/>
    <w:rsid w:val="0068719F"/>
    <w:rsid w:val="00692451"/>
    <w:rsid w:val="00695CDA"/>
    <w:rsid w:val="006A1772"/>
    <w:rsid w:val="006A27FE"/>
    <w:rsid w:val="006A37F6"/>
    <w:rsid w:val="006A6310"/>
    <w:rsid w:val="006A7304"/>
    <w:rsid w:val="006B131C"/>
    <w:rsid w:val="006B1740"/>
    <w:rsid w:val="006B7D3C"/>
    <w:rsid w:val="006C05DC"/>
    <w:rsid w:val="006C2A88"/>
    <w:rsid w:val="006C3178"/>
    <w:rsid w:val="006C7B92"/>
    <w:rsid w:val="006E1AE3"/>
    <w:rsid w:val="006E2AE9"/>
    <w:rsid w:val="006E3626"/>
    <w:rsid w:val="006E6841"/>
    <w:rsid w:val="006F0876"/>
    <w:rsid w:val="006F0AC9"/>
    <w:rsid w:val="006F1213"/>
    <w:rsid w:val="006F1C62"/>
    <w:rsid w:val="006F27C5"/>
    <w:rsid w:val="006F73E9"/>
    <w:rsid w:val="006F7D64"/>
    <w:rsid w:val="0070573A"/>
    <w:rsid w:val="00705FF0"/>
    <w:rsid w:val="00706FA1"/>
    <w:rsid w:val="00707665"/>
    <w:rsid w:val="0072642A"/>
    <w:rsid w:val="00730FCB"/>
    <w:rsid w:val="00733248"/>
    <w:rsid w:val="00744641"/>
    <w:rsid w:val="0074551F"/>
    <w:rsid w:val="00745622"/>
    <w:rsid w:val="00745A95"/>
    <w:rsid w:val="00746F8D"/>
    <w:rsid w:val="00751ADA"/>
    <w:rsid w:val="00752D9B"/>
    <w:rsid w:val="00760800"/>
    <w:rsid w:val="007614F6"/>
    <w:rsid w:val="007629AB"/>
    <w:rsid w:val="007740C9"/>
    <w:rsid w:val="007740FB"/>
    <w:rsid w:val="00776179"/>
    <w:rsid w:val="007763FE"/>
    <w:rsid w:val="00776C5A"/>
    <w:rsid w:val="00781CFC"/>
    <w:rsid w:val="00782779"/>
    <w:rsid w:val="007828B0"/>
    <w:rsid w:val="00795286"/>
    <w:rsid w:val="00795C74"/>
    <w:rsid w:val="00796662"/>
    <w:rsid w:val="007A213D"/>
    <w:rsid w:val="007A3062"/>
    <w:rsid w:val="007B02D0"/>
    <w:rsid w:val="007C16ED"/>
    <w:rsid w:val="007C4472"/>
    <w:rsid w:val="007C4669"/>
    <w:rsid w:val="007C681C"/>
    <w:rsid w:val="007D0F28"/>
    <w:rsid w:val="007D6331"/>
    <w:rsid w:val="007D646B"/>
    <w:rsid w:val="007E0390"/>
    <w:rsid w:val="007E4ABB"/>
    <w:rsid w:val="007E556F"/>
    <w:rsid w:val="007E5789"/>
    <w:rsid w:val="007E6270"/>
    <w:rsid w:val="007F00DD"/>
    <w:rsid w:val="007F1083"/>
    <w:rsid w:val="007F259C"/>
    <w:rsid w:val="007F6690"/>
    <w:rsid w:val="007F7441"/>
    <w:rsid w:val="008036EF"/>
    <w:rsid w:val="00806BD5"/>
    <w:rsid w:val="00810E75"/>
    <w:rsid w:val="00812C1B"/>
    <w:rsid w:val="00815E32"/>
    <w:rsid w:val="0081690D"/>
    <w:rsid w:val="008243A1"/>
    <w:rsid w:val="00830DAA"/>
    <w:rsid w:val="00834A79"/>
    <w:rsid w:val="008426CE"/>
    <w:rsid w:val="00846501"/>
    <w:rsid w:val="00847BDD"/>
    <w:rsid w:val="0085142C"/>
    <w:rsid w:val="00855586"/>
    <w:rsid w:val="008648C0"/>
    <w:rsid w:val="0087148C"/>
    <w:rsid w:val="00872C63"/>
    <w:rsid w:val="0087367A"/>
    <w:rsid w:val="00877075"/>
    <w:rsid w:val="008774A5"/>
    <w:rsid w:val="00884CAE"/>
    <w:rsid w:val="00893C25"/>
    <w:rsid w:val="00894E12"/>
    <w:rsid w:val="008A2039"/>
    <w:rsid w:val="008A3425"/>
    <w:rsid w:val="008A41E8"/>
    <w:rsid w:val="008A4AC6"/>
    <w:rsid w:val="008A57E0"/>
    <w:rsid w:val="008A638B"/>
    <w:rsid w:val="008B0C14"/>
    <w:rsid w:val="008B241B"/>
    <w:rsid w:val="008C094D"/>
    <w:rsid w:val="008C23BA"/>
    <w:rsid w:val="008C7A18"/>
    <w:rsid w:val="008D0610"/>
    <w:rsid w:val="008D08D9"/>
    <w:rsid w:val="008D1A38"/>
    <w:rsid w:val="008D3B0D"/>
    <w:rsid w:val="008D446F"/>
    <w:rsid w:val="008D5887"/>
    <w:rsid w:val="008D7F69"/>
    <w:rsid w:val="008E4CD6"/>
    <w:rsid w:val="008F20AA"/>
    <w:rsid w:val="008F29BF"/>
    <w:rsid w:val="008F55EC"/>
    <w:rsid w:val="008F5A0D"/>
    <w:rsid w:val="008F7A2B"/>
    <w:rsid w:val="00901C7E"/>
    <w:rsid w:val="00904137"/>
    <w:rsid w:val="00905189"/>
    <w:rsid w:val="00907BBA"/>
    <w:rsid w:val="00930668"/>
    <w:rsid w:val="00933D2B"/>
    <w:rsid w:val="009465FA"/>
    <w:rsid w:val="00947236"/>
    <w:rsid w:val="00951B77"/>
    <w:rsid w:val="00953191"/>
    <w:rsid w:val="00953997"/>
    <w:rsid w:val="00954E0A"/>
    <w:rsid w:val="00955258"/>
    <w:rsid w:val="00955ED7"/>
    <w:rsid w:val="009568AB"/>
    <w:rsid w:val="00956DF6"/>
    <w:rsid w:val="009579B6"/>
    <w:rsid w:val="00961A3B"/>
    <w:rsid w:val="00962D7D"/>
    <w:rsid w:val="00965037"/>
    <w:rsid w:val="0096668F"/>
    <w:rsid w:val="00967350"/>
    <w:rsid w:val="00974134"/>
    <w:rsid w:val="00975FC5"/>
    <w:rsid w:val="00980DDC"/>
    <w:rsid w:val="00983C29"/>
    <w:rsid w:val="00984949"/>
    <w:rsid w:val="00984EAA"/>
    <w:rsid w:val="00985471"/>
    <w:rsid w:val="009911E2"/>
    <w:rsid w:val="00991FA0"/>
    <w:rsid w:val="00995321"/>
    <w:rsid w:val="00995E20"/>
    <w:rsid w:val="00996578"/>
    <w:rsid w:val="00996943"/>
    <w:rsid w:val="009A088C"/>
    <w:rsid w:val="009A11F8"/>
    <w:rsid w:val="009A1E23"/>
    <w:rsid w:val="009A426B"/>
    <w:rsid w:val="009A4A53"/>
    <w:rsid w:val="009B45D4"/>
    <w:rsid w:val="009B61B4"/>
    <w:rsid w:val="009C24E1"/>
    <w:rsid w:val="009D100B"/>
    <w:rsid w:val="009D48A4"/>
    <w:rsid w:val="009E0E4C"/>
    <w:rsid w:val="009E1B47"/>
    <w:rsid w:val="009E1C7E"/>
    <w:rsid w:val="009E4200"/>
    <w:rsid w:val="009E439D"/>
    <w:rsid w:val="009F5816"/>
    <w:rsid w:val="00A00A75"/>
    <w:rsid w:val="00A02515"/>
    <w:rsid w:val="00A02EF5"/>
    <w:rsid w:val="00A06436"/>
    <w:rsid w:val="00A06F55"/>
    <w:rsid w:val="00A130F0"/>
    <w:rsid w:val="00A141A6"/>
    <w:rsid w:val="00A20E09"/>
    <w:rsid w:val="00A216F8"/>
    <w:rsid w:val="00A2258C"/>
    <w:rsid w:val="00A24632"/>
    <w:rsid w:val="00A24D0E"/>
    <w:rsid w:val="00A259C9"/>
    <w:rsid w:val="00A25C18"/>
    <w:rsid w:val="00A25E5F"/>
    <w:rsid w:val="00A27C3A"/>
    <w:rsid w:val="00A36539"/>
    <w:rsid w:val="00A37ABF"/>
    <w:rsid w:val="00A40AFC"/>
    <w:rsid w:val="00A44108"/>
    <w:rsid w:val="00A53CEF"/>
    <w:rsid w:val="00A53E59"/>
    <w:rsid w:val="00A61D27"/>
    <w:rsid w:val="00A61EAD"/>
    <w:rsid w:val="00A628A2"/>
    <w:rsid w:val="00A62E9C"/>
    <w:rsid w:val="00A77B23"/>
    <w:rsid w:val="00A808CB"/>
    <w:rsid w:val="00A84741"/>
    <w:rsid w:val="00A9379C"/>
    <w:rsid w:val="00A973BA"/>
    <w:rsid w:val="00A976C8"/>
    <w:rsid w:val="00AA47EC"/>
    <w:rsid w:val="00AA4E71"/>
    <w:rsid w:val="00AA5639"/>
    <w:rsid w:val="00AA7D37"/>
    <w:rsid w:val="00AB0163"/>
    <w:rsid w:val="00AB1F4E"/>
    <w:rsid w:val="00AB790C"/>
    <w:rsid w:val="00AC40F7"/>
    <w:rsid w:val="00AC44F7"/>
    <w:rsid w:val="00AD7CDF"/>
    <w:rsid w:val="00AE190A"/>
    <w:rsid w:val="00AE1B37"/>
    <w:rsid w:val="00AE6C6B"/>
    <w:rsid w:val="00AF3958"/>
    <w:rsid w:val="00AF486A"/>
    <w:rsid w:val="00AF4E87"/>
    <w:rsid w:val="00AF5613"/>
    <w:rsid w:val="00AF6160"/>
    <w:rsid w:val="00AF75CA"/>
    <w:rsid w:val="00B013D1"/>
    <w:rsid w:val="00B01926"/>
    <w:rsid w:val="00B0207A"/>
    <w:rsid w:val="00B03FF9"/>
    <w:rsid w:val="00B05B9B"/>
    <w:rsid w:val="00B0709A"/>
    <w:rsid w:val="00B12922"/>
    <w:rsid w:val="00B14D97"/>
    <w:rsid w:val="00B211FC"/>
    <w:rsid w:val="00B247F3"/>
    <w:rsid w:val="00B3019E"/>
    <w:rsid w:val="00B36A6A"/>
    <w:rsid w:val="00B37F8E"/>
    <w:rsid w:val="00B40F06"/>
    <w:rsid w:val="00B419E1"/>
    <w:rsid w:val="00B4432F"/>
    <w:rsid w:val="00B5459E"/>
    <w:rsid w:val="00B54DD5"/>
    <w:rsid w:val="00B5562D"/>
    <w:rsid w:val="00B61C29"/>
    <w:rsid w:val="00B6464D"/>
    <w:rsid w:val="00B76CA6"/>
    <w:rsid w:val="00B82901"/>
    <w:rsid w:val="00B83D8F"/>
    <w:rsid w:val="00B86F04"/>
    <w:rsid w:val="00B90A84"/>
    <w:rsid w:val="00B926E9"/>
    <w:rsid w:val="00B939CB"/>
    <w:rsid w:val="00BA654B"/>
    <w:rsid w:val="00BA7D0F"/>
    <w:rsid w:val="00BB0D7D"/>
    <w:rsid w:val="00BB0F2F"/>
    <w:rsid w:val="00BB45F1"/>
    <w:rsid w:val="00BB50FB"/>
    <w:rsid w:val="00BC3E96"/>
    <w:rsid w:val="00BC3FF3"/>
    <w:rsid w:val="00BC4D1F"/>
    <w:rsid w:val="00BC5134"/>
    <w:rsid w:val="00BC5E64"/>
    <w:rsid w:val="00BC7444"/>
    <w:rsid w:val="00BD0EA1"/>
    <w:rsid w:val="00BD266C"/>
    <w:rsid w:val="00BD3162"/>
    <w:rsid w:val="00BD59DE"/>
    <w:rsid w:val="00BD7E6E"/>
    <w:rsid w:val="00BE4C05"/>
    <w:rsid w:val="00BF1088"/>
    <w:rsid w:val="00BF176E"/>
    <w:rsid w:val="00C00FCD"/>
    <w:rsid w:val="00C0463A"/>
    <w:rsid w:val="00C1169D"/>
    <w:rsid w:val="00C1235B"/>
    <w:rsid w:val="00C123B7"/>
    <w:rsid w:val="00C158A7"/>
    <w:rsid w:val="00C17021"/>
    <w:rsid w:val="00C23019"/>
    <w:rsid w:val="00C337C0"/>
    <w:rsid w:val="00C35AF9"/>
    <w:rsid w:val="00C35DF3"/>
    <w:rsid w:val="00C37BBD"/>
    <w:rsid w:val="00C457E7"/>
    <w:rsid w:val="00C56334"/>
    <w:rsid w:val="00C62445"/>
    <w:rsid w:val="00C625A9"/>
    <w:rsid w:val="00C63176"/>
    <w:rsid w:val="00C70241"/>
    <w:rsid w:val="00C73014"/>
    <w:rsid w:val="00C73F7E"/>
    <w:rsid w:val="00C74BE6"/>
    <w:rsid w:val="00C776FB"/>
    <w:rsid w:val="00C81C60"/>
    <w:rsid w:val="00C81E35"/>
    <w:rsid w:val="00C87087"/>
    <w:rsid w:val="00C91739"/>
    <w:rsid w:val="00C92D24"/>
    <w:rsid w:val="00C92DAE"/>
    <w:rsid w:val="00C93BB8"/>
    <w:rsid w:val="00C9531C"/>
    <w:rsid w:val="00CA0B79"/>
    <w:rsid w:val="00CA12CF"/>
    <w:rsid w:val="00CA17CA"/>
    <w:rsid w:val="00CA783B"/>
    <w:rsid w:val="00CB0075"/>
    <w:rsid w:val="00CB30D5"/>
    <w:rsid w:val="00CB34AB"/>
    <w:rsid w:val="00CB45F9"/>
    <w:rsid w:val="00CC1A82"/>
    <w:rsid w:val="00CC6072"/>
    <w:rsid w:val="00CE15AF"/>
    <w:rsid w:val="00CE2724"/>
    <w:rsid w:val="00CE7BAF"/>
    <w:rsid w:val="00CF03C6"/>
    <w:rsid w:val="00CF0FAE"/>
    <w:rsid w:val="00CF3837"/>
    <w:rsid w:val="00CF65A5"/>
    <w:rsid w:val="00CF6E12"/>
    <w:rsid w:val="00D00A96"/>
    <w:rsid w:val="00D02123"/>
    <w:rsid w:val="00D0385F"/>
    <w:rsid w:val="00D07EA9"/>
    <w:rsid w:val="00D13EA0"/>
    <w:rsid w:val="00D17FAB"/>
    <w:rsid w:val="00D3043F"/>
    <w:rsid w:val="00D30560"/>
    <w:rsid w:val="00D31DAF"/>
    <w:rsid w:val="00D31DFD"/>
    <w:rsid w:val="00D3284B"/>
    <w:rsid w:val="00D36535"/>
    <w:rsid w:val="00D367FD"/>
    <w:rsid w:val="00D40762"/>
    <w:rsid w:val="00D44518"/>
    <w:rsid w:val="00D514E7"/>
    <w:rsid w:val="00D53F1D"/>
    <w:rsid w:val="00D55D19"/>
    <w:rsid w:val="00D60C26"/>
    <w:rsid w:val="00D6200A"/>
    <w:rsid w:val="00D76F9F"/>
    <w:rsid w:val="00D803C0"/>
    <w:rsid w:val="00D80D5D"/>
    <w:rsid w:val="00D82B17"/>
    <w:rsid w:val="00D865AA"/>
    <w:rsid w:val="00D8672F"/>
    <w:rsid w:val="00D86C4F"/>
    <w:rsid w:val="00D93F9B"/>
    <w:rsid w:val="00DA0619"/>
    <w:rsid w:val="00DA15EA"/>
    <w:rsid w:val="00DA60EA"/>
    <w:rsid w:val="00DA67E0"/>
    <w:rsid w:val="00DB1ABF"/>
    <w:rsid w:val="00DB2E3F"/>
    <w:rsid w:val="00DB5277"/>
    <w:rsid w:val="00DC062E"/>
    <w:rsid w:val="00DC1B33"/>
    <w:rsid w:val="00DC23C3"/>
    <w:rsid w:val="00DC413C"/>
    <w:rsid w:val="00DD0530"/>
    <w:rsid w:val="00DE409C"/>
    <w:rsid w:val="00DE787B"/>
    <w:rsid w:val="00DF2EA5"/>
    <w:rsid w:val="00DF3304"/>
    <w:rsid w:val="00DF4472"/>
    <w:rsid w:val="00DF59CC"/>
    <w:rsid w:val="00DF7379"/>
    <w:rsid w:val="00E0021F"/>
    <w:rsid w:val="00E00554"/>
    <w:rsid w:val="00E00A1D"/>
    <w:rsid w:val="00E010C3"/>
    <w:rsid w:val="00E05CDE"/>
    <w:rsid w:val="00E12A6A"/>
    <w:rsid w:val="00E12F6E"/>
    <w:rsid w:val="00E21C66"/>
    <w:rsid w:val="00E25010"/>
    <w:rsid w:val="00E36012"/>
    <w:rsid w:val="00E36636"/>
    <w:rsid w:val="00E37288"/>
    <w:rsid w:val="00E3780B"/>
    <w:rsid w:val="00E47FA6"/>
    <w:rsid w:val="00E5115E"/>
    <w:rsid w:val="00E51484"/>
    <w:rsid w:val="00E53054"/>
    <w:rsid w:val="00E53FC9"/>
    <w:rsid w:val="00E57C9A"/>
    <w:rsid w:val="00E600C0"/>
    <w:rsid w:val="00E62743"/>
    <w:rsid w:val="00E62AF7"/>
    <w:rsid w:val="00E63421"/>
    <w:rsid w:val="00E659AD"/>
    <w:rsid w:val="00E65EFD"/>
    <w:rsid w:val="00E72216"/>
    <w:rsid w:val="00E725D3"/>
    <w:rsid w:val="00E72FBC"/>
    <w:rsid w:val="00E74546"/>
    <w:rsid w:val="00E7557B"/>
    <w:rsid w:val="00E75B28"/>
    <w:rsid w:val="00E77512"/>
    <w:rsid w:val="00E80496"/>
    <w:rsid w:val="00E837B9"/>
    <w:rsid w:val="00E84994"/>
    <w:rsid w:val="00E85873"/>
    <w:rsid w:val="00E90AA3"/>
    <w:rsid w:val="00E92549"/>
    <w:rsid w:val="00E9334D"/>
    <w:rsid w:val="00E95C81"/>
    <w:rsid w:val="00EA0C03"/>
    <w:rsid w:val="00EA0CD0"/>
    <w:rsid w:val="00EA1205"/>
    <w:rsid w:val="00EA4A04"/>
    <w:rsid w:val="00EA6F10"/>
    <w:rsid w:val="00EB1826"/>
    <w:rsid w:val="00EB7AC1"/>
    <w:rsid w:val="00EB7B09"/>
    <w:rsid w:val="00EC0149"/>
    <w:rsid w:val="00EC1E71"/>
    <w:rsid w:val="00EC648C"/>
    <w:rsid w:val="00EC6671"/>
    <w:rsid w:val="00ED1FBA"/>
    <w:rsid w:val="00ED2503"/>
    <w:rsid w:val="00ED3D85"/>
    <w:rsid w:val="00ED6334"/>
    <w:rsid w:val="00ED79D2"/>
    <w:rsid w:val="00EE3CA4"/>
    <w:rsid w:val="00EE7458"/>
    <w:rsid w:val="00EE7E79"/>
    <w:rsid w:val="00F00529"/>
    <w:rsid w:val="00F00D4E"/>
    <w:rsid w:val="00F064FD"/>
    <w:rsid w:val="00F10BF8"/>
    <w:rsid w:val="00F126AD"/>
    <w:rsid w:val="00F13873"/>
    <w:rsid w:val="00F15BF7"/>
    <w:rsid w:val="00F20629"/>
    <w:rsid w:val="00F21D90"/>
    <w:rsid w:val="00F253F3"/>
    <w:rsid w:val="00F30A73"/>
    <w:rsid w:val="00F31082"/>
    <w:rsid w:val="00F3125E"/>
    <w:rsid w:val="00F32D9E"/>
    <w:rsid w:val="00F32EE1"/>
    <w:rsid w:val="00F3329B"/>
    <w:rsid w:val="00F40947"/>
    <w:rsid w:val="00F4305D"/>
    <w:rsid w:val="00F43F3C"/>
    <w:rsid w:val="00F45011"/>
    <w:rsid w:val="00F51D27"/>
    <w:rsid w:val="00F544D7"/>
    <w:rsid w:val="00F54B1D"/>
    <w:rsid w:val="00F55B18"/>
    <w:rsid w:val="00F62138"/>
    <w:rsid w:val="00F62297"/>
    <w:rsid w:val="00F643A0"/>
    <w:rsid w:val="00F66845"/>
    <w:rsid w:val="00F70661"/>
    <w:rsid w:val="00F737F5"/>
    <w:rsid w:val="00F750AB"/>
    <w:rsid w:val="00F7753A"/>
    <w:rsid w:val="00F8592D"/>
    <w:rsid w:val="00F87883"/>
    <w:rsid w:val="00F90E92"/>
    <w:rsid w:val="00F94D3A"/>
    <w:rsid w:val="00F95221"/>
    <w:rsid w:val="00F95DE7"/>
    <w:rsid w:val="00F967A7"/>
    <w:rsid w:val="00FA456D"/>
    <w:rsid w:val="00FB1C56"/>
    <w:rsid w:val="00FB2A3F"/>
    <w:rsid w:val="00FB46E9"/>
    <w:rsid w:val="00FB583C"/>
    <w:rsid w:val="00FC7117"/>
    <w:rsid w:val="00FE3D8A"/>
    <w:rsid w:val="00FE65E6"/>
    <w:rsid w:val="00FF0685"/>
    <w:rsid w:val="00FF6554"/>
    <w:rsid w:val="00FF78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3075C2"/>
    <w:pPr>
      <w:keepNext/>
      <w:keepLines/>
      <w:numPr>
        <w:numId w:val="35"/>
      </w:numPr>
      <w:spacing w:before="480" w:after="80"/>
      <w:outlineLvl w:val="0"/>
    </w:pPr>
    <w:rPr>
      <w:rFonts w:cs="Arial"/>
      <w:b/>
      <w:bCs/>
      <w:snapToGrid w:val="0"/>
      <w:sz w:val="28"/>
      <w:szCs w:val="32"/>
    </w:rPr>
  </w:style>
  <w:style w:type="paragraph" w:styleId="berschrift2">
    <w:name w:val="heading 2"/>
    <w:basedOn w:val="Standard"/>
    <w:next w:val="Standard"/>
    <w:qFormat/>
    <w:rsid w:val="003075C2"/>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3075C2"/>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3075C2"/>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3075C2"/>
    <w:pPr>
      <w:keepNext/>
      <w:keepLines/>
      <w:numPr>
        <w:ilvl w:val="4"/>
        <w:numId w:val="35"/>
      </w:numPr>
      <w:outlineLvl w:val="4"/>
    </w:pPr>
    <w:rPr>
      <w:b/>
      <w:bCs/>
      <w:iCs/>
      <w:szCs w:val="26"/>
    </w:rPr>
  </w:style>
  <w:style w:type="paragraph" w:styleId="berschrift6">
    <w:name w:val="heading 6"/>
    <w:basedOn w:val="Standard"/>
    <w:next w:val="Standard"/>
    <w:qFormat/>
    <w:rsid w:val="003075C2"/>
    <w:pPr>
      <w:keepNext/>
      <w:keepLines/>
      <w:numPr>
        <w:ilvl w:val="5"/>
        <w:numId w:val="35"/>
      </w:numPr>
      <w:outlineLvl w:val="5"/>
    </w:pPr>
    <w:rPr>
      <w:b/>
      <w:bCs/>
      <w:szCs w:val="22"/>
    </w:rPr>
  </w:style>
  <w:style w:type="paragraph" w:styleId="berschrift7">
    <w:name w:val="heading 7"/>
    <w:basedOn w:val="Standard"/>
    <w:next w:val="Standard"/>
    <w:qFormat/>
    <w:rsid w:val="003075C2"/>
    <w:pPr>
      <w:keepNext/>
      <w:keepLines/>
      <w:numPr>
        <w:ilvl w:val="6"/>
        <w:numId w:val="35"/>
      </w:numPr>
      <w:outlineLvl w:val="6"/>
    </w:pPr>
    <w:rPr>
      <w:b/>
    </w:rPr>
  </w:style>
  <w:style w:type="paragraph" w:styleId="berschrift8">
    <w:name w:val="heading 8"/>
    <w:basedOn w:val="Standard"/>
    <w:next w:val="Standard"/>
    <w:qFormat/>
    <w:rsid w:val="003075C2"/>
    <w:pPr>
      <w:keepNext/>
      <w:keepLines/>
      <w:numPr>
        <w:ilvl w:val="7"/>
        <w:numId w:val="35"/>
      </w:numPr>
      <w:outlineLvl w:val="7"/>
    </w:pPr>
    <w:rPr>
      <w:b/>
      <w:iCs/>
    </w:rPr>
  </w:style>
  <w:style w:type="paragraph" w:styleId="berschrift9">
    <w:name w:val="heading 9"/>
    <w:basedOn w:val="Standard"/>
    <w:next w:val="Standard"/>
    <w:qFormat/>
    <w:rsid w:val="003075C2"/>
    <w:pPr>
      <w:keepNext/>
      <w:keepLines/>
      <w:numPr>
        <w:ilvl w:val="8"/>
        <w:numId w:val="35"/>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link w:val="AbsenderdatenTab"/>
    <w:rsid w:val="00D803C0"/>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3F6E6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3F6E62"/>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C4D1F"/>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23"/>
      </w:numPr>
      <w:spacing w:before="220"/>
    </w:pPr>
    <w:rPr>
      <w:sz w:val="16"/>
    </w:rPr>
  </w:style>
  <w:style w:type="paragraph" w:customStyle="1" w:styleId="UnterabteilungKopf">
    <w:name w:val="UnterabteilungKopf"/>
    <w:basedOn w:val="Standard"/>
    <w:rsid w:val="00705FF0"/>
    <w:pPr>
      <w:numPr>
        <w:numId w:val="33"/>
      </w:numPr>
      <w:spacing w:before="80"/>
    </w:pPr>
    <w:rPr>
      <w:b/>
      <w:sz w:val="16"/>
    </w:rPr>
  </w:style>
  <w:style w:type="character" w:customStyle="1" w:styleId="AbteilungKopfZchn">
    <w:name w:val="AbteilungKopf Zchn"/>
    <w:link w:val="AbteilungKopf"/>
    <w:rsid w:val="008F55EC"/>
    <w:rPr>
      <w:rFonts w:ascii="Arial" w:hAnsi="Arial"/>
      <w:sz w:val="16"/>
      <w:szCs w:val="24"/>
      <w:lang w:val="de-CH" w:eastAsia="de-CH" w:bidi="ar-SA"/>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1F2D58"/>
  </w:style>
  <w:style w:type="paragraph" w:customStyle="1" w:styleId="Zusatzlogo">
    <w:name w:val="Zusatzlogo"/>
    <w:basedOn w:val="Standard"/>
    <w:rsid w:val="00332274"/>
    <w:pPr>
      <w:spacing w:after="480"/>
      <w:jc w:val="right"/>
    </w:pPr>
    <w:rPr>
      <w:sz w:val="2"/>
    </w:rPr>
  </w:style>
  <w:style w:type="paragraph" w:customStyle="1" w:styleId="ListWithBullets">
    <w:name w:val="ListWithBullets"/>
    <w:basedOn w:val="ListWithSymbols"/>
    <w:rsid w:val="00BC4D1F"/>
    <w:pPr>
      <w:numPr>
        <w:numId w:val="14"/>
      </w:numPr>
    </w:pPr>
  </w:style>
  <w:style w:type="character" w:customStyle="1" w:styleId="UnterschriftZchn">
    <w:name w:val="Unterschrift Zchn"/>
    <w:link w:val="Unterschrift"/>
    <w:rsid w:val="00855586"/>
    <w:rPr>
      <w:rFonts w:ascii="Arial" w:hAnsi="Arial"/>
      <w:sz w:val="22"/>
      <w:szCs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3075C2"/>
    <w:pPr>
      <w:keepNext/>
      <w:keepLines/>
      <w:numPr>
        <w:numId w:val="35"/>
      </w:numPr>
      <w:spacing w:before="480" w:after="80"/>
      <w:outlineLvl w:val="0"/>
    </w:pPr>
    <w:rPr>
      <w:rFonts w:cs="Arial"/>
      <w:b/>
      <w:bCs/>
      <w:snapToGrid w:val="0"/>
      <w:sz w:val="28"/>
      <w:szCs w:val="32"/>
    </w:rPr>
  </w:style>
  <w:style w:type="paragraph" w:styleId="berschrift2">
    <w:name w:val="heading 2"/>
    <w:basedOn w:val="Standard"/>
    <w:next w:val="Standard"/>
    <w:qFormat/>
    <w:rsid w:val="003075C2"/>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3075C2"/>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3075C2"/>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3075C2"/>
    <w:pPr>
      <w:keepNext/>
      <w:keepLines/>
      <w:numPr>
        <w:ilvl w:val="4"/>
        <w:numId w:val="35"/>
      </w:numPr>
      <w:outlineLvl w:val="4"/>
    </w:pPr>
    <w:rPr>
      <w:b/>
      <w:bCs/>
      <w:iCs/>
      <w:szCs w:val="26"/>
    </w:rPr>
  </w:style>
  <w:style w:type="paragraph" w:styleId="berschrift6">
    <w:name w:val="heading 6"/>
    <w:basedOn w:val="Standard"/>
    <w:next w:val="Standard"/>
    <w:qFormat/>
    <w:rsid w:val="003075C2"/>
    <w:pPr>
      <w:keepNext/>
      <w:keepLines/>
      <w:numPr>
        <w:ilvl w:val="5"/>
        <w:numId w:val="35"/>
      </w:numPr>
      <w:outlineLvl w:val="5"/>
    </w:pPr>
    <w:rPr>
      <w:b/>
      <w:bCs/>
      <w:szCs w:val="22"/>
    </w:rPr>
  </w:style>
  <w:style w:type="paragraph" w:styleId="berschrift7">
    <w:name w:val="heading 7"/>
    <w:basedOn w:val="Standard"/>
    <w:next w:val="Standard"/>
    <w:qFormat/>
    <w:rsid w:val="003075C2"/>
    <w:pPr>
      <w:keepNext/>
      <w:keepLines/>
      <w:numPr>
        <w:ilvl w:val="6"/>
        <w:numId w:val="35"/>
      </w:numPr>
      <w:outlineLvl w:val="6"/>
    </w:pPr>
    <w:rPr>
      <w:b/>
    </w:rPr>
  </w:style>
  <w:style w:type="paragraph" w:styleId="berschrift8">
    <w:name w:val="heading 8"/>
    <w:basedOn w:val="Standard"/>
    <w:next w:val="Standard"/>
    <w:qFormat/>
    <w:rsid w:val="003075C2"/>
    <w:pPr>
      <w:keepNext/>
      <w:keepLines/>
      <w:numPr>
        <w:ilvl w:val="7"/>
        <w:numId w:val="35"/>
      </w:numPr>
      <w:outlineLvl w:val="7"/>
    </w:pPr>
    <w:rPr>
      <w:b/>
      <w:iCs/>
    </w:rPr>
  </w:style>
  <w:style w:type="paragraph" w:styleId="berschrift9">
    <w:name w:val="heading 9"/>
    <w:basedOn w:val="Standard"/>
    <w:next w:val="Standard"/>
    <w:qFormat/>
    <w:rsid w:val="003075C2"/>
    <w:pPr>
      <w:keepNext/>
      <w:keepLines/>
      <w:numPr>
        <w:ilvl w:val="8"/>
        <w:numId w:val="35"/>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link w:val="AbsenderdatenTab"/>
    <w:rsid w:val="00D803C0"/>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3F6E6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3F6E62"/>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C4D1F"/>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23"/>
      </w:numPr>
      <w:spacing w:before="220"/>
    </w:pPr>
    <w:rPr>
      <w:sz w:val="16"/>
    </w:rPr>
  </w:style>
  <w:style w:type="paragraph" w:customStyle="1" w:styleId="UnterabteilungKopf">
    <w:name w:val="UnterabteilungKopf"/>
    <w:basedOn w:val="Standard"/>
    <w:rsid w:val="00705FF0"/>
    <w:pPr>
      <w:numPr>
        <w:numId w:val="33"/>
      </w:numPr>
      <w:spacing w:before="80"/>
    </w:pPr>
    <w:rPr>
      <w:b/>
      <w:sz w:val="16"/>
    </w:rPr>
  </w:style>
  <w:style w:type="character" w:customStyle="1" w:styleId="AbteilungKopfZchn">
    <w:name w:val="AbteilungKopf Zchn"/>
    <w:link w:val="AbteilungKopf"/>
    <w:rsid w:val="008F55EC"/>
    <w:rPr>
      <w:rFonts w:ascii="Arial" w:hAnsi="Arial"/>
      <w:sz w:val="16"/>
      <w:szCs w:val="24"/>
      <w:lang w:val="de-CH" w:eastAsia="de-CH" w:bidi="ar-SA"/>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1F2D58"/>
  </w:style>
  <w:style w:type="paragraph" w:customStyle="1" w:styleId="Zusatzlogo">
    <w:name w:val="Zusatzlogo"/>
    <w:basedOn w:val="Standard"/>
    <w:rsid w:val="00332274"/>
    <w:pPr>
      <w:spacing w:after="480"/>
      <w:jc w:val="right"/>
    </w:pPr>
    <w:rPr>
      <w:sz w:val="2"/>
    </w:rPr>
  </w:style>
  <w:style w:type="paragraph" w:customStyle="1" w:styleId="ListWithBullets">
    <w:name w:val="ListWithBullets"/>
    <w:basedOn w:val="ListWithSymbols"/>
    <w:rsid w:val="00BC4D1F"/>
    <w:pPr>
      <w:numPr>
        <w:numId w:val="14"/>
      </w:numPr>
    </w:pPr>
  </w:style>
  <w:style w:type="character" w:customStyle="1" w:styleId="UnterschriftZchn">
    <w:name w:val="Unterschrift Zchn"/>
    <w:link w:val="Unterschrift"/>
    <w:rsid w:val="00855586"/>
    <w:rPr>
      <w:rFonts w:ascii="Arial" w:hAnsi="Arial"/>
      <w:sz w:val="22"/>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868300381">
      <w:bodyDiv w:val="1"/>
      <w:marLeft w:val="0"/>
      <w:marRight w:val="0"/>
      <w:marTop w:val="0"/>
      <w:marBottom w:val="0"/>
      <w:divBdr>
        <w:top w:val="none" w:sz="0" w:space="0" w:color="auto"/>
        <w:left w:val="none" w:sz="0" w:space="0" w:color="auto"/>
        <w:bottom w:val="none" w:sz="0" w:space="0" w:color="auto"/>
        <w:right w:val="none" w:sz="0" w:space="0" w:color="auto"/>
      </w:divBdr>
      <w:divsChild>
        <w:div w:id="1721203742">
          <w:marLeft w:val="0"/>
          <w:marRight w:val="0"/>
          <w:marTop w:val="79"/>
          <w:marBottom w:val="0"/>
          <w:divBdr>
            <w:top w:val="none" w:sz="0" w:space="0" w:color="auto"/>
            <w:left w:val="none" w:sz="0" w:space="0" w:color="auto"/>
            <w:bottom w:val="none" w:sz="0" w:space="0" w:color="auto"/>
            <w:right w:val="none" w:sz="0" w:space="0" w:color="auto"/>
          </w:divBdr>
        </w:div>
        <w:div w:id="1971547937">
          <w:marLeft w:val="0"/>
          <w:marRight w:val="0"/>
          <w:marTop w:val="0"/>
          <w:marBottom w:val="0"/>
          <w:divBdr>
            <w:top w:val="none" w:sz="0" w:space="0" w:color="auto"/>
            <w:left w:val="none" w:sz="0" w:space="0" w:color="auto"/>
            <w:bottom w:val="none" w:sz="0" w:space="0" w:color="auto"/>
            <w:right w:val="none" w:sz="0" w:space="0" w:color="auto"/>
          </w:divBdr>
          <w:divsChild>
            <w:div w:id="856390371">
              <w:marLeft w:val="0"/>
              <w:marRight w:val="0"/>
              <w:marTop w:val="0"/>
              <w:marBottom w:val="0"/>
              <w:divBdr>
                <w:top w:val="none" w:sz="0" w:space="0" w:color="auto"/>
                <w:left w:val="none" w:sz="0" w:space="0" w:color="auto"/>
                <w:bottom w:val="none" w:sz="0" w:space="0" w:color="auto"/>
                <w:right w:val="none" w:sz="0" w:space="0" w:color="auto"/>
              </w:divBdr>
            </w:div>
            <w:div w:id="1968661370">
              <w:marLeft w:val="499"/>
              <w:marRight w:val="0"/>
              <w:marTop w:val="0"/>
              <w:marBottom w:val="0"/>
              <w:divBdr>
                <w:top w:val="none" w:sz="0" w:space="0" w:color="auto"/>
                <w:left w:val="none" w:sz="0" w:space="0" w:color="auto"/>
                <w:bottom w:val="none" w:sz="0" w:space="0" w:color="auto"/>
                <w:right w:val="none" w:sz="0" w:space="0" w:color="auto"/>
              </w:divBdr>
            </w:div>
          </w:divsChild>
        </w:div>
      </w:divsChild>
    </w:div>
    <w:div w:id="872578962">
      <w:bodyDiv w:val="1"/>
      <w:marLeft w:val="0"/>
      <w:marRight w:val="0"/>
      <w:marTop w:val="0"/>
      <w:marBottom w:val="0"/>
      <w:divBdr>
        <w:top w:val="none" w:sz="0" w:space="0" w:color="auto"/>
        <w:left w:val="none" w:sz="0" w:space="0" w:color="auto"/>
        <w:bottom w:val="none" w:sz="0" w:space="0" w:color="auto"/>
        <w:right w:val="none" w:sz="0" w:space="0" w:color="auto"/>
      </w:divBdr>
      <w:divsChild>
        <w:div w:id="293407760">
          <w:marLeft w:val="0"/>
          <w:marRight w:val="0"/>
          <w:marTop w:val="0"/>
          <w:marBottom w:val="0"/>
          <w:divBdr>
            <w:top w:val="none" w:sz="0" w:space="0" w:color="auto"/>
            <w:left w:val="none" w:sz="0" w:space="0" w:color="auto"/>
            <w:bottom w:val="none" w:sz="0" w:space="0" w:color="auto"/>
            <w:right w:val="none" w:sz="0" w:space="0" w:color="auto"/>
          </w:divBdr>
          <w:divsChild>
            <w:div w:id="224294280">
              <w:marLeft w:val="499"/>
              <w:marRight w:val="0"/>
              <w:marTop w:val="0"/>
              <w:marBottom w:val="0"/>
              <w:divBdr>
                <w:top w:val="none" w:sz="0" w:space="0" w:color="auto"/>
                <w:left w:val="none" w:sz="0" w:space="0" w:color="auto"/>
                <w:bottom w:val="none" w:sz="0" w:space="0" w:color="auto"/>
                <w:right w:val="none" w:sz="0" w:space="0" w:color="auto"/>
              </w:divBdr>
            </w:div>
            <w:div w:id="2065180805">
              <w:marLeft w:val="0"/>
              <w:marRight w:val="0"/>
              <w:marTop w:val="0"/>
              <w:marBottom w:val="0"/>
              <w:divBdr>
                <w:top w:val="none" w:sz="0" w:space="0" w:color="auto"/>
                <w:left w:val="none" w:sz="0" w:space="0" w:color="auto"/>
                <w:bottom w:val="none" w:sz="0" w:space="0" w:color="auto"/>
                <w:right w:val="none" w:sz="0" w:space="0" w:color="auto"/>
              </w:divBdr>
            </w:div>
          </w:divsChild>
        </w:div>
        <w:div w:id="1604413595">
          <w:marLeft w:val="0"/>
          <w:marRight w:val="0"/>
          <w:marTop w:val="7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5B47C-5B25-4AA0-A172-E72FA3AD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11A6E8AC.dotm</Template>
  <TotalTime>0</TotalTime>
  <Pages>3</Pages>
  <Words>1460</Words>
  <Characters>9199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Pierre Felder, lic. phil.</Manager>
  <Company>Erziehungsdepartement des Kantons Basel-Stadt</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[Betreff]</dc:subject>
  <dc:creator>sedhes</dc:creator>
  <cp:lastModifiedBy>UserName</cp:lastModifiedBy>
  <cp:revision>3</cp:revision>
  <cp:lastPrinted>2015-08-12T13:33:00Z</cp:lastPrinted>
  <dcterms:created xsi:type="dcterms:W3CDTF">2015-08-20T07:12:00Z</dcterms:created>
  <dcterms:modified xsi:type="dcterms:W3CDTF">2015-08-20T07:47:00Z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 Postfach</vt:lpwstr>
  </property>
  <property fmtid="{D5CDD505-2E9C-101B-9397-08002B2CF9AE}" pid="12" name="Contactperson.Name">
    <vt:lpwstr>Pierre Felder, lic. phil.</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+41 61 267 62 92</vt:lpwstr>
  </property>
  <property fmtid="{D5CDD505-2E9C-101B-9397-08002B2CF9AE}" pid="22" name="Contactperson.DirectFax">
    <vt:lpwstr>+41 61 267 62 91</vt:lpwstr>
  </property>
  <property fmtid="{D5CDD505-2E9C-101B-9397-08002B2CF9AE}" pid="23" name="Contactperson.Mobile">
    <vt:lpwstr/>
  </property>
  <property fmtid="{D5CDD505-2E9C-101B-9397-08002B2CF9AE}" pid="24" name="Contactperson.EMail">
    <vt:lpwstr>pierre.felder@bs.ch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Pierre Felder</vt:lpwstr>
  </property>
  <property fmtid="{D5CDD505-2E9C-101B-9397-08002B2CF9AE}" pid="31" name="Signature1.Function">
    <vt:lpwstr>Leiter Volksschulen</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CustomField.Enclosures">
    <vt:lpwstr/>
  </property>
  <property fmtid="{D5CDD505-2E9C-101B-9397-08002B2CF9AE}" pid="43" name="Doc.Page">
    <vt:lpwstr>Seite</vt:lpwstr>
  </property>
  <property fmtid="{D5CDD505-2E9C-101B-9397-08002B2CF9AE}" pid="44" name="CustomField.Footer">
    <vt:lpwstr/>
  </property>
  <property fmtid="{D5CDD505-2E9C-101B-9397-08002B2CF9AE}" pid="45" name="Author.Title">
    <vt:lpwstr/>
  </property>
  <property fmtid="{D5CDD505-2E9C-101B-9397-08002B2CF9AE}" pid="46" name="Author.Name">
    <vt:lpwstr/>
  </property>
  <property fmtid="{D5CDD505-2E9C-101B-9397-08002B2CF9AE}" pid="47" name="Outputprofile.Draft">
    <vt:lpwstr/>
  </property>
  <property fmtid="{D5CDD505-2E9C-101B-9397-08002B2CF9AE}" pid="48" name="Outputprofile.Intern">
    <vt:lpwstr/>
  </property>
  <property fmtid="{D5CDD505-2E9C-101B-9397-08002B2CF9AE}" pid="49" name="Contactperson.Website">
    <vt:lpwstr>www.volksschulen.bs.ch</vt:lpwstr>
  </property>
  <property fmtid="{D5CDD505-2E9C-101B-9397-08002B2CF9AE}" pid="50" name="Department1.Address1">
    <vt:lpwstr>Leimenstrasse 1</vt:lpwstr>
  </property>
  <property fmtid="{D5CDD505-2E9C-101B-9397-08002B2CF9AE}" pid="51" name="Department1.Address2">
    <vt:lpwstr>CH-4001 Basel</vt:lpwstr>
  </property>
  <property fmtid="{D5CDD505-2E9C-101B-9397-08002B2CF9AE}" pid="52" name="Department1.Address3">
    <vt:lpwstr/>
  </property>
  <property fmtid="{D5CDD505-2E9C-101B-9397-08002B2CF9AE}" pid="53" name="Department1.Internet">
    <vt:lpwstr>www.ed-bs.ch</vt:lpwstr>
  </property>
  <property fmtid="{D5CDD505-2E9C-101B-9397-08002B2CF9AE}" pid="54" name="CustomField.Geschaeftsnr">
    <vt:lpwstr/>
  </property>
  <property fmtid="{D5CDD505-2E9C-101B-9397-08002B2CF9AE}" pid="55" name="Doc.CopyTo">
    <vt:lpwstr>Kopie an</vt:lpwstr>
  </property>
  <property fmtid="{D5CDD505-2E9C-101B-9397-08002B2CF9AE}" pid="56" name="CustomField.CopyTo">
    <vt:lpwstr/>
  </property>
  <property fmtid="{D5CDD505-2E9C-101B-9397-08002B2CF9AE}" pid="57" name="Contactperson.Function">
    <vt:lpwstr/>
  </property>
  <property fmtid="{D5CDD505-2E9C-101B-9397-08002B2CF9AE}" pid="58" name="Contactperson.IDName">
    <vt:lpwstr>Brief Felder</vt:lpwstr>
  </property>
  <property fmtid="{D5CDD505-2E9C-101B-9397-08002B2CF9AE}" pid="59" name="Department2.Address1">
    <vt:lpwstr/>
  </property>
  <property fmtid="{D5CDD505-2E9C-101B-9397-08002B2CF9AE}" pid="60" name="Department2.Address2">
    <vt:lpwstr/>
  </property>
  <property fmtid="{D5CDD505-2E9C-101B-9397-08002B2CF9AE}" pid="61" name="Department2.Address3">
    <vt:lpwstr/>
  </property>
  <property fmtid="{D5CDD505-2E9C-101B-9397-08002B2CF9AE}" pid="62" name="Department2.Telefon">
    <vt:lpwstr/>
  </property>
  <property fmtid="{D5CDD505-2E9C-101B-9397-08002B2CF9AE}" pid="63" name="Department2.Fax">
    <vt:lpwstr/>
  </property>
  <property fmtid="{D5CDD505-2E9C-101B-9397-08002B2CF9AE}" pid="64" name="Department2.Email">
    <vt:lpwstr/>
  </property>
  <property fmtid="{D5CDD505-2E9C-101B-9397-08002B2CF9AE}" pid="65" name="Department2.Internet">
    <vt:lpwstr/>
  </property>
  <property fmtid="{D5CDD505-2E9C-101B-9397-08002B2CF9AE}" pid="66" name="Contactperson2.Address1">
    <vt:lpwstr/>
  </property>
  <property fmtid="{D5CDD505-2E9C-101B-9397-08002B2CF9AE}" pid="67" name="Contactperson2.Address2">
    <vt:lpwstr/>
  </property>
  <property fmtid="{D5CDD505-2E9C-101B-9397-08002B2CF9AE}" pid="68" name="Contactperson2.Address3">
    <vt:lpwstr/>
  </property>
  <property fmtid="{D5CDD505-2E9C-101B-9397-08002B2CF9AE}" pid="69" name="Contactperson2.Title">
    <vt:lpwstr/>
  </property>
  <property fmtid="{D5CDD505-2E9C-101B-9397-08002B2CF9AE}" pid="70" name="Contactperson2.Function">
    <vt:lpwstr/>
  </property>
  <property fmtid="{D5CDD505-2E9C-101B-9397-08002B2CF9AE}" pid="71" name="Contactperson2.Name">
    <vt:lpwstr/>
  </property>
  <property fmtid="{D5CDD505-2E9C-101B-9397-08002B2CF9AE}" pid="72" name="Contactperson2.Office">
    <vt:lpwstr/>
  </property>
  <property fmtid="{D5CDD505-2E9C-101B-9397-08002B2CF9AE}" pid="73" name="Contactperson2.DirectPhone">
    <vt:lpwstr/>
  </property>
  <property fmtid="{D5CDD505-2E9C-101B-9397-08002B2CF9AE}" pid="74" name="Contactperson2.DirectFax">
    <vt:lpwstr/>
  </property>
  <property fmtid="{D5CDD505-2E9C-101B-9397-08002B2CF9AE}" pid="75" name="Contactperson2.Mobile">
    <vt:lpwstr/>
  </property>
  <property fmtid="{D5CDD505-2E9C-101B-9397-08002B2CF9AE}" pid="76" name="Contactperson2.EMail">
    <vt:lpwstr/>
  </property>
  <property fmtid="{D5CDD505-2E9C-101B-9397-08002B2CF9AE}" pid="77" name="Contactperson2.Website">
    <vt:lpwstr/>
  </property>
  <property fmtid="{D5CDD505-2E9C-101B-9397-08002B2CF9AE}" pid="78" name="_NewReviewCycle">
    <vt:lpwstr/>
  </property>
</Properties>
</file>