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16008A" w:rsidTr="00E86CB4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16008A" w:rsidRDefault="000B5CBE" w:rsidP="007B4E91">
            <w:pPr>
              <w:pStyle w:val="1pt"/>
            </w:pPr>
          </w:p>
        </w:tc>
      </w:tr>
    </w:tbl>
    <w:p w:rsidR="000B5CBE" w:rsidRPr="0016008A" w:rsidRDefault="000B5CBE" w:rsidP="000B5CBE">
      <w:pPr>
        <w:sectPr w:rsidR="000B5CBE" w:rsidRPr="0016008A" w:rsidSect="00707ECF">
          <w:headerReference w:type="default" r:id="rId8"/>
          <w:footerReference w:type="default" r:id="rId9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975B93" w:rsidRDefault="00975B93" w:rsidP="00975B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Konsultationsfragen zum Ratschlag betreffend den Ausbau der Info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matikinfrastruktur an den Berufsfachschulen der Sekundarstufe II B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sel-Stadt (Allgemeine Gewerbeschule Basel AGS, Berufsfach</w:t>
      </w:r>
      <w:r w:rsidR="0046609C">
        <w:rPr>
          <w:b/>
          <w:sz w:val="28"/>
          <w:szCs w:val="28"/>
        </w:rPr>
        <w:t>schule Basel BFS, Schule für Ges</w:t>
      </w:r>
      <w:r>
        <w:rPr>
          <w:b/>
          <w:sz w:val="28"/>
          <w:szCs w:val="28"/>
        </w:rPr>
        <w:t>taltung Basel SfG, Bildungszentrum G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sundheit Basel-Stadt</w:t>
      </w:r>
      <w:r w:rsidR="00E0691E">
        <w:rPr>
          <w:b/>
          <w:sz w:val="28"/>
          <w:szCs w:val="28"/>
        </w:rPr>
        <w:t xml:space="preserve"> BZG</w:t>
      </w:r>
      <w:r>
        <w:rPr>
          <w:b/>
          <w:sz w:val="28"/>
          <w:szCs w:val="28"/>
        </w:rPr>
        <w:t>)</w:t>
      </w:r>
    </w:p>
    <w:p w:rsidR="00975B93" w:rsidRDefault="00975B93" w:rsidP="00975B93">
      <w:pPr>
        <w:jc w:val="both"/>
        <w:rPr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A65C1" w:rsidRPr="00EF440B" w:rsidTr="00ED0778">
        <w:trPr>
          <w:trHeight w:val="1592"/>
        </w:trPr>
        <w:tc>
          <w:tcPr>
            <w:tcW w:w="9639" w:type="dxa"/>
            <w:shd w:val="clear" w:color="auto" w:fill="F2F2F2"/>
          </w:tcPr>
          <w:p w:rsidR="00BD4BA3" w:rsidRDefault="00BD4BA3" w:rsidP="00EF440B">
            <w:pPr>
              <w:jc w:val="both"/>
              <w:rPr>
                <w:b/>
                <w:sz w:val="24"/>
              </w:rPr>
            </w:pPr>
          </w:p>
          <w:p w:rsidR="008A65C1" w:rsidRDefault="00FC620B" w:rsidP="00EF440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Name/Organisation:</w:t>
            </w:r>
            <w:r w:rsidR="005557DE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979098714"/>
                <w:placeholder>
                  <w:docPart w:val="B321CF7B37E84BB6A42D254D6F0A1BB7"/>
                </w:placeholder>
                <w:showingPlcHdr/>
              </w:sdtPr>
              <w:sdtEndPr/>
              <w:sdtContent>
                <w:r w:rsidR="009C3642" w:rsidRPr="00173E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C3642">
              <w:rPr>
                <w:rFonts w:cs="Arial"/>
                <w:b/>
                <w:szCs w:val="22"/>
              </w:rPr>
              <w:t xml:space="preserve"> </w:t>
            </w:r>
          </w:p>
          <w:p w:rsidR="00FC620B" w:rsidRDefault="00FC620B" w:rsidP="00EF440B">
            <w:pPr>
              <w:jc w:val="both"/>
              <w:rPr>
                <w:b/>
                <w:sz w:val="24"/>
              </w:rPr>
            </w:pPr>
          </w:p>
          <w:p w:rsidR="00FC620B" w:rsidRPr="00EF440B" w:rsidRDefault="00FC620B" w:rsidP="00EF440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  <w:r w:rsidR="00022F4D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678544284"/>
                <w:placeholder>
                  <w:docPart w:val="F8D6C0FF6B0340A484D27F6C0E8EDC92"/>
                </w:placeholder>
                <w:showingPlcHdr/>
              </w:sdtPr>
              <w:sdtEndPr/>
              <w:sdtContent>
                <w:r w:rsidR="00022F4D" w:rsidRPr="00173E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A65C1" w:rsidRPr="00EF440B" w:rsidRDefault="008A65C1" w:rsidP="00EF440B">
            <w:pPr>
              <w:jc w:val="both"/>
              <w:rPr>
                <w:szCs w:val="22"/>
              </w:rPr>
            </w:pPr>
          </w:p>
        </w:tc>
      </w:tr>
    </w:tbl>
    <w:p w:rsidR="00975B93" w:rsidRDefault="00975B93" w:rsidP="00975B93">
      <w:pPr>
        <w:jc w:val="both"/>
        <w:rPr>
          <w:szCs w:val="22"/>
        </w:rPr>
      </w:pPr>
    </w:p>
    <w:p w:rsidR="00DE6C76" w:rsidRPr="001607F1" w:rsidRDefault="00DE6C76" w:rsidP="00975B93">
      <w:pPr>
        <w:jc w:val="both"/>
        <w:rPr>
          <w:sz w:val="18"/>
          <w:szCs w:val="22"/>
        </w:rPr>
      </w:pPr>
    </w:p>
    <w:p w:rsidR="00DE6C76" w:rsidRPr="00ED0778" w:rsidRDefault="00163DFD" w:rsidP="00975B93">
      <w:pPr>
        <w:jc w:val="both"/>
        <w:rPr>
          <w:rFonts w:cs="Arial"/>
          <w:b/>
          <w:sz w:val="26"/>
          <w:szCs w:val="26"/>
        </w:rPr>
      </w:pPr>
      <w:r w:rsidRPr="00ED0778">
        <w:rPr>
          <w:rFonts w:cs="Arial"/>
          <w:b/>
          <w:sz w:val="26"/>
          <w:szCs w:val="26"/>
        </w:rPr>
        <w:t xml:space="preserve">Kapitel </w:t>
      </w:r>
      <w:r w:rsidR="00DD7299">
        <w:rPr>
          <w:rFonts w:cs="Arial"/>
          <w:b/>
          <w:sz w:val="26"/>
          <w:szCs w:val="26"/>
        </w:rPr>
        <w:t xml:space="preserve">1 und </w:t>
      </w:r>
      <w:r w:rsidR="005829FC" w:rsidRPr="00ED0778">
        <w:rPr>
          <w:rFonts w:cs="Arial"/>
          <w:b/>
          <w:sz w:val="26"/>
          <w:szCs w:val="26"/>
        </w:rPr>
        <w:t xml:space="preserve">2: </w:t>
      </w:r>
      <w:r w:rsidR="001F0FBF">
        <w:rPr>
          <w:rFonts w:cs="Arial"/>
          <w:b/>
          <w:sz w:val="26"/>
          <w:szCs w:val="26"/>
        </w:rPr>
        <w:t xml:space="preserve">Begehren und </w:t>
      </w:r>
      <w:r w:rsidR="005829FC" w:rsidRPr="00ED0778">
        <w:rPr>
          <w:rFonts w:cs="Arial"/>
          <w:b/>
          <w:sz w:val="26"/>
          <w:szCs w:val="26"/>
        </w:rPr>
        <w:t>Zusammenfassende Begründung</w:t>
      </w:r>
    </w:p>
    <w:p w:rsidR="00163DFD" w:rsidRPr="00ED0778" w:rsidRDefault="005829FC" w:rsidP="00975B93">
      <w:pPr>
        <w:jc w:val="both"/>
        <w:rPr>
          <w:rFonts w:cs="Arial"/>
          <w:sz w:val="20"/>
          <w:szCs w:val="20"/>
        </w:rPr>
      </w:pPr>
      <w:r w:rsidRPr="00ED0778">
        <w:rPr>
          <w:rFonts w:cs="Arial"/>
          <w:sz w:val="20"/>
          <w:szCs w:val="20"/>
        </w:rPr>
        <w:t>(Ratschlag, Seite</w:t>
      </w:r>
      <w:r w:rsidR="00163DFD" w:rsidRPr="00ED0778">
        <w:rPr>
          <w:rFonts w:cs="Arial"/>
          <w:sz w:val="20"/>
          <w:szCs w:val="20"/>
        </w:rPr>
        <w:t xml:space="preserve"> </w:t>
      </w:r>
      <w:r w:rsidR="00DD7299">
        <w:rPr>
          <w:rFonts w:cs="Arial"/>
          <w:sz w:val="20"/>
          <w:szCs w:val="20"/>
        </w:rPr>
        <w:t>3</w:t>
      </w:r>
      <w:r w:rsidR="00163DFD" w:rsidRPr="00ED0778">
        <w:rPr>
          <w:rFonts w:cs="Arial"/>
          <w:sz w:val="20"/>
          <w:szCs w:val="20"/>
        </w:rPr>
        <w:t>)</w:t>
      </w:r>
    </w:p>
    <w:p w:rsidR="00163DFD" w:rsidRDefault="00163DFD" w:rsidP="00975B93">
      <w:pPr>
        <w:jc w:val="both"/>
        <w:rPr>
          <w:rFonts w:cs="Arial"/>
          <w:sz w:val="24"/>
        </w:rPr>
      </w:pPr>
    </w:p>
    <w:p w:rsidR="00FB2788" w:rsidRDefault="00FB2788" w:rsidP="00C35111">
      <w:pPr>
        <w:pStyle w:val="Default"/>
        <w:jc w:val="both"/>
        <w:rPr>
          <w:sz w:val="22"/>
          <w:szCs w:val="22"/>
        </w:rPr>
      </w:pPr>
      <w:r w:rsidRPr="00FB2788">
        <w:rPr>
          <w:sz w:val="22"/>
          <w:szCs w:val="22"/>
        </w:rPr>
        <w:t>Nachdem die Volksschulen und die Mittelschulen Basel-Stadt in den letzten Jahren Investitionen für die Modernisierung und Standardisierung der IT-Infrastruktur tätigen konnten, ist dies bei den Berufsfachschulen bislang noch nicht erfolgt. Mit dem Ratschlag wird daher beantragt, in Koord</w:t>
      </w:r>
      <w:r w:rsidRPr="00FB2788">
        <w:rPr>
          <w:sz w:val="22"/>
          <w:szCs w:val="22"/>
        </w:rPr>
        <w:t>i</w:t>
      </w:r>
      <w:r w:rsidRPr="00FB2788">
        <w:rPr>
          <w:sz w:val="22"/>
          <w:szCs w:val="22"/>
        </w:rPr>
        <w:t>nation mit den laufenden IT-Projekten an den übrigen Schulstufen auch die IT-Infrastruktur der Berufsfachschulen und des BZG sowie der assoziierten Lehrwerkstätten, der Plakatsammlung und der Bibliothek für Gestaltung zu modernisieren und auf einen einheitlichen Stand zu bringen.</w:t>
      </w:r>
    </w:p>
    <w:p w:rsidR="00FB2788" w:rsidRDefault="00FB2788" w:rsidP="00C35111">
      <w:pPr>
        <w:pStyle w:val="Default"/>
        <w:jc w:val="both"/>
        <w:rPr>
          <w:sz w:val="22"/>
          <w:szCs w:val="22"/>
        </w:rPr>
      </w:pPr>
    </w:p>
    <w:p w:rsidR="00FB2788" w:rsidRDefault="00FB2788" w:rsidP="00C35111">
      <w:pPr>
        <w:pStyle w:val="Default"/>
        <w:jc w:val="both"/>
        <w:rPr>
          <w:sz w:val="22"/>
          <w:szCs w:val="22"/>
        </w:rPr>
      </w:pPr>
      <w:r w:rsidRPr="00FB2788">
        <w:rPr>
          <w:sz w:val="22"/>
          <w:szCs w:val="22"/>
        </w:rPr>
        <w:t>Die Lernenden sowie Lehrpersonen sollen mit privaten IT-Endgeräten (Laptops, Tablets, Smar</w:t>
      </w:r>
      <w:r>
        <w:rPr>
          <w:sz w:val="22"/>
          <w:szCs w:val="22"/>
        </w:rPr>
        <w:t>t</w:t>
      </w:r>
      <w:r w:rsidRPr="00FB2788">
        <w:rPr>
          <w:sz w:val="22"/>
          <w:szCs w:val="22"/>
        </w:rPr>
        <w:t>phones usw.) und/oder mit von der Schule bereit gestellten Geräten auf ein leistungsfähiges und sicheres Netzwerk zugreifen und standardisierte Lern- und Kollaborationsplattformen sowie bra</w:t>
      </w:r>
      <w:r w:rsidRPr="00FB2788">
        <w:rPr>
          <w:sz w:val="22"/>
          <w:szCs w:val="22"/>
        </w:rPr>
        <w:t>n</w:t>
      </w:r>
      <w:r w:rsidRPr="00FB2788">
        <w:rPr>
          <w:sz w:val="22"/>
          <w:szCs w:val="22"/>
        </w:rPr>
        <w:t>chenspezifische Fachapplikationen nutzen können.</w:t>
      </w:r>
    </w:p>
    <w:p w:rsidR="0049307C" w:rsidRDefault="0049307C" w:rsidP="00C35111">
      <w:pPr>
        <w:pStyle w:val="Default"/>
        <w:jc w:val="both"/>
        <w:rPr>
          <w:sz w:val="22"/>
          <w:szCs w:val="22"/>
        </w:rPr>
      </w:pPr>
    </w:p>
    <w:p w:rsidR="0049307C" w:rsidRPr="0049307C" w:rsidRDefault="0049307C" w:rsidP="0049307C">
      <w:pPr>
        <w:pStyle w:val="Default"/>
        <w:jc w:val="both"/>
        <w:rPr>
          <w:sz w:val="22"/>
          <w:szCs w:val="22"/>
        </w:rPr>
      </w:pPr>
      <w:r w:rsidRPr="0049307C">
        <w:rPr>
          <w:sz w:val="22"/>
          <w:szCs w:val="22"/>
        </w:rPr>
        <w:t>Die Ziele bei der Umsetzung des Ratschlags sind: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Bereitstellung entwicklungsfähiger Basisinfrastrukturen für die Zukunft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hohe Betriebssicherheit und leistungsfähige Systeme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optimale Datensicherheit und Datenschutz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Grundlage für die Umsetzung einer stufengerechten digitalen Bildung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Unterstützung zur Umsetzung der Lehrpläne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Erwerb der spezifisch für den Beruf benötigten digitalen Kompetenzen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Anschlussfähigkeit an Beruf, Ausbildung und Hochschule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mündiger Umgang mit den Möglichkeiten und Risiken der digitalen Welt</w:t>
      </w:r>
      <w:r w:rsidR="007C6E9A">
        <w:rPr>
          <w:sz w:val="22"/>
          <w:szCs w:val="22"/>
        </w:rPr>
        <w:t>;</w:t>
      </w:r>
    </w:p>
    <w:p w:rsidR="0049307C" w:rsidRP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Möglichkeit schaffen, um die Chancen digitalen Unterrichtens zu nutzen</w:t>
      </w:r>
      <w:r w:rsidR="007C6E9A">
        <w:rPr>
          <w:sz w:val="22"/>
          <w:szCs w:val="22"/>
        </w:rPr>
        <w:t>;</w:t>
      </w:r>
    </w:p>
    <w:p w:rsidR="0049307C" w:rsidRDefault="0049307C" w:rsidP="0049307C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9307C">
        <w:rPr>
          <w:sz w:val="22"/>
          <w:szCs w:val="22"/>
        </w:rPr>
        <w:t>Weiterbildung der Lehrpersonen</w:t>
      </w:r>
      <w:r w:rsidR="007C6E9A">
        <w:rPr>
          <w:sz w:val="22"/>
          <w:szCs w:val="22"/>
        </w:rPr>
        <w:t>.</w:t>
      </w:r>
    </w:p>
    <w:p w:rsidR="007C6E9A" w:rsidRDefault="007C6E9A" w:rsidP="00C35111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9307C" w:rsidRPr="00ED0778" w:rsidTr="0066460F">
        <w:tc>
          <w:tcPr>
            <w:tcW w:w="9639" w:type="dxa"/>
            <w:shd w:val="clear" w:color="auto" w:fill="F2F2F2"/>
          </w:tcPr>
          <w:p w:rsidR="0049307C" w:rsidRPr="00ED0778" w:rsidRDefault="0049307C" w:rsidP="0066460F">
            <w:pPr>
              <w:jc w:val="both"/>
              <w:rPr>
                <w:rFonts w:cs="Arial"/>
                <w:b/>
                <w:szCs w:val="22"/>
              </w:rPr>
            </w:pPr>
          </w:p>
          <w:p w:rsidR="0049307C" w:rsidRPr="00ED0778" w:rsidRDefault="0049307C" w:rsidP="0066460F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Sind dies die richtigen </w:t>
            </w:r>
            <w:r>
              <w:rPr>
                <w:rFonts w:cs="Arial"/>
                <w:b/>
                <w:szCs w:val="22"/>
              </w:rPr>
              <w:t>Ziele</w:t>
            </w:r>
            <w:r w:rsidRPr="00ED0778">
              <w:rPr>
                <w:rFonts w:cs="Arial"/>
                <w:b/>
                <w:szCs w:val="22"/>
              </w:rPr>
              <w:t>?</w:t>
            </w:r>
          </w:p>
          <w:p w:rsidR="0049307C" w:rsidRPr="00ED0778" w:rsidRDefault="0049307C" w:rsidP="0066460F">
            <w:pPr>
              <w:jc w:val="both"/>
              <w:rPr>
                <w:rFonts w:cs="Arial"/>
                <w:szCs w:val="22"/>
              </w:rPr>
            </w:pPr>
          </w:p>
          <w:p w:rsidR="0049307C" w:rsidRPr="00ED0778" w:rsidRDefault="0049307C" w:rsidP="0066460F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49307C" w:rsidRPr="00ED0778" w:rsidRDefault="0049307C" w:rsidP="0066460F">
            <w:pPr>
              <w:jc w:val="both"/>
              <w:rPr>
                <w:rFonts w:cs="Arial"/>
                <w:szCs w:val="22"/>
              </w:rPr>
            </w:pPr>
          </w:p>
          <w:p w:rsidR="0049307C" w:rsidRPr="0049307C" w:rsidRDefault="0049307C" w:rsidP="0066460F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-312328897"/>
                <w:placeholder>
                  <w:docPart w:val="AE63F4E2ECCE8C449E29E72C3750CE16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49307C" w:rsidRPr="00ED0778" w:rsidRDefault="0049307C" w:rsidP="0066460F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C16997" w:rsidRPr="00ED0778" w:rsidRDefault="00C16997" w:rsidP="00975B93">
      <w:pPr>
        <w:jc w:val="both"/>
        <w:rPr>
          <w:rFonts w:cs="Arial"/>
          <w:szCs w:val="22"/>
        </w:rPr>
      </w:pPr>
    </w:p>
    <w:p w:rsidR="00163DFD" w:rsidRPr="00ED0778" w:rsidRDefault="005829FC" w:rsidP="00975B93">
      <w:pPr>
        <w:jc w:val="both"/>
        <w:rPr>
          <w:rFonts w:cs="Arial"/>
          <w:b/>
          <w:sz w:val="26"/>
          <w:szCs w:val="26"/>
        </w:rPr>
      </w:pPr>
      <w:r w:rsidRPr="00ED0778">
        <w:rPr>
          <w:rFonts w:cs="Arial"/>
          <w:b/>
          <w:sz w:val="26"/>
          <w:szCs w:val="26"/>
        </w:rPr>
        <w:t>Kapitel 3: Ausgangslage</w:t>
      </w:r>
    </w:p>
    <w:p w:rsidR="00163DFD" w:rsidRPr="00ED0778" w:rsidRDefault="005829FC" w:rsidP="00975B93">
      <w:pPr>
        <w:jc w:val="both"/>
        <w:rPr>
          <w:rFonts w:cs="Arial"/>
          <w:sz w:val="20"/>
          <w:szCs w:val="20"/>
        </w:rPr>
      </w:pPr>
      <w:r w:rsidRPr="00ED0778">
        <w:rPr>
          <w:rFonts w:cs="Arial"/>
          <w:sz w:val="20"/>
          <w:szCs w:val="20"/>
        </w:rPr>
        <w:t>(Ratschlag, Seite</w:t>
      </w:r>
      <w:r w:rsidR="00590769">
        <w:rPr>
          <w:rFonts w:cs="Arial"/>
          <w:sz w:val="20"/>
          <w:szCs w:val="20"/>
        </w:rPr>
        <w:t>n 4/5</w:t>
      </w:r>
      <w:r w:rsidRPr="00ED0778">
        <w:rPr>
          <w:rFonts w:cs="Arial"/>
          <w:sz w:val="20"/>
          <w:szCs w:val="20"/>
        </w:rPr>
        <w:t>)</w:t>
      </w:r>
    </w:p>
    <w:p w:rsidR="00163DFD" w:rsidRDefault="00163DFD" w:rsidP="00975B93">
      <w:pPr>
        <w:jc w:val="both"/>
        <w:rPr>
          <w:rFonts w:cs="Arial"/>
          <w:szCs w:val="22"/>
        </w:rPr>
      </w:pPr>
    </w:p>
    <w:p w:rsidR="0049307C" w:rsidRPr="0049307C" w:rsidRDefault="0049307C" w:rsidP="0049307C">
      <w:pPr>
        <w:jc w:val="both"/>
        <w:rPr>
          <w:rFonts w:cs="Arial"/>
          <w:szCs w:val="22"/>
        </w:rPr>
      </w:pPr>
      <w:r w:rsidRPr="0049307C">
        <w:rPr>
          <w:rFonts w:cs="Arial"/>
          <w:szCs w:val="22"/>
        </w:rPr>
        <w:t>Die Berufsfachschulen und das BZG bewirtschaften ihre IT-Infrastruktur heute dezentral und in eigener Verantwortung.</w:t>
      </w:r>
    </w:p>
    <w:p w:rsidR="0049307C" w:rsidRPr="0049307C" w:rsidRDefault="0049307C" w:rsidP="0049307C">
      <w:pPr>
        <w:jc w:val="both"/>
        <w:rPr>
          <w:rFonts w:cs="Arial"/>
          <w:szCs w:val="22"/>
        </w:rPr>
      </w:pPr>
    </w:p>
    <w:p w:rsidR="0049307C" w:rsidRDefault="0049307C" w:rsidP="0049307C">
      <w:pPr>
        <w:jc w:val="both"/>
        <w:rPr>
          <w:rFonts w:cs="Arial"/>
          <w:szCs w:val="22"/>
        </w:rPr>
      </w:pPr>
      <w:r w:rsidRPr="0049307C">
        <w:rPr>
          <w:rFonts w:cs="Arial"/>
          <w:szCs w:val="22"/>
        </w:rPr>
        <w:t>Die Entwicklung in der Berufswelt fordert jedoch heute und in Zukunft einen höheren Digitalisi</w:t>
      </w:r>
      <w:r w:rsidRPr="0049307C">
        <w:rPr>
          <w:rFonts w:cs="Arial"/>
          <w:szCs w:val="22"/>
        </w:rPr>
        <w:t>e</w:t>
      </w:r>
      <w:r w:rsidRPr="0049307C">
        <w:rPr>
          <w:rFonts w:cs="Arial"/>
          <w:szCs w:val="22"/>
        </w:rPr>
        <w:t>rungsgrad in der Berufsbildung.</w:t>
      </w:r>
    </w:p>
    <w:p w:rsidR="0049307C" w:rsidRDefault="0049307C" w:rsidP="0049307C">
      <w:pPr>
        <w:jc w:val="both"/>
        <w:rPr>
          <w:rFonts w:cs="Arial"/>
          <w:szCs w:val="22"/>
        </w:rPr>
      </w:pPr>
    </w:p>
    <w:p w:rsidR="0049307C" w:rsidRDefault="0049307C" w:rsidP="0049307C">
      <w:pPr>
        <w:jc w:val="both"/>
        <w:rPr>
          <w:rFonts w:cs="Arial"/>
          <w:szCs w:val="22"/>
        </w:rPr>
      </w:pPr>
      <w:r w:rsidRPr="0049307C">
        <w:rPr>
          <w:rFonts w:cs="Arial"/>
          <w:szCs w:val="22"/>
        </w:rPr>
        <w:t>Durch die enge Bindung an die Branchen und durch das duale System, bei dem die Ausbildung in einem Lehrbetrieb durch eine theoretische Ausbildung und Allgemeinbildung an der Berufsfac</w:t>
      </w:r>
      <w:r w:rsidRPr="0049307C">
        <w:rPr>
          <w:rFonts w:cs="Arial"/>
          <w:szCs w:val="22"/>
        </w:rPr>
        <w:t>h</w:t>
      </w:r>
      <w:r w:rsidRPr="0049307C">
        <w:rPr>
          <w:rFonts w:cs="Arial"/>
          <w:szCs w:val="22"/>
        </w:rPr>
        <w:t>schule ergänzt wird, ist die Digitalisierung der Berufsfachschulen komplexer als an den Mitte</w:t>
      </w:r>
      <w:r w:rsidRPr="0049307C">
        <w:rPr>
          <w:rFonts w:cs="Arial"/>
          <w:szCs w:val="22"/>
        </w:rPr>
        <w:t>l</w:t>
      </w:r>
      <w:r w:rsidRPr="0049307C">
        <w:rPr>
          <w:rFonts w:cs="Arial"/>
          <w:szCs w:val="22"/>
        </w:rPr>
        <w:t>schulen und Volksschulen.</w:t>
      </w:r>
    </w:p>
    <w:p w:rsidR="0049307C" w:rsidRDefault="0049307C" w:rsidP="0049307C">
      <w:pPr>
        <w:jc w:val="both"/>
        <w:rPr>
          <w:rFonts w:cs="Arial"/>
          <w:szCs w:val="22"/>
        </w:rPr>
      </w:pPr>
    </w:p>
    <w:p w:rsidR="0049307C" w:rsidRDefault="0049307C" w:rsidP="0049307C">
      <w:pPr>
        <w:jc w:val="both"/>
        <w:rPr>
          <w:rFonts w:cs="Arial"/>
          <w:szCs w:val="22"/>
        </w:rPr>
      </w:pPr>
      <w:r w:rsidRPr="0049307C">
        <w:rPr>
          <w:rFonts w:cs="Arial"/>
          <w:szCs w:val="22"/>
        </w:rPr>
        <w:t>Das Nutzungsverhalten sowohl der Lehrpersonen als auch der Lernenden und Studierenden ve</w:t>
      </w:r>
      <w:r w:rsidRPr="0049307C">
        <w:rPr>
          <w:rFonts w:cs="Arial"/>
          <w:szCs w:val="22"/>
        </w:rPr>
        <w:t>r</w:t>
      </w:r>
      <w:r w:rsidRPr="0049307C">
        <w:rPr>
          <w:rFonts w:cs="Arial"/>
          <w:szCs w:val="22"/>
        </w:rPr>
        <w:t>ändert sich. Dies betrifft insbesondere die Bereitschaft und den Wunsch nach einer Nutzung pr</w:t>
      </w:r>
      <w:r w:rsidRPr="0049307C">
        <w:rPr>
          <w:rFonts w:cs="Arial"/>
          <w:szCs w:val="22"/>
        </w:rPr>
        <w:t>i</w:t>
      </w:r>
      <w:r w:rsidRPr="0049307C">
        <w:rPr>
          <w:rFonts w:cs="Arial"/>
          <w:szCs w:val="22"/>
        </w:rPr>
        <w:t>vater Geräte, nach erhöhter Mobilität, nach dem Einsatz von Smartphones und Tablets.</w:t>
      </w:r>
    </w:p>
    <w:p w:rsidR="0049307C" w:rsidRDefault="0049307C" w:rsidP="0049307C">
      <w:pPr>
        <w:jc w:val="both"/>
        <w:rPr>
          <w:rFonts w:cs="Arial"/>
          <w:szCs w:val="22"/>
        </w:rPr>
      </w:pPr>
    </w:p>
    <w:p w:rsidR="0049307C" w:rsidRDefault="0049307C" w:rsidP="0049307C">
      <w:pPr>
        <w:jc w:val="both"/>
        <w:rPr>
          <w:rFonts w:cs="Arial"/>
          <w:szCs w:val="22"/>
        </w:rPr>
      </w:pPr>
      <w:r w:rsidRPr="0049307C">
        <w:rPr>
          <w:rFonts w:cs="Arial"/>
          <w:szCs w:val="22"/>
        </w:rPr>
        <w:t>Anders als bei den Mittelschulen, an denen mit der Umsetzung des IT-Ratschlags vollständig auf das Prinzip von Bring Your Own Device gesetzt wird, soll es bei den Berufsfachschulen auch we</w:t>
      </w:r>
      <w:r w:rsidRPr="0049307C">
        <w:rPr>
          <w:rFonts w:cs="Arial"/>
          <w:szCs w:val="22"/>
        </w:rPr>
        <w:t>i</w:t>
      </w:r>
      <w:r w:rsidRPr="0049307C">
        <w:rPr>
          <w:rFonts w:cs="Arial"/>
          <w:szCs w:val="22"/>
        </w:rPr>
        <w:t>terhin schuleigene Geräte geben. Dies aus dem Grund, dass gewisse Fachapplikationen au</w:t>
      </w:r>
      <w:r w:rsidRPr="0049307C">
        <w:rPr>
          <w:rFonts w:cs="Arial"/>
          <w:szCs w:val="22"/>
        </w:rPr>
        <w:t>f</w:t>
      </w:r>
      <w:r w:rsidRPr="0049307C">
        <w:rPr>
          <w:rFonts w:cs="Arial"/>
          <w:szCs w:val="22"/>
        </w:rPr>
        <w:t>grund der Lizenzen und technischen Anforderungen nicht auf privaten Geräten betrieben werden können.</w:t>
      </w:r>
    </w:p>
    <w:p w:rsidR="008F6AB7" w:rsidRDefault="008F6AB7" w:rsidP="00975B93">
      <w:pPr>
        <w:jc w:val="both"/>
        <w:rPr>
          <w:rFonts w:cs="Arial"/>
          <w:szCs w:val="22"/>
        </w:rPr>
      </w:pPr>
    </w:p>
    <w:p w:rsidR="00042C89" w:rsidRPr="00ED0778" w:rsidRDefault="00042C89" w:rsidP="00975B93">
      <w:pPr>
        <w:jc w:val="both"/>
        <w:rPr>
          <w:rFonts w:cs="Arial"/>
          <w:szCs w:val="22"/>
        </w:rPr>
      </w:pPr>
      <w:r w:rsidRPr="00042C89">
        <w:rPr>
          <w:rFonts w:cs="Arial"/>
          <w:szCs w:val="22"/>
        </w:rPr>
        <w:t>Im Rahmen des Ratschlags sollen für alle Berufsfachschulen und das BZG die IT-Basisdienste zentral zur Verfügung gestellt werden</w:t>
      </w:r>
      <w:r w:rsidR="00CA72EE">
        <w:rPr>
          <w:rFonts w:cs="Arial"/>
          <w:szCs w:val="22"/>
        </w:rPr>
        <w:t>.</w:t>
      </w:r>
      <w:r w:rsidRPr="00042C89">
        <w:rPr>
          <w:rFonts w:cs="Arial"/>
          <w:szCs w:val="22"/>
        </w:rPr>
        <w:t xml:space="preserve"> Davon abgegrenzt sind fachspezifische Applikationen und Systeme, die von den IT-Abteilungen der Berufsfachschulen und des BZG auch in Zukunft au</w:t>
      </w:r>
      <w:r w:rsidRPr="00042C89">
        <w:rPr>
          <w:rFonts w:cs="Arial"/>
          <w:szCs w:val="22"/>
        </w:rPr>
        <w:t>f</w:t>
      </w:r>
      <w:r w:rsidRPr="00042C89">
        <w:rPr>
          <w:rFonts w:cs="Arial"/>
          <w:szCs w:val="22"/>
        </w:rPr>
        <w:t>bauend auf den Basis-Diensten selbst betrieben werden.</w:t>
      </w:r>
    </w:p>
    <w:p w:rsidR="00B5762A" w:rsidRPr="00ED0778" w:rsidRDefault="00B5762A" w:rsidP="00B5762A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5762A" w:rsidRPr="00ED0778" w:rsidTr="00C844C6">
        <w:tc>
          <w:tcPr>
            <w:tcW w:w="9639" w:type="dxa"/>
            <w:shd w:val="clear" w:color="auto" w:fill="F2F2F2"/>
          </w:tcPr>
          <w:p w:rsidR="00B5762A" w:rsidRPr="00ED0778" w:rsidRDefault="00042C89" w:rsidP="00BB79CA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Ist die Ausgangslage richtig wiedergegeben</w:t>
            </w:r>
            <w:r w:rsidR="00B5762A" w:rsidRPr="00ED0778">
              <w:rPr>
                <w:rFonts w:cs="Arial"/>
                <w:b/>
                <w:szCs w:val="22"/>
              </w:rPr>
              <w:t>?</w:t>
            </w:r>
          </w:p>
          <w:p w:rsidR="00B5762A" w:rsidRPr="00ED0778" w:rsidRDefault="00B5762A" w:rsidP="00BB79CA">
            <w:pPr>
              <w:jc w:val="both"/>
              <w:rPr>
                <w:rFonts w:cs="Arial"/>
                <w:szCs w:val="22"/>
              </w:rPr>
            </w:pPr>
          </w:p>
          <w:p w:rsidR="00B5762A" w:rsidRPr="00ED0778" w:rsidRDefault="00B5762A" w:rsidP="00BB79CA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B5762A" w:rsidRPr="00ED0778" w:rsidRDefault="00B5762A" w:rsidP="00BB79CA">
            <w:pPr>
              <w:jc w:val="both"/>
              <w:rPr>
                <w:rFonts w:cs="Arial"/>
                <w:szCs w:val="22"/>
              </w:rPr>
            </w:pPr>
          </w:p>
          <w:p w:rsidR="00B5762A" w:rsidRPr="00ED0778" w:rsidRDefault="00B5762A" w:rsidP="00BB79CA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>Bemerkungen:</w:t>
            </w:r>
            <w:r w:rsidR="008F6AB7" w:rsidRPr="00ED0778">
              <w:rPr>
                <w:rFonts w:cs="Arial"/>
                <w:b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Cs w:val="22"/>
                </w:rPr>
                <w:id w:val="1514105762"/>
                <w:placeholder>
                  <w:docPart w:val="CF6813D0476A4028B469A70CAD12CED5"/>
                </w:placeholder>
                <w:showingPlcHdr/>
              </w:sdtPr>
              <w:sdtEndPr/>
              <w:sdtContent>
                <w:r w:rsidR="008F6AB7"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B5762A" w:rsidRDefault="00B5762A" w:rsidP="00BB79CA">
            <w:pPr>
              <w:jc w:val="both"/>
              <w:rPr>
                <w:rFonts w:cs="Arial"/>
                <w:szCs w:val="22"/>
              </w:rPr>
            </w:pPr>
          </w:p>
          <w:p w:rsidR="001607F1" w:rsidRPr="00ED0778" w:rsidRDefault="001607F1" w:rsidP="00BB79CA">
            <w:pPr>
              <w:jc w:val="both"/>
              <w:rPr>
                <w:rFonts w:cs="Arial"/>
                <w:szCs w:val="22"/>
              </w:rPr>
            </w:pPr>
          </w:p>
          <w:p w:rsidR="00042C89" w:rsidRPr="00ED0778" w:rsidRDefault="00042C89" w:rsidP="00042C8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Ist die Strategie mit BYOD und schuleigenen Geräten zielführend</w:t>
            </w:r>
            <w:r w:rsidRPr="00ED0778">
              <w:rPr>
                <w:rFonts w:cs="Arial"/>
                <w:b/>
                <w:szCs w:val="22"/>
              </w:rPr>
              <w:t>?</w:t>
            </w:r>
          </w:p>
          <w:p w:rsidR="00042C89" w:rsidRPr="00ED0778" w:rsidRDefault="00042C89" w:rsidP="00042C89">
            <w:pPr>
              <w:jc w:val="both"/>
              <w:rPr>
                <w:rFonts w:cs="Arial"/>
                <w:szCs w:val="22"/>
              </w:rPr>
            </w:pPr>
          </w:p>
          <w:p w:rsidR="00042C89" w:rsidRPr="00ED0778" w:rsidRDefault="00042C89" w:rsidP="00042C89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042C89" w:rsidRPr="00ED0778" w:rsidRDefault="00042C89" w:rsidP="00042C89">
            <w:pPr>
              <w:jc w:val="both"/>
              <w:rPr>
                <w:rFonts w:cs="Arial"/>
                <w:szCs w:val="22"/>
              </w:rPr>
            </w:pPr>
          </w:p>
          <w:p w:rsidR="00042C89" w:rsidRPr="00CA72EE" w:rsidRDefault="00042C89" w:rsidP="00042C89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866652531"/>
                <w:placeholder>
                  <w:docPart w:val="97096522A14478499A7CF27DD8B686E0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B5762A" w:rsidRDefault="00B5762A" w:rsidP="00BB79CA">
            <w:pPr>
              <w:jc w:val="both"/>
              <w:rPr>
                <w:rFonts w:cs="Arial"/>
                <w:szCs w:val="22"/>
              </w:rPr>
            </w:pPr>
          </w:p>
          <w:p w:rsidR="001607F1" w:rsidRDefault="001607F1" w:rsidP="00BB79CA">
            <w:pPr>
              <w:jc w:val="both"/>
              <w:rPr>
                <w:rFonts w:cs="Arial"/>
                <w:szCs w:val="22"/>
              </w:rPr>
            </w:pPr>
          </w:p>
          <w:p w:rsidR="00042C89" w:rsidRPr="00ED0778" w:rsidRDefault="00042C89" w:rsidP="00042C8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Ist die Abgrenzung zu den Fachapplikationen ausreichend</w:t>
            </w:r>
            <w:r w:rsidRPr="00ED0778">
              <w:rPr>
                <w:rFonts w:cs="Arial"/>
                <w:b/>
                <w:szCs w:val="22"/>
              </w:rPr>
              <w:t>?</w:t>
            </w:r>
          </w:p>
          <w:p w:rsidR="00042C89" w:rsidRPr="00ED0778" w:rsidRDefault="00042C89" w:rsidP="00042C89">
            <w:pPr>
              <w:jc w:val="both"/>
              <w:rPr>
                <w:rFonts w:cs="Arial"/>
                <w:szCs w:val="22"/>
              </w:rPr>
            </w:pPr>
          </w:p>
          <w:p w:rsidR="00042C89" w:rsidRPr="00ED0778" w:rsidRDefault="00042C89" w:rsidP="00042C89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042C89" w:rsidRPr="00ED0778" w:rsidRDefault="00042C89" w:rsidP="00042C89">
            <w:pPr>
              <w:jc w:val="both"/>
              <w:rPr>
                <w:rFonts w:cs="Arial"/>
                <w:szCs w:val="22"/>
              </w:rPr>
            </w:pPr>
          </w:p>
          <w:p w:rsidR="00042C89" w:rsidRPr="00E869A6" w:rsidRDefault="00042C89" w:rsidP="00BB79CA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853085480"/>
                <w:placeholder>
                  <w:docPart w:val="A492E1F1AE296C40813D813D124EE928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042C89" w:rsidRPr="00ED0778" w:rsidRDefault="00042C89" w:rsidP="00BB79CA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B5762A" w:rsidRDefault="00B5762A" w:rsidP="00B5762A">
      <w:pPr>
        <w:jc w:val="both"/>
        <w:rPr>
          <w:rFonts w:cs="Arial"/>
          <w:szCs w:val="22"/>
        </w:rPr>
      </w:pPr>
    </w:p>
    <w:p w:rsidR="001607F1" w:rsidRDefault="001607F1">
      <w:pPr>
        <w:adjustRightInd/>
        <w:snapToGrid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1607F1" w:rsidRDefault="001607F1" w:rsidP="00B5762A">
      <w:pPr>
        <w:jc w:val="both"/>
        <w:rPr>
          <w:rFonts w:cs="Arial"/>
          <w:szCs w:val="22"/>
        </w:rPr>
      </w:pPr>
    </w:p>
    <w:p w:rsidR="00445A6A" w:rsidRDefault="00445A6A" w:rsidP="00042C89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Kapitel 4: Anforderungen</w:t>
      </w:r>
      <w:r w:rsidR="00E869A6">
        <w:rPr>
          <w:rFonts w:cs="Arial"/>
          <w:b/>
          <w:sz w:val="26"/>
          <w:szCs w:val="26"/>
        </w:rPr>
        <w:t>/Finanzierung</w:t>
      </w:r>
      <w:r>
        <w:rPr>
          <w:rFonts w:cs="Arial"/>
          <w:b/>
          <w:sz w:val="26"/>
          <w:szCs w:val="26"/>
        </w:rPr>
        <w:t xml:space="preserve"> BYOD, 4.1.2</w:t>
      </w:r>
    </w:p>
    <w:p w:rsidR="00445A6A" w:rsidRPr="00ED0778" w:rsidRDefault="00445A6A" w:rsidP="00445A6A">
      <w:pPr>
        <w:jc w:val="both"/>
        <w:rPr>
          <w:rFonts w:cs="Arial"/>
          <w:sz w:val="20"/>
          <w:szCs w:val="20"/>
        </w:rPr>
      </w:pPr>
      <w:r w:rsidRPr="00ED0778">
        <w:rPr>
          <w:rFonts w:cs="Arial"/>
          <w:sz w:val="20"/>
          <w:szCs w:val="20"/>
        </w:rPr>
        <w:t>(Ratschlag, Seite</w:t>
      </w:r>
      <w:r w:rsidR="001607F1">
        <w:rPr>
          <w:rFonts w:cs="Arial"/>
          <w:sz w:val="20"/>
          <w:szCs w:val="20"/>
        </w:rPr>
        <w:t>n</w:t>
      </w:r>
      <w:r w:rsidRPr="00ED077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5 - 6</w:t>
      </w:r>
      <w:r w:rsidRPr="00ED0778">
        <w:rPr>
          <w:rFonts w:cs="Arial"/>
          <w:sz w:val="20"/>
          <w:szCs w:val="20"/>
        </w:rPr>
        <w:t>)</w:t>
      </w:r>
    </w:p>
    <w:p w:rsidR="00445A6A" w:rsidRDefault="00445A6A" w:rsidP="00445A6A">
      <w:pPr>
        <w:jc w:val="both"/>
        <w:rPr>
          <w:rFonts w:cs="Arial"/>
          <w:szCs w:val="22"/>
        </w:rPr>
      </w:pPr>
    </w:p>
    <w:p w:rsidR="00445A6A" w:rsidRDefault="00445A6A" w:rsidP="00042C89">
      <w:pPr>
        <w:jc w:val="both"/>
        <w:rPr>
          <w:rFonts w:cs="Arial"/>
          <w:szCs w:val="22"/>
        </w:rPr>
      </w:pPr>
      <w:r w:rsidRPr="00445A6A">
        <w:rPr>
          <w:rFonts w:cs="Arial"/>
          <w:szCs w:val="22"/>
        </w:rPr>
        <w:t xml:space="preserve">Lernende aus Familien mit geringen Einkommen werden in geeigneter Form </w:t>
      </w:r>
      <w:r w:rsidR="001607F1">
        <w:rPr>
          <w:rFonts w:cs="Arial"/>
          <w:szCs w:val="22"/>
        </w:rPr>
        <w:t>bei der Beschaffung eines Gerät</w:t>
      </w:r>
      <w:r w:rsidRPr="00445A6A">
        <w:rPr>
          <w:rFonts w:cs="Arial"/>
          <w:szCs w:val="22"/>
        </w:rPr>
        <w:t>s für die Dauer der schulischen Ausbildung unterstützt.</w:t>
      </w:r>
      <w:r>
        <w:rPr>
          <w:rFonts w:cs="Arial"/>
          <w:szCs w:val="22"/>
        </w:rPr>
        <w:t xml:space="preserve"> </w:t>
      </w:r>
      <w:r w:rsidRPr="00445A6A">
        <w:rPr>
          <w:rFonts w:cs="Arial"/>
          <w:szCs w:val="22"/>
        </w:rPr>
        <w:t>Die Möglichkeit von schule</w:t>
      </w:r>
      <w:r w:rsidRPr="00445A6A">
        <w:rPr>
          <w:rFonts w:cs="Arial"/>
          <w:szCs w:val="22"/>
        </w:rPr>
        <w:t>i</w:t>
      </w:r>
      <w:r w:rsidRPr="00445A6A">
        <w:rPr>
          <w:rFonts w:cs="Arial"/>
          <w:szCs w:val="22"/>
        </w:rPr>
        <w:t>genen Poolgeräten bleibt weiterhin bestehen. Der Einsatz von Poolgeräten wird von den Schulen gesteuert.</w:t>
      </w:r>
    </w:p>
    <w:p w:rsidR="00445A6A" w:rsidRDefault="00445A6A" w:rsidP="00042C89">
      <w:pPr>
        <w:jc w:val="both"/>
        <w:rPr>
          <w:rFonts w:cs="Arial"/>
          <w:szCs w:val="22"/>
        </w:rPr>
      </w:pPr>
    </w:p>
    <w:p w:rsidR="00445A6A" w:rsidRPr="00445A6A" w:rsidRDefault="00445A6A" w:rsidP="001607F1">
      <w:pPr>
        <w:jc w:val="both"/>
        <w:rPr>
          <w:rFonts w:cs="Arial"/>
          <w:szCs w:val="22"/>
        </w:rPr>
      </w:pPr>
      <w:r w:rsidRPr="00445A6A">
        <w:rPr>
          <w:rFonts w:cs="Arial"/>
          <w:szCs w:val="22"/>
        </w:rPr>
        <w:t>Der Kanton beteiligt sich im Verhältnis zum Beschäftigungsgrad der Lehrpersonen an der An-schaffung eines privaten Geräts, das die Mindestanforderungen erfüllt.</w:t>
      </w:r>
    </w:p>
    <w:p w:rsidR="00445A6A" w:rsidRDefault="00445A6A" w:rsidP="001607F1">
      <w:pPr>
        <w:jc w:val="both"/>
        <w:rPr>
          <w:rFonts w:cs="Arial"/>
          <w:szCs w:val="22"/>
        </w:rPr>
      </w:pPr>
    </w:p>
    <w:p w:rsidR="00445A6A" w:rsidRDefault="00445A6A" w:rsidP="001607F1">
      <w:pPr>
        <w:jc w:val="both"/>
        <w:rPr>
          <w:rFonts w:cs="Arial"/>
          <w:szCs w:val="22"/>
        </w:rPr>
      </w:pPr>
      <w:r w:rsidRPr="00445A6A">
        <w:rPr>
          <w:rFonts w:cs="Arial"/>
          <w:szCs w:val="22"/>
        </w:rPr>
        <w:t>Für die Benutzung der Services auf den privaten Geräten ist ein niederschwelliger Support an den Schulen gewährleistet. Ein dedizierter Endbenutzersupport wird nicht angeboten. Die Ei</w:t>
      </w:r>
      <w:r w:rsidRPr="00445A6A">
        <w:rPr>
          <w:rFonts w:cs="Arial"/>
          <w:szCs w:val="22"/>
        </w:rPr>
        <w:t>n</w:t>
      </w:r>
      <w:r w:rsidRPr="00445A6A">
        <w:rPr>
          <w:rFonts w:cs="Arial"/>
          <w:szCs w:val="22"/>
        </w:rPr>
        <w:t>satzfähigkeit der privaten Geräte liegt in der Verantwortung der Lernenden und Lehrpersonen.</w:t>
      </w:r>
    </w:p>
    <w:p w:rsidR="00445A6A" w:rsidRDefault="00445A6A" w:rsidP="001607F1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76B92" w:rsidRPr="00ED0778" w:rsidTr="007F72B9">
        <w:tc>
          <w:tcPr>
            <w:tcW w:w="9639" w:type="dxa"/>
            <w:shd w:val="clear" w:color="auto" w:fill="F2F2F2"/>
          </w:tcPr>
          <w:p w:rsidR="00376B92" w:rsidRPr="00ED0778" w:rsidRDefault="00376B92" w:rsidP="007F72B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Ist die Situation der Lernenden ausreichend berücksichtigt</w:t>
            </w:r>
            <w:r w:rsidRPr="00ED0778">
              <w:rPr>
                <w:rFonts w:cs="Arial"/>
                <w:b/>
                <w:szCs w:val="22"/>
              </w:rPr>
              <w:t>?</w:t>
            </w:r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</w:p>
          <w:p w:rsidR="00376B92" w:rsidRPr="00ED0778" w:rsidRDefault="00376B92" w:rsidP="007F72B9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1603222389"/>
                <w:placeholder>
                  <w:docPart w:val="FE0DFE6298F3804C947F9009CB77C577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</w:p>
          <w:p w:rsidR="00376B92" w:rsidRPr="00ED0778" w:rsidRDefault="00376B92" w:rsidP="007F72B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Ist die Unterstützung der Lehrpersonen ausreichend</w:t>
            </w:r>
            <w:r w:rsidRPr="00ED0778">
              <w:rPr>
                <w:rFonts w:cs="Arial"/>
                <w:b/>
                <w:szCs w:val="22"/>
              </w:rPr>
              <w:t>?</w:t>
            </w:r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</w:p>
          <w:p w:rsidR="00376B92" w:rsidRPr="00ED0778" w:rsidRDefault="00376B92" w:rsidP="007F72B9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1489443488"/>
                <w:placeholder>
                  <w:docPart w:val="2DA31AF5160EB047AC8B51E92A93E76D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376B92" w:rsidRPr="00ED0778" w:rsidRDefault="00376B92" w:rsidP="007F72B9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376B92" w:rsidRPr="00445A6A" w:rsidRDefault="00376B92" w:rsidP="00042C89">
      <w:pPr>
        <w:jc w:val="both"/>
        <w:rPr>
          <w:rFonts w:cs="Arial"/>
          <w:szCs w:val="22"/>
        </w:rPr>
      </w:pPr>
    </w:p>
    <w:p w:rsidR="00445A6A" w:rsidRDefault="00445A6A" w:rsidP="00042C89">
      <w:pPr>
        <w:jc w:val="both"/>
        <w:rPr>
          <w:rFonts w:cs="Arial"/>
          <w:b/>
          <w:sz w:val="26"/>
          <w:szCs w:val="26"/>
        </w:rPr>
      </w:pPr>
    </w:p>
    <w:p w:rsidR="00042C89" w:rsidRPr="00ED0778" w:rsidRDefault="00042C89" w:rsidP="00042C89">
      <w:pPr>
        <w:jc w:val="both"/>
        <w:rPr>
          <w:rFonts w:cs="Arial"/>
          <w:b/>
          <w:sz w:val="26"/>
          <w:szCs w:val="26"/>
        </w:rPr>
      </w:pPr>
      <w:r w:rsidRPr="00ED0778">
        <w:rPr>
          <w:rFonts w:cs="Arial"/>
          <w:b/>
          <w:sz w:val="26"/>
          <w:szCs w:val="26"/>
        </w:rPr>
        <w:t xml:space="preserve">Kapitel </w:t>
      </w:r>
      <w:r>
        <w:rPr>
          <w:rFonts w:cs="Arial"/>
          <w:b/>
          <w:sz w:val="26"/>
          <w:szCs w:val="26"/>
        </w:rPr>
        <w:t>6</w:t>
      </w:r>
      <w:r w:rsidRPr="00ED0778">
        <w:rPr>
          <w:rFonts w:cs="Arial"/>
          <w:b/>
          <w:sz w:val="26"/>
          <w:szCs w:val="26"/>
        </w:rPr>
        <w:t xml:space="preserve">: </w:t>
      </w:r>
      <w:r w:rsidR="0066460F">
        <w:rPr>
          <w:rFonts w:cs="Arial"/>
          <w:b/>
          <w:sz w:val="26"/>
          <w:szCs w:val="26"/>
        </w:rPr>
        <w:t>Umsetzungsmassnahmen</w:t>
      </w:r>
    </w:p>
    <w:p w:rsidR="00042C89" w:rsidRPr="00ED0778" w:rsidRDefault="00042C89" w:rsidP="00042C89">
      <w:pPr>
        <w:jc w:val="both"/>
        <w:rPr>
          <w:rFonts w:cs="Arial"/>
          <w:sz w:val="20"/>
          <w:szCs w:val="20"/>
        </w:rPr>
      </w:pPr>
      <w:r w:rsidRPr="00ED0778">
        <w:rPr>
          <w:rFonts w:cs="Arial"/>
          <w:sz w:val="20"/>
          <w:szCs w:val="20"/>
        </w:rPr>
        <w:t>(Ratschlag, Seite</w:t>
      </w:r>
      <w:r w:rsidR="001607F1">
        <w:rPr>
          <w:rFonts w:cs="Arial"/>
          <w:sz w:val="20"/>
          <w:szCs w:val="20"/>
        </w:rPr>
        <w:t>n</w:t>
      </w:r>
      <w:r w:rsidRPr="00ED077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9 - 11</w:t>
      </w:r>
      <w:r w:rsidRPr="00ED0778">
        <w:rPr>
          <w:rFonts w:cs="Arial"/>
          <w:sz w:val="20"/>
          <w:szCs w:val="20"/>
        </w:rPr>
        <w:t>)</w:t>
      </w:r>
    </w:p>
    <w:p w:rsidR="00042C89" w:rsidRDefault="00042C89" w:rsidP="00B5762A">
      <w:pPr>
        <w:jc w:val="both"/>
        <w:rPr>
          <w:rFonts w:cs="Arial"/>
          <w:szCs w:val="22"/>
        </w:rPr>
      </w:pPr>
    </w:p>
    <w:p w:rsidR="00ED0778" w:rsidRDefault="0066460F" w:rsidP="00B5762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Folgende Massnahmen sind geplant:</w:t>
      </w:r>
    </w:p>
    <w:p w:rsidR="00042C89" w:rsidRPr="0066460F" w:rsidRDefault="00042C89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 w:rsidRPr="0066460F">
        <w:rPr>
          <w:rFonts w:cs="Arial"/>
          <w:szCs w:val="22"/>
        </w:rPr>
        <w:t>Ausbau des Netzwerks in den Berufsfachschulen und BZG</w:t>
      </w:r>
      <w:r w:rsidR="001607F1">
        <w:rPr>
          <w:rFonts w:cs="Arial"/>
          <w:szCs w:val="22"/>
        </w:rPr>
        <w:t>;</w:t>
      </w:r>
    </w:p>
    <w:p w:rsidR="00042C89" w:rsidRPr="0066460F" w:rsidRDefault="00042C89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 w:rsidRPr="0066460F">
        <w:rPr>
          <w:rFonts w:cs="Arial"/>
          <w:szCs w:val="22"/>
        </w:rPr>
        <w:t>Ausbau audiovisueller Infrastruktur in den Schulen</w:t>
      </w:r>
      <w:r w:rsidR="001607F1">
        <w:rPr>
          <w:rFonts w:cs="Arial"/>
          <w:szCs w:val="22"/>
        </w:rPr>
        <w:t>;</w:t>
      </w:r>
    </w:p>
    <w:p w:rsidR="00042C89" w:rsidRPr="0066460F" w:rsidRDefault="00042C89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 w:rsidRPr="0066460F">
        <w:rPr>
          <w:rFonts w:cs="Arial"/>
          <w:szCs w:val="22"/>
        </w:rPr>
        <w:t>Ausbau zentrale IT-Infrastruktur</w:t>
      </w:r>
      <w:r w:rsidR="001607F1">
        <w:rPr>
          <w:rFonts w:cs="Arial"/>
          <w:szCs w:val="22"/>
        </w:rPr>
        <w:t>;</w:t>
      </w:r>
    </w:p>
    <w:p w:rsidR="00042C89" w:rsidRPr="0066460F" w:rsidRDefault="00042C89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 w:rsidRPr="0066460F">
        <w:rPr>
          <w:rFonts w:cs="Arial"/>
          <w:szCs w:val="22"/>
        </w:rPr>
        <w:t>Anpassung der zentralen IT-Plattform an die erhöhten Anforderungen</w:t>
      </w:r>
      <w:r w:rsidR="001607F1">
        <w:rPr>
          <w:rFonts w:cs="Arial"/>
          <w:szCs w:val="22"/>
        </w:rPr>
        <w:t>;</w:t>
      </w:r>
    </w:p>
    <w:p w:rsidR="00042C89" w:rsidRPr="0066460F" w:rsidRDefault="001607F1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042C89" w:rsidRPr="0066460F">
        <w:rPr>
          <w:rFonts w:cs="Arial"/>
          <w:szCs w:val="22"/>
        </w:rPr>
        <w:t>achliche Projektunterstützung</w:t>
      </w:r>
      <w:r>
        <w:rPr>
          <w:rFonts w:cs="Arial"/>
          <w:szCs w:val="22"/>
        </w:rPr>
        <w:t>;</w:t>
      </w:r>
    </w:p>
    <w:p w:rsidR="00042C89" w:rsidRPr="0066460F" w:rsidRDefault="00042C89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 w:rsidRPr="0066460F">
        <w:rPr>
          <w:rFonts w:cs="Arial"/>
          <w:szCs w:val="22"/>
        </w:rPr>
        <w:t>Weiterbildung der Lehrpersonen, Schulentwicklung</w:t>
      </w:r>
      <w:r w:rsidR="001607F1">
        <w:rPr>
          <w:rFonts w:cs="Arial"/>
          <w:szCs w:val="22"/>
        </w:rPr>
        <w:t>;</w:t>
      </w:r>
    </w:p>
    <w:p w:rsidR="00042C89" w:rsidRPr="0066460F" w:rsidRDefault="001607F1" w:rsidP="0066460F">
      <w:pPr>
        <w:pStyle w:val="Listenabsatz"/>
        <w:numPr>
          <w:ilvl w:val="0"/>
          <w:numId w:val="1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or</w:t>
      </w:r>
      <w:r w:rsidR="00042C89" w:rsidRPr="0066460F">
        <w:rPr>
          <w:rFonts w:cs="Arial"/>
          <w:szCs w:val="22"/>
        </w:rPr>
        <w:t>ganisatorische Anpassung an die erhöhten Anforderungen</w:t>
      </w:r>
      <w:r>
        <w:rPr>
          <w:rFonts w:cs="Arial"/>
          <w:szCs w:val="22"/>
        </w:rPr>
        <w:t>.</w:t>
      </w:r>
    </w:p>
    <w:p w:rsidR="00ED0778" w:rsidRDefault="00ED0778" w:rsidP="00B5762A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6460F" w:rsidRPr="00ED0778" w:rsidTr="0066460F">
        <w:tc>
          <w:tcPr>
            <w:tcW w:w="9639" w:type="dxa"/>
            <w:shd w:val="clear" w:color="auto" w:fill="F2F2F2"/>
          </w:tcPr>
          <w:p w:rsidR="0066460F" w:rsidRPr="00ED0778" w:rsidRDefault="0066460F" w:rsidP="0066460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Sind die Massnahmen plausibel</w:t>
            </w:r>
            <w:r w:rsidRPr="00ED0778">
              <w:rPr>
                <w:rFonts w:cs="Arial"/>
                <w:b/>
                <w:szCs w:val="22"/>
              </w:rPr>
              <w:t>?</w:t>
            </w: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66460F" w:rsidP="0066460F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-1270385450"/>
                <w:placeholder>
                  <w:docPart w:val="F6AE336A57699C4E80C5BCDBC67F3B09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66460F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2F4486" w:rsidRPr="00ED0778" w:rsidRDefault="002F4486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445A6A" w:rsidP="0066460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Ist die geplante Weiterbildungsmassnahme ausreichend</w:t>
            </w:r>
            <w:r w:rsidR="0066460F" w:rsidRPr="00ED0778">
              <w:rPr>
                <w:rFonts w:cs="Arial"/>
                <w:b/>
                <w:szCs w:val="22"/>
              </w:rPr>
              <w:t>?</w:t>
            </w: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869A6" w:rsidRDefault="0066460F" w:rsidP="0066460F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-2066475875"/>
                <w:placeholder>
                  <w:docPart w:val="831BA65C6DA1B9488A38A62E666D8BB4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66460F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445A6A" w:rsidP="0066460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Berücksichtigen die organisatorischen Massnahmen die Bedürfnisse der Fachabteilu</w:t>
            </w:r>
            <w:r>
              <w:rPr>
                <w:rFonts w:cs="Arial"/>
                <w:b/>
                <w:szCs w:val="22"/>
              </w:rPr>
              <w:t>n</w:t>
            </w:r>
            <w:r>
              <w:rPr>
                <w:rFonts w:cs="Arial"/>
                <w:b/>
                <w:szCs w:val="22"/>
              </w:rPr>
              <w:t>gen</w:t>
            </w:r>
            <w:r w:rsidR="0066460F" w:rsidRPr="00ED0778">
              <w:rPr>
                <w:rFonts w:cs="Arial"/>
                <w:b/>
                <w:szCs w:val="22"/>
              </w:rPr>
              <w:t>?</w:t>
            </w: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  <w:p w:rsidR="0066460F" w:rsidRPr="00ED0778" w:rsidRDefault="0066460F" w:rsidP="0066460F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226804757"/>
                <w:placeholder>
                  <w:docPart w:val="1F96FABACA805241BD81533A4EBCE097"/>
                </w:placeholder>
                <w:showingPlcHdr/>
              </w:sdtPr>
              <w:sdtEndPr/>
              <w:sdtContent>
                <w:r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66460F" w:rsidRPr="00ED0778" w:rsidRDefault="0066460F" w:rsidP="0066460F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66460F" w:rsidRDefault="0066460F" w:rsidP="00B5762A">
      <w:pPr>
        <w:jc w:val="both"/>
        <w:rPr>
          <w:rFonts w:cs="Arial"/>
          <w:szCs w:val="22"/>
        </w:rPr>
      </w:pPr>
    </w:p>
    <w:p w:rsidR="00ED0778" w:rsidRPr="00ED0778" w:rsidRDefault="00ED0778" w:rsidP="00B5762A">
      <w:pPr>
        <w:jc w:val="both"/>
        <w:rPr>
          <w:rFonts w:cs="Arial"/>
          <w:szCs w:val="22"/>
        </w:rPr>
      </w:pPr>
    </w:p>
    <w:p w:rsidR="00582EB4" w:rsidRPr="00ED0778" w:rsidRDefault="008E38D3" w:rsidP="00975B93">
      <w:pPr>
        <w:jc w:val="both"/>
        <w:rPr>
          <w:rFonts w:cs="Arial"/>
          <w:b/>
          <w:sz w:val="26"/>
          <w:szCs w:val="26"/>
        </w:rPr>
      </w:pPr>
      <w:r w:rsidRPr="00ED0778">
        <w:rPr>
          <w:rFonts w:cs="Arial"/>
          <w:b/>
          <w:sz w:val="26"/>
          <w:szCs w:val="26"/>
        </w:rPr>
        <w:t xml:space="preserve">Kapitel </w:t>
      </w:r>
      <w:r w:rsidR="003C3E28">
        <w:rPr>
          <w:rFonts w:cs="Arial"/>
          <w:b/>
          <w:sz w:val="26"/>
          <w:szCs w:val="26"/>
        </w:rPr>
        <w:t>5</w:t>
      </w:r>
      <w:r w:rsidRPr="00ED0778">
        <w:rPr>
          <w:rFonts w:cs="Arial"/>
          <w:b/>
          <w:sz w:val="26"/>
          <w:szCs w:val="26"/>
        </w:rPr>
        <w:t xml:space="preserve">: Risiken </w:t>
      </w:r>
      <w:r w:rsidR="003C3E28">
        <w:rPr>
          <w:rFonts w:cs="Arial"/>
          <w:b/>
          <w:sz w:val="26"/>
          <w:szCs w:val="26"/>
        </w:rPr>
        <w:t>eines</w:t>
      </w:r>
      <w:r w:rsidRPr="00ED0778">
        <w:rPr>
          <w:rFonts w:cs="Arial"/>
          <w:b/>
          <w:sz w:val="26"/>
          <w:szCs w:val="26"/>
        </w:rPr>
        <w:t xml:space="preserve"> Verzichts</w:t>
      </w:r>
    </w:p>
    <w:p w:rsidR="00582EB4" w:rsidRPr="00ED0778" w:rsidRDefault="00582EB4" w:rsidP="00975B93">
      <w:pPr>
        <w:jc w:val="both"/>
        <w:rPr>
          <w:rFonts w:cs="Arial"/>
          <w:sz w:val="20"/>
          <w:szCs w:val="20"/>
        </w:rPr>
      </w:pPr>
      <w:r w:rsidRPr="00ED0778">
        <w:rPr>
          <w:rFonts w:cs="Arial"/>
          <w:sz w:val="20"/>
          <w:szCs w:val="20"/>
        </w:rPr>
        <w:t xml:space="preserve">(Ratschlag, Seite </w:t>
      </w:r>
      <w:r w:rsidR="002F4486">
        <w:rPr>
          <w:rFonts w:cs="Arial"/>
          <w:sz w:val="20"/>
          <w:szCs w:val="20"/>
        </w:rPr>
        <w:t>9</w:t>
      </w:r>
      <w:r w:rsidRPr="00ED0778">
        <w:rPr>
          <w:rFonts w:cs="Arial"/>
          <w:sz w:val="20"/>
          <w:szCs w:val="20"/>
        </w:rPr>
        <w:t>)</w:t>
      </w:r>
    </w:p>
    <w:p w:rsidR="00163DFD" w:rsidRPr="00884939" w:rsidRDefault="00163DFD" w:rsidP="00975B93">
      <w:pPr>
        <w:jc w:val="both"/>
        <w:rPr>
          <w:rFonts w:cs="Arial"/>
          <w:sz w:val="24"/>
        </w:rPr>
      </w:pPr>
    </w:p>
    <w:p w:rsidR="008E38D3" w:rsidRDefault="000B3048" w:rsidP="008E38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Ein Umsetzungsverzicht hat folgende Risiken für die Berufsbildung zur Folge</w:t>
      </w:r>
      <w:r w:rsidR="008E38D3" w:rsidRPr="00ED0778">
        <w:rPr>
          <w:sz w:val="22"/>
          <w:szCs w:val="22"/>
        </w:rPr>
        <w:t xml:space="preserve">: </w:t>
      </w:r>
    </w:p>
    <w:p w:rsidR="000B3048" w:rsidRDefault="000B3048" w:rsidP="008E38D3">
      <w:pPr>
        <w:pStyle w:val="Default"/>
        <w:jc w:val="both"/>
        <w:rPr>
          <w:sz w:val="22"/>
          <w:szCs w:val="22"/>
        </w:rPr>
      </w:pPr>
    </w:p>
    <w:p w:rsidR="000B3048" w:rsidRPr="000B3048" w:rsidRDefault="000B3048" w:rsidP="000B304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B3048">
        <w:rPr>
          <w:sz w:val="22"/>
          <w:szCs w:val="22"/>
        </w:rPr>
        <w:t xml:space="preserve">Bestehende </w:t>
      </w:r>
      <w:r w:rsidR="000931FE">
        <w:rPr>
          <w:sz w:val="22"/>
          <w:szCs w:val="22"/>
        </w:rPr>
        <w:t xml:space="preserve">technologische </w:t>
      </w:r>
      <w:r w:rsidRPr="000B3048">
        <w:rPr>
          <w:sz w:val="22"/>
          <w:szCs w:val="22"/>
        </w:rPr>
        <w:t>Diskrepanzen würden zementiert und Weiterentwicklungen längerfristig behindert.</w:t>
      </w:r>
    </w:p>
    <w:p w:rsidR="000B3048" w:rsidRDefault="000B3048" w:rsidP="00C43851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B3048">
        <w:rPr>
          <w:sz w:val="22"/>
          <w:szCs w:val="22"/>
        </w:rPr>
        <w:t>Die Berufsfachschulen und das BZG wären im Vergleich zu anderen Kantonen in di</w:t>
      </w:r>
      <w:r w:rsidRPr="000B3048">
        <w:rPr>
          <w:sz w:val="22"/>
          <w:szCs w:val="22"/>
        </w:rPr>
        <w:t>e</w:t>
      </w:r>
      <w:r w:rsidRPr="000B3048">
        <w:rPr>
          <w:sz w:val="22"/>
          <w:szCs w:val="22"/>
        </w:rPr>
        <w:t>sem Kompetenzbereich auf Sekundarstufe II nicht mehr</w:t>
      </w:r>
      <w:r w:rsidR="00AE7923">
        <w:rPr>
          <w:sz w:val="22"/>
          <w:szCs w:val="22"/>
        </w:rPr>
        <w:t xml:space="preserve"> konkurrenzfähig</w:t>
      </w:r>
      <w:r>
        <w:rPr>
          <w:sz w:val="22"/>
          <w:szCs w:val="22"/>
        </w:rPr>
        <w:t>.</w:t>
      </w:r>
    </w:p>
    <w:p w:rsidR="000B3048" w:rsidRPr="000B3048" w:rsidRDefault="000B3048" w:rsidP="00C43851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B3048">
        <w:rPr>
          <w:sz w:val="22"/>
          <w:szCs w:val="22"/>
        </w:rPr>
        <w:t>Eine wachsende Zahl an Lehrmitteln setz</w:t>
      </w:r>
      <w:r w:rsidR="00C77A35">
        <w:rPr>
          <w:sz w:val="22"/>
          <w:szCs w:val="22"/>
        </w:rPr>
        <w:t>t</w:t>
      </w:r>
      <w:bookmarkStart w:id="1" w:name="_GoBack"/>
      <w:bookmarkEnd w:id="1"/>
      <w:r w:rsidRPr="000B3048">
        <w:rPr>
          <w:sz w:val="22"/>
          <w:szCs w:val="22"/>
        </w:rPr>
        <w:t xml:space="preserve"> eine IT-Infrastruktur voraus. Fehlt diese, kann der Unterricht nicht mehr in der erforderlichen Differenzierung und Qualität umgesetzt werden.</w:t>
      </w:r>
    </w:p>
    <w:p w:rsidR="000B3048" w:rsidRPr="000B3048" w:rsidRDefault="000B3048" w:rsidP="000B304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B3048">
        <w:rPr>
          <w:sz w:val="22"/>
          <w:szCs w:val="22"/>
        </w:rPr>
        <w:t xml:space="preserve">Lernende und Studierende, welche die Informatikinstrumente nicht beherrschen, sind den Anforderungen der heutigen Arbeitswelt und Hochschulbildung nicht gewachsen. </w:t>
      </w:r>
    </w:p>
    <w:p w:rsidR="000B3048" w:rsidRPr="000B3048" w:rsidRDefault="000B3048" w:rsidP="000B3048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B3048">
        <w:rPr>
          <w:sz w:val="22"/>
          <w:szCs w:val="22"/>
        </w:rPr>
        <w:t>Im Ergebnis wäre bei einem Verzicht auf eine Erweiterung der IT-Infrastruktur der A</w:t>
      </w:r>
      <w:r w:rsidRPr="000B3048">
        <w:rPr>
          <w:sz w:val="22"/>
          <w:szCs w:val="22"/>
        </w:rPr>
        <w:t>n</w:t>
      </w:r>
      <w:r w:rsidRPr="000B3048">
        <w:rPr>
          <w:sz w:val="22"/>
          <w:szCs w:val="22"/>
        </w:rPr>
        <w:t>schluss an die nationale und internationale Schulentwicklung in relevanten Kompeten</w:t>
      </w:r>
      <w:r w:rsidRPr="000B3048">
        <w:rPr>
          <w:sz w:val="22"/>
          <w:szCs w:val="22"/>
        </w:rPr>
        <w:t>z</w:t>
      </w:r>
      <w:r w:rsidRPr="000B3048">
        <w:rPr>
          <w:sz w:val="22"/>
          <w:szCs w:val="22"/>
        </w:rPr>
        <w:t xml:space="preserve">bereichen nicht mehr gewährleistet. </w:t>
      </w:r>
    </w:p>
    <w:p w:rsidR="008E38D3" w:rsidRPr="000B3048" w:rsidRDefault="000B3048" w:rsidP="00975B93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B3048">
        <w:rPr>
          <w:sz w:val="22"/>
          <w:szCs w:val="22"/>
        </w:rPr>
        <w:t>Ohne zentral gesteuerte Investitionen ist zu befürchten, dass der Kanton mit höheren</w:t>
      </w:r>
      <w:r w:rsidR="002A5EC7">
        <w:rPr>
          <w:sz w:val="22"/>
          <w:szCs w:val="22"/>
        </w:rPr>
        <w:t xml:space="preserve"> Auf</w:t>
      </w:r>
      <w:r w:rsidRPr="000B3048">
        <w:rPr>
          <w:sz w:val="22"/>
          <w:szCs w:val="22"/>
        </w:rPr>
        <w:t>wendungen konfrontiert sein wird. Einzellösungen an Schulen führen zu Mehrkosten ohne vergleichbaren Mehrwert.</w:t>
      </w:r>
    </w:p>
    <w:p w:rsidR="005546A1" w:rsidRPr="00ED0778" w:rsidRDefault="005546A1" w:rsidP="005546A1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546A1" w:rsidRPr="00ED0778" w:rsidTr="00C844C6">
        <w:tc>
          <w:tcPr>
            <w:tcW w:w="9639" w:type="dxa"/>
            <w:shd w:val="clear" w:color="auto" w:fill="F2F2F2"/>
          </w:tcPr>
          <w:p w:rsidR="00622328" w:rsidRPr="00ED0778" w:rsidRDefault="00622328" w:rsidP="00BB79CA">
            <w:pPr>
              <w:jc w:val="both"/>
              <w:rPr>
                <w:rFonts w:cs="Arial"/>
                <w:b/>
                <w:szCs w:val="22"/>
              </w:rPr>
            </w:pPr>
          </w:p>
          <w:p w:rsidR="005546A1" w:rsidRPr="00ED0778" w:rsidRDefault="008E38D3" w:rsidP="00BB79CA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>Sind diese Einschätzungen der Risiken plausibel</w:t>
            </w:r>
            <w:r w:rsidR="005546A1" w:rsidRPr="00ED0778">
              <w:rPr>
                <w:rFonts w:cs="Arial"/>
                <w:b/>
                <w:szCs w:val="22"/>
              </w:rPr>
              <w:t>?</w:t>
            </w:r>
          </w:p>
          <w:p w:rsidR="005546A1" w:rsidRPr="00ED0778" w:rsidRDefault="005546A1" w:rsidP="00BB79CA">
            <w:pPr>
              <w:jc w:val="both"/>
              <w:rPr>
                <w:rFonts w:cs="Arial"/>
                <w:szCs w:val="22"/>
              </w:rPr>
            </w:pPr>
          </w:p>
          <w:p w:rsidR="005546A1" w:rsidRPr="00ED0778" w:rsidRDefault="005546A1" w:rsidP="00BB79CA">
            <w:pPr>
              <w:jc w:val="both"/>
              <w:rPr>
                <w:rFonts w:cs="Arial"/>
                <w:szCs w:val="22"/>
              </w:rPr>
            </w:pP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Ja</w:t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tab/>
            </w:r>
            <w:r w:rsidRPr="00ED07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778">
              <w:rPr>
                <w:rFonts w:cs="Arial"/>
                <w:szCs w:val="22"/>
              </w:rPr>
              <w:instrText xml:space="preserve"> FORMCHECKBOX </w:instrText>
            </w:r>
            <w:r w:rsidR="00C77A35">
              <w:rPr>
                <w:rFonts w:cs="Arial"/>
                <w:szCs w:val="22"/>
              </w:rPr>
            </w:r>
            <w:r w:rsidR="00C77A35">
              <w:rPr>
                <w:rFonts w:cs="Arial"/>
                <w:szCs w:val="22"/>
              </w:rPr>
              <w:fldChar w:fldCharType="separate"/>
            </w:r>
            <w:r w:rsidRPr="00ED0778">
              <w:rPr>
                <w:rFonts w:cs="Arial"/>
                <w:szCs w:val="22"/>
              </w:rPr>
              <w:fldChar w:fldCharType="end"/>
            </w:r>
            <w:r w:rsidRPr="00ED0778">
              <w:rPr>
                <w:rFonts w:cs="Arial"/>
                <w:szCs w:val="22"/>
              </w:rPr>
              <w:t xml:space="preserve"> Nein</w:t>
            </w:r>
          </w:p>
          <w:p w:rsidR="005546A1" w:rsidRPr="00ED0778" w:rsidRDefault="005546A1" w:rsidP="00BB79CA">
            <w:pPr>
              <w:jc w:val="both"/>
              <w:rPr>
                <w:rFonts w:cs="Arial"/>
                <w:szCs w:val="22"/>
              </w:rPr>
            </w:pPr>
          </w:p>
          <w:p w:rsidR="005546A1" w:rsidRPr="00ED0778" w:rsidRDefault="005546A1" w:rsidP="00BB79CA">
            <w:pPr>
              <w:jc w:val="both"/>
              <w:rPr>
                <w:rFonts w:cs="Arial"/>
                <w:b/>
                <w:szCs w:val="22"/>
              </w:rPr>
            </w:pPr>
            <w:r w:rsidRPr="00ED0778">
              <w:rPr>
                <w:rFonts w:cs="Arial"/>
                <w:b/>
                <w:szCs w:val="22"/>
              </w:rPr>
              <w:t>Bemerkungen:</w:t>
            </w:r>
            <w:r w:rsidR="00391961" w:rsidRPr="00ED0778">
              <w:rPr>
                <w:rFonts w:cs="Arial"/>
                <w:b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Cs w:val="22"/>
                </w:rPr>
                <w:id w:val="628755190"/>
                <w:placeholder>
                  <w:docPart w:val="4A17882575504ED0A9B52D2D7A35C79F"/>
                </w:placeholder>
                <w:showingPlcHdr/>
              </w:sdtPr>
              <w:sdtEndPr/>
              <w:sdtContent>
                <w:r w:rsidR="00391961" w:rsidRPr="00ED0778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  <w:p w:rsidR="005546A1" w:rsidRPr="00ED0778" w:rsidRDefault="005546A1" w:rsidP="00BB79CA">
            <w:pPr>
              <w:jc w:val="both"/>
              <w:rPr>
                <w:rFonts w:cs="Arial"/>
                <w:szCs w:val="22"/>
              </w:rPr>
            </w:pPr>
          </w:p>
          <w:p w:rsidR="005546A1" w:rsidRPr="00ED0778" w:rsidRDefault="005546A1" w:rsidP="00BB79CA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5546A1" w:rsidRDefault="005546A1" w:rsidP="005546A1">
      <w:pPr>
        <w:jc w:val="both"/>
        <w:rPr>
          <w:rFonts w:cs="Arial"/>
          <w:szCs w:val="22"/>
        </w:rPr>
      </w:pPr>
    </w:p>
    <w:p w:rsidR="00ED0778" w:rsidRDefault="00ED0778" w:rsidP="005546A1">
      <w:pPr>
        <w:jc w:val="both"/>
        <w:rPr>
          <w:rFonts w:cs="Arial"/>
          <w:szCs w:val="22"/>
        </w:rPr>
      </w:pPr>
    </w:p>
    <w:p w:rsidR="006F3DA1" w:rsidRPr="00ED0778" w:rsidRDefault="006F3DA1" w:rsidP="001C6F79">
      <w:pPr>
        <w:adjustRightInd/>
        <w:snapToGrid/>
        <w:rPr>
          <w:rFonts w:cs="Arial"/>
          <w:szCs w:val="22"/>
        </w:rPr>
      </w:pPr>
    </w:p>
    <w:sectPr w:rsidR="006F3DA1" w:rsidRPr="00ED0778" w:rsidSect="00A355F8">
      <w:headerReference w:type="default" r:id="rId10"/>
      <w:footerReference w:type="default" r:id="rId11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B3" w:rsidRPr="0016008A" w:rsidRDefault="00F469B3">
      <w:r w:rsidRPr="0016008A">
        <w:separator/>
      </w:r>
    </w:p>
  </w:endnote>
  <w:endnote w:type="continuationSeparator" w:id="0">
    <w:p w:rsidR="00F469B3" w:rsidRPr="0016008A" w:rsidRDefault="00F469B3">
      <w:r w:rsidRPr="001600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6460F" w:rsidRPr="0016008A" w:rsidTr="008C7A18">
      <w:tc>
        <w:tcPr>
          <w:tcW w:w="8517" w:type="dxa"/>
          <w:shd w:val="clear" w:color="auto" w:fill="auto"/>
        </w:tcPr>
        <w:p w:rsidR="0066460F" w:rsidRPr="0016008A" w:rsidRDefault="0066460F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66460F" w:rsidRPr="0016008A" w:rsidRDefault="0066460F" w:rsidP="008C7A18">
          <w:pPr>
            <w:pStyle w:val="Fuzeile"/>
            <w:jc w:val="right"/>
          </w:pPr>
          <w:r w:rsidRPr="0016008A">
            <w:fldChar w:fldCharType="begin"/>
          </w:r>
          <w:r w:rsidRPr="0016008A">
            <w:instrText xml:space="preserve"> IF </w:instrText>
          </w:r>
          <w:r w:rsidR="00C77A35">
            <w:fldChar w:fldCharType="begin"/>
          </w:r>
          <w:r w:rsidR="00C77A35">
            <w:instrText xml:space="preserve"> NUMPAGES   \* MERGEFORMAT </w:instrText>
          </w:r>
          <w:r w:rsidR="00C77A35">
            <w:fldChar w:fldCharType="separate"/>
          </w:r>
          <w:r w:rsidR="00C77A35">
            <w:rPr>
              <w:noProof/>
            </w:rPr>
            <w:instrText>4</w:instrText>
          </w:r>
          <w:r w:rsidR="00C77A35">
            <w:rPr>
              <w:noProof/>
            </w:rPr>
            <w:fldChar w:fldCharType="end"/>
          </w:r>
          <w:r w:rsidRPr="0016008A">
            <w:instrText xml:space="preserve"> &gt; 1 "</w:instrText>
          </w:r>
          <w:fldSimple w:instr=" DOCPROPERTY &quot;Doc.Page&quot;\*CHARFORMAT ">
            <w:r>
              <w:instrText>Seite</w:instrText>
            </w:r>
          </w:fldSimple>
          <w:r w:rsidRPr="0016008A">
            <w:instrText xml:space="preserve"> </w:instrText>
          </w:r>
          <w:r w:rsidRPr="0016008A">
            <w:fldChar w:fldCharType="begin"/>
          </w:r>
          <w:r w:rsidRPr="0016008A">
            <w:instrText xml:space="preserve"> PAGE </w:instrText>
          </w:r>
          <w:r w:rsidRPr="0016008A">
            <w:fldChar w:fldCharType="separate"/>
          </w:r>
          <w:r w:rsidR="00C77A35">
            <w:rPr>
              <w:noProof/>
            </w:rPr>
            <w:instrText>1</w:instrText>
          </w:r>
          <w:r w:rsidRPr="0016008A">
            <w:fldChar w:fldCharType="end"/>
          </w:r>
          <w:r w:rsidRPr="0016008A">
            <w:instrText>/</w:instrText>
          </w:r>
          <w:r w:rsidR="00C77A35">
            <w:fldChar w:fldCharType="begin"/>
          </w:r>
          <w:r w:rsidR="00C77A35">
            <w:instrText xml:space="preserve"> NU</w:instrText>
          </w:r>
          <w:r w:rsidR="00C77A35">
            <w:instrText xml:space="preserve">MPAGES   \* MERGEFORMAT </w:instrText>
          </w:r>
          <w:r w:rsidR="00C77A35">
            <w:fldChar w:fldCharType="separate"/>
          </w:r>
          <w:r w:rsidR="00C77A35">
            <w:rPr>
              <w:noProof/>
            </w:rPr>
            <w:instrText>4</w:instrText>
          </w:r>
          <w:r w:rsidR="00C77A35">
            <w:rPr>
              <w:noProof/>
            </w:rPr>
            <w:fldChar w:fldCharType="end"/>
          </w:r>
          <w:r w:rsidRPr="0016008A">
            <w:instrText>"</w:instrText>
          </w:r>
          <w:r w:rsidR="00AE7923">
            <w:fldChar w:fldCharType="separate"/>
          </w:r>
          <w:r w:rsidR="00C77A35">
            <w:rPr>
              <w:noProof/>
            </w:rPr>
            <w:t>Seite</w:t>
          </w:r>
          <w:r w:rsidR="00C77A35" w:rsidRPr="0016008A">
            <w:rPr>
              <w:noProof/>
            </w:rPr>
            <w:t xml:space="preserve"> </w:t>
          </w:r>
          <w:r w:rsidR="00C77A35">
            <w:rPr>
              <w:noProof/>
            </w:rPr>
            <w:t>1</w:t>
          </w:r>
          <w:r w:rsidR="00C77A35" w:rsidRPr="0016008A">
            <w:rPr>
              <w:noProof/>
            </w:rPr>
            <w:t>/</w:t>
          </w:r>
          <w:r w:rsidR="00C77A35">
            <w:rPr>
              <w:noProof/>
            </w:rPr>
            <w:t>4</w:t>
          </w:r>
          <w:r w:rsidRPr="0016008A">
            <w:fldChar w:fldCharType="end"/>
          </w:r>
        </w:p>
      </w:tc>
    </w:tr>
  </w:tbl>
  <w:bookmarkEnd w:id="0"/>
  <w:p w:rsidR="0066460F" w:rsidRPr="0016008A" w:rsidRDefault="0066460F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6008A">
      <w:fldChar w:fldCharType="begin"/>
    </w:r>
    <w:r w:rsidRPr="0016008A">
      <w:instrText xml:space="preserve"> DOCPROPERTY "Outputprofile.Draft"\*CHARFORMAT \&lt;OawJumpToField value=0/&gt;</w:instrText>
    </w:r>
    <w:r w:rsidRPr="0016008A">
      <w:fldChar w:fldCharType="end"/>
    </w:r>
    <w:r w:rsidRPr="0016008A">
      <w:fldChar w:fldCharType="begin"/>
    </w:r>
    <w:r w:rsidRPr="0016008A">
      <w:instrText xml:space="preserve"> DOCPROPERTY "Outputprofile.Intern"\*CHARFORMAT \&lt;OawJumpToField value=0/&gt;</w:instrText>
    </w:r>
    <w:r w:rsidRPr="0016008A">
      <w:fldChar w:fldCharType="end"/>
    </w:r>
  </w:p>
  <w:p w:rsidR="0066460F" w:rsidRPr="0016008A" w:rsidRDefault="0066460F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"Outputprofile.Draft"\*CHARFORMAT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Date  \@ "dd.MM.yyyy - HH:mm:ss"  \* CHARFORMAT </w:instrText>
    </w:r>
    <w:r w:rsidRPr="0016008A">
      <w:fldChar w:fldCharType="separate"/>
    </w:r>
    <w:r w:rsidRPr="0016008A">
      <w:rPr>
        <w:noProof/>
      </w:rPr>
      <w:instrText>30.08.2013 - 10:06:07</w:instrText>
    </w:r>
    <w:r w:rsidRPr="0016008A">
      <w:fldChar w:fldCharType="end"/>
    </w:r>
    <w:r w:rsidRPr="0016008A">
      <w:instrText xml:space="preserve">" </w:instrText>
    </w:r>
    <w:r w:rsidRPr="0016008A">
      <w:fldChar w:fldCharType="end"/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"Outputprofile.Intern"\*CHARFORMAT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Date  \@ "dd.MM.yyyy"  \* CHARFORMAT </w:instrText>
    </w:r>
    <w:r w:rsidRPr="0016008A">
      <w:fldChar w:fldCharType="separate"/>
    </w:r>
    <w:r w:rsidRPr="0016008A">
      <w:rPr>
        <w:noProof/>
      </w:rPr>
      <w:instrText>30.08.2013</w:instrText>
    </w:r>
    <w:r w:rsidRPr="0016008A">
      <w:fldChar w:fldCharType="end"/>
    </w:r>
    <w:r w:rsidRPr="0016008A">
      <w:instrText xml:space="preserve">" </w:instrText>
    </w:r>
    <w:r w:rsidRPr="0016008A">
      <w:fldChar w:fldCharType="end"/>
    </w:r>
  </w:p>
  <w:p w:rsidR="0066460F" w:rsidRPr="0016008A" w:rsidRDefault="0066460F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0F" w:rsidRDefault="0066460F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66460F" w:rsidRDefault="0066460F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30.08.2013 - 10:06:08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30.08.2013</w:instrText>
    </w:r>
    <w:r>
      <w:fldChar w:fldCharType="end"/>
    </w:r>
    <w:r>
      <w:instrText xml:space="preserve">" </w:instrText>
    </w:r>
    <w:r>
      <w:fldChar w:fldCharType="end"/>
    </w:r>
  </w:p>
  <w:p w:rsidR="0066460F" w:rsidRPr="00C63176" w:rsidRDefault="002A5EC7" w:rsidP="00C63176">
    <w:pPr>
      <w:pStyle w:val="Fuzeile"/>
      <w:jc w:val="right"/>
    </w:pPr>
    <w:fldSimple w:instr=" DOCPROPERTY &quot;Doc.Page&quot;\*CHARFORMAT ">
      <w:r w:rsidR="007C6E9A">
        <w:t>Seite</w:t>
      </w:r>
    </w:fldSimple>
    <w:r w:rsidR="0066460F">
      <w:t xml:space="preserve"> </w:t>
    </w:r>
    <w:r w:rsidR="0066460F">
      <w:fldChar w:fldCharType="begin"/>
    </w:r>
    <w:r w:rsidR="0066460F">
      <w:instrText xml:space="preserve"> PAGE </w:instrText>
    </w:r>
    <w:r w:rsidR="0066460F">
      <w:fldChar w:fldCharType="separate"/>
    </w:r>
    <w:r w:rsidR="00C77A35">
      <w:rPr>
        <w:noProof/>
      </w:rPr>
      <w:t>4</w:t>
    </w:r>
    <w:r w:rsidR="0066460F">
      <w:fldChar w:fldCharType="end"/>
    </w:r>
    <w:r w:rsidR="0066460F">
      <w:t>/</w:t>
    </w:r>
    <w:r w:rsidR="00C77A35">
      <w:fldChar w:fldCharType="begin"/>
    </w:r>
    <w:r w:rsidR="00C77A35">
      <w:instrText xml:space="preserve"> NUMPAGES   \* MERGEFORMAT </w:instrText>
    </w:r>
    <w:r w:rsidR="00C77A35">
      <w:fldChar w:fldCharType="separate"/>
    </w:r>
    <w:r w:rsidR="00C77A35">
      <w:rPr>
        <w:noProof/>
      </w:rPr>
      <w:t>4</w:t>
    </w:r>
    <w:r w:rsidR="00C77A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B3" w:rsidRPr="0016008A" w:rsidRDefault="00F469B3">
      <w:r w:rsidRPr="0016008A">
        <w:separator/>
      </w:r>
    </w:p>
  </w:footnote>
  <w:footnote w:type="continuationSeparator" w:id="0">
    <w:p w:rsidR="00F469B3" w:rsidRPr="0016008A" w:rsidRDefault="00F469B3">
      <w:r w:rsidRPr="0016008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0F" w:rsidRPr="0016008A" w:rsidRDefault="0066460F" w:rsidP="00A77B23">
    <w:pPr>
      <w:pStyle w:val="DepartementKopf"/>
    </w:pPr>
    <w:r w:rsidRPr="0016008A">
      <w:fldChar w:fldCharType="begin"/>
    </w:r>
    <w:r w:rsidRPr="0016008A">
      <w:instrText xml:space="preserve"> if </w:instrText>
    </w:r>
    <w:fldSimple w:instr=" DOCPROPERTY &quot;Contactperson.IDName&quot;\*CHARFORMAT ">
      <w:r w:rsidR="007C6E9A">
        <w:instrText>a MB</w:instrText>
      </w:r>
    </w:fldSimple>
    <w:r w:rsidRPr="0016008A">
      <w:instrText xml:space="preserve"> = "(Leer)" "" "</w:instrText>
    </w:r>
    <w:fldSimple w:instr=" DOCPROPERTY &quot;Department1.DepartmentNominationCanton&quot;\*CHARFORMAT ">
      <w:r w:rsidR="007C6E9A">
        <w:instrText>Erziehungsdepartement des Kantons Basel-Stadt</w:instrText>
      </w:r>
    </w:fldSimple>
    <w:r w:rsidRPr="0016008A">
      <w:instrText xml:space="preserve">" </w:instrText>
    </w:r>
    <w:r w:rsidRPr="0016008A">
      <w:fldChar w:fldCharType="separate"/>
    </w:r>
    <w:r w:rsidR="007C6E9A">
      <w:rPr>
        <w:noProof/>
      </w:rPr>
      <w:t>Erziehungsdepartement des Kantons Basel-Stadt</w:t>
    </w:r>
    <w:r w:rsidRPr="0016008A">
      <w:fldChar w:fldCharType="end"/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60F" w:rsidRPr="0016008A" w:rsidRDefault="0066460F" w:rsidP="00A77B23">
    <w:pPr>
      <w:pStyle w:val="AmtBereichKopf"/>
    </w:pP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"Contactperson.IDName"\*CHARFORMAT \&lt;OawJumpToField value=0/&gt;</w:instrText>
    </w:r>
    <w:r w:rsidRPr="0016008A">
      <w:fldChar w:fldCharType="separate"/>
    </w:r>
    <w:r w:rsidR="007C6E9A">
      <w:instrText>a MB</w:instrText>
    </w:r>
    <w:r w:rsidRPr="0016008A">
      <w:fldChar w:fldCharType="end"/>
    </w:r>
    <w:r w:rsidRPr="0016008A">
      <w:instrText xml:space="preserve"> = "(Leer)" "</w:instrText>
    </w:r>
    <w:r w:rsidRPr="0016008A">
      <w:fldChar w:fldCharType="begin"/>
    </w:r>
    <w:r w:rsidRPr="0016008A">
      <w:instrText xml:space="preserve"> DOCPROPERTY "Department1.DepartmentNominationCanton"\*CHARFORMAT \&lt;OawJumpToField value=0/&gt;</w:instrText>
    </w:r>
    <w:r w:rsidRPr="0016008A">
      <w:fldChar w:fldCharType="end"/>
    </w:r>
    <w:r w:rsidRPr="0016008A">
      <w:instrText>" "</w:instrText>
    </w:r>
    <w:r w:rsidRPr="0016008A">
      <w:fldChar w:fldCharType="begin"/>
    </w:r>
    <w:r w:rsidRPr="0016008A">
      <w:instrText xml:space="preserve"> DOCPROPERTY "Contactperson.Unit"\*CHARFORMAT \&lt;OawJumpToField value=0/&gt;</w:instrText>
    </w:r>
    <w:r w:rsidRPr="0016008A">
      <w:fldChar w:fldCharType="separate"/>
    </w:r>
    <w:r w:rsidR="007C6E9A">
      <w:instrText>Mittelschulen und Berufsbildung</w:instrText>
    </w:r>
    <w:r w:rsidRPr="0016008A">
      <w:fldChar w:fldCharType="end"/>
    </w:r>
    <w:r w:rsidRPr="0016008A">
      <w:instrText xml:space="preserve">" </w:instrText>
    </w:r>
    <w:r w:rsidRPr="0016008A">
      <w:fldChar w:fldCharType="separate"/>
    </w:r>
    <w:r w:rsidR="007C6E9A">
      <w:rPr>
        <w:noProof/>
      </w:rPr>
      <w:t>Mittelschulen und Berufsbildung</w:t>
    </w:r>
    <w:r w:rsidRPr="0016008A">
      <w:fldChar w:fldCharType="end"/>
    </w:r>
  </w:p>
  <w:p w:rsidR="0066460F" w:rsidRPr="0016008A" w:rsidRDefault="0066460F" w:rsidP="00A757D9">
    <w:pPr>
      <w:pStyle w:val="10pt"/>
    </w:pPr>
  </w:p>
  <w:p w:rsidR="0066460F" w:rsidRPr="0016008A" w:rsidRDefault="0066460F" w:rsidP="00A757D9">
    <w:pPr>
      <w:pStyle w:val="AbteilungKopf2"/>
      <w:rPr>
        <w:rStyle w:val="1ptZchn"/>
      </w:rPr>
    </w:pPr>
    <w:r w:rsidRPr="0016008A">
      <w:rPr>
        <w:b/>
      </w:rPr>
      <w:fldChar w:fldCharType="begin"/>
    </w:r>
    <w:r w:rsidRPr="0016008A">
      <w:rPr>
        <w:b/>
      </w:rPr>
      <w:instrText xml:space="preserve"> if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end"/>
    </w:r>
    <w:r w:rsidRPr="0016008A">
      <w:instrText xml:space="preserve"> = "" "" "</w:instrText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  <w:r w:rsidRPr="0016008A">
      <w:instrText>= "" "</w:instrText>
    </w:r>
  </w:p>
  <w:p w:rsidR="0066460F" w:rsidRPr="0016008A" w:rsidRDefault="0066460F" w:rsidP="00A757D9">
    <w:pPr>
      <w:pStyle w:val="UnterabteilungKopf2"/>
      <w:rPr>
        <w:rStyle w:val="AbteilungKopfZchn"/>
      </w:rPr>
    </w:pPr>
    <w:r w:rsidRPr="0016008A">
      <w:rPr>
        <w:rStyle w:val="Windings3"/>
      </w:rPr>
      <w:instrText>u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end"/>
    </w:r>
  </w:p>
  <w:p w:rsidR="0066460F" w:rsidRPr="0016008A" w:rsidRDefault="0066460F" w:rsidP="00A757D9">
    <w:pPr>
      <w:pStyle w:val="AbteilungKopf2"/>
      <w:rPr>
        <w:rStyle w:val="1ptZchn"/>
      </w:rPr>
    </w:pPr>
    <w:r w:rsidRPr="0016008A">
      <w:instrText>" "</w:instrText>
    </w:r>
  </w:p>
  <w:p w:rsidR="0066460F" w:rsidRPr="0016008A" w:rsidRDefault="0066460F" w:rsidP="00A757D9">
    <w:pPr>
      <w:pStyle w:val="AbteilungKopf2"/>
      <w:rPr>
        <w:rStyle w:val="AbteilungKopfZchn"/>
      </w:rPr>
    </w:pPr>
    <w:r w:rsidRPr="0016008A">
      <w:rPr>
        <w:rStyle w:val="Windings3"/>
      </w:rPr>
      <w:instrText>w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"Contactperson.Department"\*CHARFORMAT \&lt;OawJumpToField value=0/&gt;</w:instrText>
    </w:r>
    <w:r w:rsidRPr="0016008A">
      <w:fldChar w:fldCharType="separate"/>
    </w:r>
    <w:r w:rsidRPr="0016008A">
      <w:instrText>Contactperson.Department</w:instrText>
    </w:r>
    <w:r w:rsidRPr="0016008A">
      <w:fldChar w:fldCharType="end"/>
    </w:r>
  </w:p>
  <w:p w:rsidR="0066460F" w:rsidRPr="0016008A" w:rsidRDefault="0066460F" w:rsidP="00A757D9">
    <w:pPr>
      <w:pStyle w:val="AbteilungKopf2"/>
      <w:rPr>
        <w:rStyle w:val="1ptZchn"/>
        <w:noProof/>
      </w:rPr>
    </w:pPr>
    <w:r w:rsidRPr="0016008A">
      <w:instrText xml:space="preserve">" </w:instrText>
    </w:r>
    <w:r w:rsidRPr="0016008A">
      <w:fldChar w:fldCharType="separate"/>
    </w:r>
  </w:p>
  <w:p w:rsidR="0066460F" w:rsidRPr="0016008A" w:rsidRDefault="0066460F" w:rsidP="00A757D9">
    <w:pPr>
      <w:pStyle w:val="AbteilungKopf2"/>
      <w:rPr>
        <w:rStyle w:val="AbteilungKopfZchn"/>
      </w:rPr>
    </w:pPr>
    <w:r w:rsidRPr="0016008A">
      <w:rPr>
        <w:rStyle w:val="Windings3"/>
        <w:noProof/>
      </w:rPr>
      <w:instrText>w</w:instrText>
    </w:r>
    <w:r w:rsidRPr="0016008A">
      <w:rPr>
        <w:noProof/>
      </w:rPr>
      <w:instrText xml:space="preserve"> Contactperson.Department</w:instrText>
    </w:r>
  </w:p>
  <w:p w:rsidR="0066460F" w:rsidRPr="0016008A" w:rsidRDefault="0066460F" w:rsidP="00A757D9">
    <w:pPr>
      <w:pStyle w:val="AbteilungKopf2"/>
      <w:rPr>
        <w:rStyle w:val="4ptZchn"/>
      </w:rPr>
    </w:pPr>
    <w:r w:rsidRPr="0016008A">
      <w:fldChar w:fldCharType="end"/>
    </w:r>
    <w:r w:rsidRPr="0016008A">
      <w:fldChar w:fldCharType="begin"/>
    </w:r>
    <w:r w:rsidRPr="0016008A">
      <w:instrText xml:space="preserve"> IF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  <w:r w:rsidRPr="0016008A">
      <w:instrText>= "" "" "</w:instrText>
    </w:r>
  </w:p>
  <w:p w:rsidR="0066460F" w:rsidRPr="0016008A" w:rsidRDefault="0066460F" w:rsidP="00A757D9">
    <w:pPr>
      <w:pStyle w:val="UnterabteilungKopf2"/>
    </w:pPr>
    <w:r w:rsidRPr="0016008A">
      <w:rPr>
        <w:rStyle w:val="Windings3"/>
      </w:rPr>
      <w:instrText>u</w:instrText>
    </w:r>
    <w:r w:rsidRPr="0016008A">
      <w:instrText xml:space="preserve"> </w:instrText>
    </w:r>
    <w:r w:rsidRPr="0016008A">
      <w:fldChar w:fldCharType="begin"/>
    </w:r>
    <w:r w:rsidRPr="0016008A">
      <w:instrText xml:space="preserve"> DOCPROPERTY "Contactperson.Subdepartment"\*CHARFORMAT \&lt;OawJumpToField value=0/&gt;</w:instrText>
    </w:r>
    <w:r w:rsidRPr="0016008A">
      <w:fldChar w:fldCharType="separate"/>
    </w:r>
    <w:r w:rsidRPr="0016008A">
      <w:instrText>Contactperson.Subdepartment</w:instrText>
    </w:r>
    <w:r w:rsidRPr="0016008A">
      <w:fldChar w:fldCharType="end"/>
    </w:r>
  </w:p>
  <w:p w:rsidR="0066460F" w:rsidRPr="0016008A" w:rsidRDefault="0066460F" w:rsidP="00A757D9">
    <w:pPr>
      <w:pStyle w:val="AbteilungKopf2"/>
      <w:rPr>
        <w:rStyle w:val="4ptZchn"/>
        <w:noProof/>
      </w:rPr>
    </w:pPr>
    <w:r w:rsidRPr="0016008A">
      <w:instrText xml:space="preserve">" </w:instrText>
    </w:r>
    <w:r w:rsidRPr="0016008A">
      <w:fldChar w:fldCharType="separate"/>
    </w:r>
  </w:p>
  <w:p w:rsidR="0066460F" w:rsidRPr="0016008A" w:rsidRDefault="0066460F" w:rsidP="00A757D9">
    <w:pPr>
      <w:pStyle w:val="UnterabteilungKopf2"/>
    </w:pPr>
    <w:r w:rsidRPr="0016008A">
      <w:rPr>
        <w:rStyle w:val="Windings3"/>
        <w:noProof/>
      </w:rPr>
      <w:instrText>u</w:instrText>
    </w:r>
    <w:r w:rsidRPr="0016008A">
      <w:rPr>
        <w:noProof/>
      </w:rPr>
      <w:instrText xml:space="preserve"> Contactperson.Subdepartment</w:instrText>
    </w:r>
  </w:p>
  <w:p w:rsidR="0066460F" w:rsidRPr="0016008A" w:rsidRDefault="0066460F" w:rsidP="00A757D9">
    <w:pPr>
      <w:pStyle w:val="AbteilungKopf2"/>
      <w:rPr>
        <w:sz w:val="2"/>
        <w:szCs w:val="2"/>
      </w:rPr>
    </w:pPr>
    <w:r w:rsidRPr="0016008A">
      <w:fldChar w:fldCharType="end"/>
    </w:r>
    <w:r w:rsidRPr="0016008A">
      <w:instrText xml:space="preserve">" </w:instrText>
    </w:r>
    <w:r w:rsidRPr="0016008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0F" w:rsidRDefault="0066460F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7C6E9A">
        <w:instrText>MB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7C6E9A">
        <w:instrText>Erziehungsdepartement des Kantons Basel-Stadt</w:instrText>
      </w:r>
    </w:fldSimple>
  </w:p>
  <w:p w:rsidR="007C6E9A" w:rsidRDefault="0066460F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7C6E9A">
      <w:rPr>
        <w:b/>
      </w:rPr>
      <w:instrText>Mittelschulen und Berufsbildung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7C6E9A">
      <w:rPr>
        <w:noProof/>
      </w:rPr>
      <w:t>Erziehungsdepartement des Kantons Basel-Stadt</w:t>
    </w:r>
  </w:p>
  <w:p w:rsidR="0066460F" w:rsidRDefault="007C6E9A" w:rsidP="00B34FFF">
    <w:pPr>
      <w:pStyle w:val="Kopfzeile1Folgeseite"/>
    </w:pPr>
    <w:r>
      <w:rPr>
        <w:b/>
        <w:noProof/>
      </w:rPr>
      <w:t>Mittelschulen und Berufsbildung</w:t>
    </w:r>
    <w:r w:rsidR="0066460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23C459B"/>
    <w:multiLevelType w:val="hybridMultilevel"/>
    <w:tmpl w:val="27240CF2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D57BF"/>
    <w:multiLevelType w:val="hybridMultilevel"/>
    <w:tmpl w:val="E144AD30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2DDA4C10"/>
    <w:multiLevelType w:val="hybridMultilevel"/>
    <w:tmpl w:val="A4525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38C4"/>
    <w:multiLevelType w:val="hybridMultilevel"/>
    <w:tmpl w:val="E11226C8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4E4A"/>
    <w:multiLevelType w:val="hybridMultilevel"/>
    <w:tmpl w:val="3F08A12A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3F2105A6"/>
    <w:multiLevelType w:val="hybridMultilevel"/>
    <w:tmpl w:val="C4708CC8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2329D"/>
    <w:multiLevelType w:val="hybridMultilevel"/>
    <w:tmpl w:val="ED30F2CE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2ED8"/>
    <w:multiLevelType w:val="hybridMultilevel"/>
    <w:tmpl w:val="B6EACB70"/>
    <w:lvl w:ilvl="0" w:tplc="A746D0A2">
      <w:numFmt w:val="bullet"/>
      <w:lvlText w:val="•"/>
      <w:lvlJc w:val="left"/>
      <w:pPr>
        <w:ind w:left="920" w:hanging="5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5AC0525A"/>
    <w:multiLevelType w:val="hybridMultilevel"/>
    <w:tmpl w:val="0B2A960C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D5A4D"/>
    <w:multiLevelType w:val="hybridMultilevel"/>
    <w:tmpl w:val="87D8E76E"/>
    <w:lvl w:ilvl="0" w:tplc="A746D0A2">
      <w:numFmt w:val="bullet"/>
      <w:lvlText w:val="•"/>
      <w:lvlJc w:val="left"/>
      <w:pPr>
        <w:ind w:left="920" w:hanging="5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8">
    <w:nsid w:val="7D8769B8"/>
    <w:multiLevelType w:val="hybridMultilevel"/>
    <w:tmpl w:val="391E8C6A"/>
    <w:lvl w:ilvl="0" w:tplc="C5C6E6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"/>
  </w:num>
  <w:num w:numId="5">
    <w:abstractNumId w:val="16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5"/>
  </w:num>
  <w:num w:numId="17">
    <w:abstractNumId w:val="15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4. November 2013"/>
    <w:docVar w:name="Date.Format.Long.dateValue" w:val="4159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111413433626504604&quot;&gt;&lt;Field Name=&quot;IDName&quot; Value=&quot;a MB&quot;/&gt;&lt;Field Name=&quot;Name&quot; Value=&quot;MB&quot;/&gt;&lt;Field Name=&quot;Title&quot; Value=&quot;&quot;/&gt;&lt;Field Name=&quot;Function&quot; Value=&quot;&quot;/&gt;&lt;Field Name=&quot;Unit&quot; Value=&quot;Mittelschulen und Berufsbildung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111413433626504604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1141347259562071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6008A"/>
    <w:rsid w:val="000044E3"/>
    <w:rsid w:val="000100D1"/>
    <w:rsid w:val="00014F08"/>
    <w:rsid w:val="00022F4D"/>
    <w:rsid w:val="00023B64"/>
    <w:rsid w:val="000260A8"/>
    <w:rsid w:val="000408B0"/>
    <w:rsid w:val="00040FD6"/>
    <w:rsid w:val="00042209"/>
    <w:rsid w:val="00042C89"/>
    <w:rsid w:val="0005055C"/>
    <w:rsid w:val="00055FA5"/>
    <w:rsid w:val="00062C3F"/>
    <w:rsid w:val="0006717A"/>
    <w:rsid w:val="00073AF7"/>
    <w:rsid w:val="000751AB"/>
    <w:rsid w:val="000931FE"/>
    <w:rsid w:val="000A0EE8"/>
    <w:rsid w:val="000A576D"/>
    <w:rsid w:val="000A67FE"/>
    <w:rsid w:val="000A7881"/>
    <w:rsid w:val="000A7BE1"/>
    <w:rsid w:val="000B3048"/>
    <w:rsid w:val="000B3B9B"/>
    <w:rsid w:val="000B45BE"/>
    <w:rsid w:val="000B5CBE"/>
    <w:rsid w:val="000C15B7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472BB"/>
    <w:rsid w:val="001506A2"/>
    <w:rsid w:val="001543B5"/>
    <w:rsid w:val="001549BD"/>
    <w:rsid w:val="001557E7"/>
    <w:rsid w:val="0016008A"/>
    <w:rsid w:val="001607F1"/>
    <w:rsid w:val="00163DFD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C2BBC"/>
    <w:rsid w:val="001C6F79"/>
    <w:rsid w:val="001E0A99"/>
    <w:rsid w:val="001F0404"/>
    <w:rsid w:val="001F0FBF"/>
    <w:rsid w:val="001F1540"/>
    <w:rsid w:val="001F3322"/>
    <w:rsid w:val="001F501E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1B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5EC7"/>
    <w:rsid w:val="002A688E"/>
    <w:rsid w:val="002A73F9"/>
    <w:rsid w:val="002A779B"/>
    <w:rsid w:val="002A784B"/>
    <w:rsid w:val="002B3964"/>
    <w:rsid w:val="002B7C88"/>
    <w:rsid w:val="002C6B9E"/>
    <w:rsid w:val="002D327A"/>
    <w:rsid w:val="002E0B33"/>
    <w:rsid w:val="002F4486"/>
    <w:rsid w:val="00304690"/>
    <w:rsid w:val="003060EE"/>
    <w:rsid w:val="0030726F"/>
    <w:rsid w:val="00315936"/>
    <w:rsid w:val="00322D36"/>
    <w:rsid w:val="003261BB"/>
    <w:rsid w:val="00326A43"/>
    <w:rsid w:val="00327398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0F2"/>
    <w:rsid w:val="00373A3C"/>
    <w:rsid w:val="00376B92"/>
    <w:rsid w:val="00381ED6"/>
    <w:rsid w:val="003839AC"/>
    <w:rsid w:val="0039031C"/>
    <w:rsid w:val="00391961"/>
    <w:rsid w:val="00396159"/>
    <w:rsid w:val="003A274E"/>
    <w:rsid w:val="003A293A"/>
    <w:rsid w:val="003A5C7A"/>
    <w:rsid w:val="003B277A"/>
    <w:rsid w:val="003C3E28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426E"/>
    <w:rsid w:val="0043661F"/>
    <w:rsid w:val="004370E3"/>
    <w:rsid w:val="00437816"/>
    <w:rsid w:val="00441490"/>
    <w:rsid w:val="00445A6A"/>
    <w:rsid w:val="004465A7"/>
    <w:rsid w:val="004472F7"/>
    <w:rsid w:val="00447D94"/>
    <w:rsid w:val="0046052E"/>
    <w:rsid w:val="0046609C"/>
    <w:rsid w:val="00467057"/>
    <w:rsid w:val="004824FB"/>
    <w:rsid w:val="004857E7"/>
    <w:rsid w:val="00485BEE"/>
    <w:rsid w:val="00486D68"/>
    <w:rsid w:val="00490B86"/>
    <w:rsid w:val="004913B4"/>
    <w:rsid w:val="004916EE"/>
    <w:rsid w:val="0049307C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03C0"/>
    <w:rsid w:val="004F3CF0"/>
    <w:rsid w:val="004F4C96"/>
    <w:rsid w:val="004F56DD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46A1"/>
    <w:rsid w:val="005557DE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829FC"/>
    <w:rsid w:val="00582EB4"/>
    <w:rsid w:val="00590769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1BCE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2328"/>
    <w:rsid w:val="00623BC7"/>
    <w:rsid w:val="00626314"/>
    <w:rsid w:val="00630CD1"/>
    <w:rsid w:val="0063352C"/>
    <w:rsid w:val="00634C2C"/>
    <w:rsid w:val="006438DF"/>
    <w:rsid w:val="006443AF"/>
    <w:rsid w:val="00644F1A"/>
    <w:rsid w:val="00651391"/>
    <w:rsid w:val="006534A2"/>
    <w:rsid w:val="00653A66"/>
    <w:rsid w:val="006613E1"/>
    <w:rsid w:val="0066460F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3DA1"/>
    <w:rsid w:val="006F73E9"/>
    <w:rsid w:val="006F7D64"/>
    <w:rsid w:val="00705FF0"/>
    <w:rsid w:val="00706FA1"/>
    <w:rsid w:val="00707665"/>
    <w:rsid w:val="00707ECF"/>
    <w:rsid w:val="00711935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BD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C6E9A"/>
    <w:rsid w:val="007D646B"/>
    <w:rsid w:val="007D6ABE"/>
    <w:rsid w:val="007E0390"/>
    <w:rsid w:val="007E2B0C"/>
    <w:rsid w:val="007E5789"/>
    <w:rsid w:val="007F259C"/>
    <w:rsid w:val="00810E75"/>
    <w:rsid w:val="00812C1B"/>
    <w:rsid w:val="008147D3"/>
    <w:rsid w:val="00815FCB"/>
    <w:rsid w:val="0081690D"/>
    <w:rsid w:val="00830DAA"/>
    <w:rsid w:val="008320D9"/>
    <w:rsid w:val="00840C34"/>
    <w:rsid w:val="008430B3"/>
    <w:rsid w:val="00846501"/>
    <w:rsid w:val="00847BDD"/>
    <w:rsid w:val="0085142C"/>
    <w:rsid w:val="00855DED"/>
    <w:rsid w:val="0085685F"/>
    <w:rsid w:val="008648C0"/>
    <w:rsid w:val="008649F4"/>
    <w:rsid w:val="0087148C"/>
    <w:rsid w:val="00872C63"/>
    <w:rsid w:val="0087367A"/>
    <w:rsid w:val="00877075"/>
    <w:rsid w:val="008774A5"/>
    <w:rsid w:val="00884939"/>
    <w:rsid w:val="00884CAE"/>
    <w:rsid w:val="00885139"/>
    <w:rsid w:val="00890E15"/>
    <w:rsid w:val="008A05EA"/>
    <w:rsid w:val="008A3425"/>
    <w:rsid w:val="008A41E8"/>
    <w:rsid w:val="008A4AC6"/>
    <w:rsid w:val="008A56C7"/>
    <w:rsid w:val="008A57E0"/>
    <w:rsid w:val="008A65C1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2E39"/>
    <w:rsid w:val="008E38D3"/>
    <w:rsid w:val="008E4CD6"/>
    <w:rsid w:val="008F0F85"/>
    <w:rsid w:val="008F29BF"/>
    <w:rsid w:val="008F55EC"/>
    <w:rsid w:val="008F6AB7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75B93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C3642"/>
    <w:rsid w:val="009C368C"/>
    <w:rsid w:val="009D48A4"/>
    <w:rsid w:val="009D6475"/>
    <w:rsid w:val="009E0E4C"/>
    <w:rsid w:val="009E1B47"/>
    <w:rsid w:val="009E1C7E"/>
    <w:rsid w:val="009F2067"/>
    <w:rsid w:val="00A02515"/>
    <w:rsid w:val="00A02EF5"/>
    <w:rsid w:val="00A0392C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3B4"/>
    <w:rsid w:val="00AA7D37"/>
    <w:rsid w:val="00AB1BB6"/>
    <w:rsid w:val="00AB1F4E"/>
    <w:rsid w:val="00AB790C"/>
    <w:rsid w:val="00AC3409"/>
    <w:rsid w:val="00AC40F7"/>
    <w:rsid w:val="00AD30BB"/>
    <w:rsid w:val="00AD7CDF"/>
    <w:rsid w:val="00AE190A"/>
    <w:rsid w:val="00AE1B37"/>
    <w:rsid w:val="00AE6C6B"/>
    <w:rsid w:val="00AE7923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66C4"/>
    <w:rsid w:val="00B0709A"/>
    <w:rsid w:val="00B07812"/>
    <w:rsid w:val="00B211FC"/>
    <w:rsid w:val="00B3369D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5762A"/>
    <w:rsid w:val="00B61C29"/>
    <w:rsid w:val="00B6464D"/>
    <w:rsid w:val="00B72D31"/>
    <w:rsid w:val="00B82901"/>
    <w:rsid w:val="00B86F04"/>
    <w:rsid w:val="00B90A84"/>
    <w:rsid w:val="00B96337"/>
    <w:rsid w:val="00BA654B"/>
    <w:rsid w:val="00BA7D0F"/>
    <w:rsid w:val="00BB0D7D"/>
    <w:rsid w:val="00BB3CA7"/>
    <w:rsid w:val="00BB42CE"/>
    <w:rsid w:val="00BB50FB"/>
    <w:rsid w:val="00BB79CA"/>
    <w:rsid w:val="00BC326E"/>
    <w:rsid w:val="00BC3580"/>
    <w:rsid w:val="00BD0564"/>
    <w:rsid w:val="00BD0EA1"/>
    <w:rsid w:val="00BD3162"/>
    <w:rsid w:val="00BD4BA3"/>
    <w:rsid w:val="00BD59DE"/>
    <w:rsid w:val="00BD7E6E"/>
    <w:rsid w:val="00BE4C05"/>
    <w:rsid w:val="00BF2771"/>
    <w:rsid w:val="00BF345C"/>
    <w:rsid w:val="00C078F2"/>
    <w:rsid w:val="00C1235B"/>
    <w:rsid w:val="00C123B7"/>
    <w:rsid w:val="00C158A7"/>
    <w:rsid w:val="00C15BD5"/>
    <w:rsid w:val="00C16997"/>
    <w:rsid w:val="00C17021"/>
    <w:rsid w:val="00C337C0"/>
    <w:rsid w:val="00C35111"/>
    <w:rsid w:val="00C35AF9"/>
    <w:rsid w:val="00C35DF3"/>
    <w:rsid w:val="00C457E7"/>
    <w:rsid w:val="00C63176"/>
    <w:rsid w:val="00C70241"/>
    <w:rsid w:val="00C70A86"/>
    <w:rsid w:val="00C725C2"/>
    <w:rsid w:val="00C72B2D"/>
    <w:rsid w:val="00C74BE6"/>
    <w:rsid w:val="00C776FB"/>
    <w:rsid w:val="00C77A35"/>
    <w:rsid w:val="00C81E35"/>
    <w:rsid w:val="00C844C6"/>
    <w:rsid w:val="00C87087"/>
    <w:rsid w:val="00C91739"/>
    <w:rsid w:val="00C92DAE"/>
    <w:rsid w:val="00C93BB8"/>
    <w:rsid w:val="00CA0B79"/>
    <w:rsid w:val="00CA12CF"/>
    <w:rsid w:val="00CA17CA"/>
    <w:rsid w:val="00CA72EE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1434"/>
    <w:rsid w:val="00D13EA0"/>
    <w:rsid w:val="00D2146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D7299"/>
    <w:rsid w:val="00DE0F86"/>
    <w:rsid w:val="00DE409C"/>
    <w:rsid w:val="00DE6C76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0691E"/>
    <w:rsid w:val="00E12F6E"/>
    <w:rsid w:val="00E201B5"/>
    <w:rsid w:val="00E21C66"/>
    <w:rsid w:val="00E37288"/>
    <w:rsid w:val="00E3780B"/>
    <w:rsid w:val="00E42D5C"/>
    <w:rsid w:val="00E47FA6"/>
    <w:rsid w:val="00E51484"/>
    <w:rsid w:val="00E53054"/>
    <w:rsid w:val="00E53FC9"/>
    <w:rsid w:val="00E57C9A"/>
    <w:rsid w:val="00E62743"/>
    <w:rsid w:val="00E6472C"/>
    <w:rsid w:val="00E659AD"/>
    <w:rsid w:val="00E72216"/>
    <w:rsid w:val="00E725D3"/>
    <w:rsid w:val="00E72FBC"/>
    <w:rsid w:val="00E74546"/>
    <w:rsid w:val="00E7557B"/>
    <w:rsid w:val="00E75B28"/>
    <w:rsid w:val="00E775C5"/>
    <w:rsid w:val="00E80496"/>
    <w:rsid w:val="00E837B9"/>
    <w:rsid w:val="00E869A6"/>
    <w:rsid w:val="00E86CB4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0778"/>
    <w:rsid w:val="00EE3CA4"/>
    <w:rsid w:val="00EF440B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469B3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380"/>
    <w:rsid w:val="00F94874"/>
    <w:rsid w:val="00F94D3A"/>
    <w:rsid w:val="00FA456D"/>
    <w:rsid w:val="00FB2788"/>
    <w:rsid w:val="00FB2A3F"/>
    <w:rsid w:val="00FB46E9"/>
    <w:rsid w:val="00FB7A4F"/>
    <w:rsid w:val="00FC620B"/>
    <w:rsid w:val="00FD5E88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C6B9E"/>
    <w:rPr>
      <w:color w:val="808080"/>
    </w:rPr>
  </w:style>
  <w:style w:type="paragraph" w:customStyle="1" w:styleId="Default">
    <w:name w:val="Default"/>
    <w:rsid w:val="008F0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C6B9E"/>
    <w:rPr>
      <w:color w:val="808080"/>
    </w:rPr>
  </w:style>
  <w:style w:type="paragraph" w:customStyle="1" w:styleId="Default">
    <w:name w:val="Default"/>
    <w:rsid w:val="008F0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21CF7B37E84BB6A42D254D6F0A1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18D36-0513-4973-A14D-80B09A5DDF93}"/>
      </w:docPartPr>
      <w:docPartBody>
        <w:p w:rsidR="00842D31" w:rsidRDefault="007B3C0B" w:rsidP="007B3C0B">
          <w:pPr>
            <w:pStyle w:val="B321CF7B37E84BB6A42D254D6F0A1BB7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D6C0FF6B0340A484D27F6C0E8ED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1926-53C5-4C02-82FB-F3914185FFEB}"/>
      </w:docPartPr>
      <w:docPartBody>
        <w:p w:rsidR="00842D31" w:rsidRDefault="007B3C0B" w:rsidP="007B3C0B">
          <w:pPr>
            <w:pStyle w:val="F8D6C0FF6B0340A484D27F6C0E8EDC92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813D0476A4028B469A70CAD12C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AABBD-AD2F-4FFF-8A1B-951B8EC6416B}"/>
      </w:docPartPr>
      <w:docPartBody>
        <w:p w:rsidR="008A042E" w:rsidRDefault="00842D31" w:rsidP="00842D31">
          <w:pPr>
            <w:pStyle w:val="CF6813D0476A4028B469A70CAD12CED5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7882575504ED0A9B52D2D7A35C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673FA-286B-4C7B-B117-9754DA55C0FA}"/>
      </w:docPartPr>
      <w:docPartBody>
        <w:p w:rsidR="00097511" w:rsidRDefault="000866E9" w:rsidP="000866E9">
          <w:pPr>
            <w:pStyle w:val="4A17882575504ED0A9B52D2D7A35C79F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63F4E2ECCE8C449E29E72C3750C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CF518-915E-744A-BB72-5519E5D6AF55}"/>
      </w:docPartPr>
      <w:docPartBody>
        <w:p w:rsidR="00B271D8" w:rsidRDefault="00B271D8" w:rsidP="00B271D8">
          <w:pPr>
            <w:pStyle w:val="AE63F4E2ECCE8C449E29E72C3750CE16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096522A14478499A7CF27DD8B68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9E240-992A-C148-AA77-5661016F24C2}"/>
      </w:docPartPr>
      <w:docPartBody>
        <w:p w:rsidR="00B271D8" w:rsidRDefault="00B271D8" w:rsidP="00B271D8">
          <w:pPr>
            <w:pStyle w:val="97096522A14478499A7CF27DD8B686E0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2E1F1AE296C40813D813D124EE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E9B9-4B70-784E-968F-A958E48A654C}"/>
      </w:docPartPr>
      <w:docPartBody>
        <w:p w:rsidR="00B271D8" w:rsidRDefault="00B271D8" w:rsidP="00B271D8">
          <w:pPr>
            <w:pStyle w:val="A492E1F1AE296C40813D813D124EE928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AE336A57699C4E80C5BCDBC67F3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1BF57-AF3C-F743-8349-84B460525EBB}"/>
      </w:docPartPr>
      <w:docPartBody>
        <w:p w:rsidR="00B271D8" w:rsidRDefault="00B271D8" w:rsidP="00B271D8">
          <w:pPr>
            <w:pStyle w:val="F6AE336A57699C4E80C5BCDBC67F3B09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1BA65C6DA1B9488A38A62E666D8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9A232-1FE1-2242-818E-317DDF7EEEBB}"/>
      </w:docPartPr>
      <w:docPartBody>
        <w:p w:rsidR="00B271D8" w:rsidRDefault="00B271D8" w:rsidP="00B271D8">
          <w:pPr>
            <w:pStyle w:val="831BA65C6DA1B9488A38A62E666D8BB4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6FABACA805241BD81533A4EBC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BE047-D5BC-B449-B620-DC32AF2004C3}"/>
      </w:docPartPr>
      <w:docPartBody>
        <w:p w:rsidR="00B271D8" w:rsidRDefault="00B271D8" w:rsidP="00B271D8">
          <w:pPr>
            <w:pStyle w:val="1F96FABACA805241BD81533A4EBCE097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DFE6298F3804C947F9009CB77C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FADFD-6169-BC4D-9CC6-D364E6649039}"/>
      </w:docPartPr>
      <w:docPartBody>
        <w:p w:rsidR="00A50E25" w:rsidRDefault="00B271D8" w:rsidP="00B271D8">
          <w:pPr>
            <w:pStyle w:val="FE0DFE6298F3804C947F9009CB77C577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31AF5160EB047AC8B51E92A93E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9482E-A1A1-9942-AA7E-57C737CEA187}"/>
      </w:docPartPr>
      <w:docPartBody>
        <w:p w:rsidR="00A50E25" w:rsidRDefault="00B271D8" w:rsidP="00B271D8">
          <w:pPr>
            <w:pStyle w:val="2DA31AF5160EB047AC8B51E92A93E76D"/>
          </w:pPr>
          <w:r w:rsidRPr="00173E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CE"/>
    <w:rsid w:val="000866E9"/>
    <w:rsid w:val="00097511"/>
    <w:rsid w:val="0020441F"/>
    <w:rsid w:val="002C30AA"/>
    <w:rsid w:val="007B3C0B"/>
    <w:rsid w:val="00842D31"/>
    <w:rsid w:val="008636CE"/>
    <w:rsid w:val="008A042E"/>
    <w:rsid w:val="00A50E25"/>
    <w:rsid w:val="00B271D8"/>
    <w:rsid w:val="00C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E25"/>
    <w:rPr>
      <w:color w:val="808080"/>
    </w:rPr>
  </w:style>
  <w:style w:type="paragraph" w:customStyle="1" w:styleId="B321CF7B37E84BB6A42D254D6F0A1BB7">
    <w:name w:val="B321CF7B37E84BB6A42D254D6F0A1BB7"/>
    <w:rsid w:val="007B3C0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6C0FF6B0340A484D27F6C0E8EDC92">
    <w:name w:val="F8D6C0FF6B0340A484D27F6C0E8EDC92"/>
    <w:rsid w:val="007B3C0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6813D0476A4028B469A70CAD12CED5">
    <w:name w:val="CF6813D0476A4028B469A70CAD12CED5"/>
    <w:rsid w:val="00842D31"/>
  </w:style>
  <w:style w:type="paragraph" w:customStyle="1" w:styleId="E3D6492727A24AEE8E537EA8872D2564">
    <w:name w:val="E3D6492727A24AEE8E537EA8872D2564"/>
    <w:rsid w:val="00842D31"/>
  </w:style>
  <w:style w:type="paragraph" w:customStyle="1" w:styleId="F3E652B0BF594267A7448541E76E0C06">
    <w:name w:val="F3E652B0BF594267A7448541E76E0C06"/>
    <w:rsid w:val="00842D31"/>
  </w:style>
  <w:style w:type="paragraph" w:customStyle="1" w:styleId="601185E34C9744E3B1819F0037541DB1">
    <w:name w:val="601185E34C9744E3B1819F0037541DB1"/>
    <w:rsid w:val="00842D31"/>
  </w:style>
  <w:style w:type="paragraph" w:customStyle="1" w:styleId="C8E72BBE43804E3C8C5373CA8AC79176">
    <w:name w:val="C8E72BBE43804E3C8C5373CA8AC79176"/>
    <w:rsid w:val="00842D31"/>
  </w:style>
  <w:style w:type="paragraph" w:customStyle="1" w:styleId="4A17882575504ED0A9B52D2D7A35C79F">
    <w:name w:val="4A17882575504ED0A9B52D2D7A35C79F"/>
    <w:rsid w:val="000866E9"/>
  </w:style>
  <w:style w:type="paragraph" w:customStyle="1" w:styleId="D61F9E3AB34B4E60BBCD860AE48A7D3C">
    <w:name w:val="D61F9E3AB34B4E60BBCD860AE48A7D3C"/>
    <w:rsid w:val="00097511"/>
  </w:style>
  <w:style w:type="paragraph" w:customStyle="1" w:styleId="979C6BF29FF54490BDFEBE99CEEF4830">
    <w:name w:val="979C6BF29FF54490BDFEBE99CEEF4830"/>
    <w:rsid w:val="0020441F"/>
  </w:style>
  <w:style w:type="paragraph" w:customStyle="1" w:styleId="A522E0660DDA4BFA8FC3ECD7981B54A8">
    <w:name w:val="A522E0660DDA4BFA8FC3ECD7981B54A8"/>
    <w:rsid w:val="0020441F"/>
  </w:style>
  <w:style w:type="paragraph" w:customStyle="1" w:styleId="7105D84B8D664BC8885D789A041209D1">
    <w:name w:val="7105D84B8D664BC8885D789A041209D1"/>
    <w:rsid w:val="0020441F"/>
  </w:style>
  <w:style w:type="paragraph" w:customStyle="1" w:styleId="7B9C2740F01148418DC6FBD2998A6D1E">
    <w:name w:val="7B9C2740F01148418DC6FBD2998A6D1E"/>
    <w:rsid w:val="0020441F"/>
  </w:style>
  <w:style w:type="paragraph" w:customStyle="1" w:styleId="98C5C198C3DF194F94B425C1CD14401D">
    <w:name w:val="98C5C198C3DF194F94B425C1CD14401D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B3F581F377BC7240A747E7FB994BB64B">
    <w:name w:val="B3F581F377BC7240A747E7FB994BB64B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B14FDAAA4E2EE24DA1701F1B4C817CD6">
    <w:name w:val="B14FDAAA4E2EE24DA1701F1B4C817CD6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4C83D1BBFAD7444F81157BE279D44E0A">
    <w:name w:val="4C83D1BBFAD7444F81157BE279D44E0A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E63F4E2ECCE8C449E29E72C3750CE16">
    <w:name w:val="AE63F4E2ECCE8C449E29E72C3750CE16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32A2926A0308B74EAD2A9FC055D6E643">
    <w:name w:val="32A2926A0308B74EAD2A9FC055D6E643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97096522A14478499A7CF27DD8B686E0">
    <w:name w:val="97096522A14478499A7CF27DD8B686E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492E1F1AE296C40813D813D124EE928">
    <w:name w:val="A492E1F1AE296C40813D813D124EE928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8B7632E943B2445B892BE74357EDC1F">
    <w:name w:val="A8B7632E943B2445B892BE74357EDC1F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69609E6AA2C945439C0ED3F6E4992FAB">
    <w:name w:val="69609E6AA2C945439C0ED3F6E4992FAB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2693A63CC4A83E4CABDBD05859DBE121">
    <w:name w:val="2693A63CC4A83E4CABDBD05859DBE121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4A4A5F3F78485B4588086F7D8D183340">
    <w:name w:val="4A4A5F3F78485B4588086F7D8D18334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BCA7DBE625789B44BC6FB4A39C0F015B">
    <w:name w:val="BCA7DBE625789B44BC6FB4A39C0F015B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5F145E513E474C488BA12DA8C9E914E9">
    <w:name w:val="5F145E513E474C488BA12DA8C9E914E9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F6AE336A57699C4E80C5BCDBC67F3B09">
    <w:name w:val="F6AE336A57699C4E80C5BCDBC67F3B09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831BA65C6DA1B9488A38A62E666D8BB4">
    <w:name w:val="831BA65C6DA1B9488A38A62E666D8BB4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1F96FABACA805241BD81533A4EBCE097">
    <w:name w:val="1F96FABACA805241BD81533A4EBCE097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D0E560F5E94BF046951A046759059562">
    <w:name w:val="D0E560F5E94BF046951A046759059562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9783464F03BD2241AB7F7A1D2126B0E9">
    <w:name w:val="9783464F03BD2241AB7F7A1D2126B0E9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5BC3F4E6DE7A744D8E238F98D63CADD3">
    <w:name w:val="5BC3F4E6DE7A744D8E238F98D63CADD3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0FDF5921AD2A374C93077D0247C4A120">
    <w:name w:val="0FDF5921AD2A374C93077D0247C4A12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1893A31400F7E7429497EA15233C8000">
    <w:name w:val="1893A31400F7E7429497EA15233C800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F59992AF30F0F14290A0187AE6EF25B1">
    <w:name w:val="F59992AF30F0F14290A0187AE6EF25B1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FE0DFE6298F3804C947F9009CB77C577">
    <w:name w:val="FE0DFE6298F3804C947F9009CB77C577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2DA31AF5160EB047AC8B51E92A93E76D">
    <w:name w:val="2DA31AF5160EB047AC8B51E92A93E76D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6476A23E22E014A963547EA6068193D">
    <w:name w:val="A6476A23E22E014A963547EA6068193D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EB39AD1FBADF44B19B73CFDA33CA6263">
    <w:name w:val="EB39AD1FBADF44B19B73CFDA33CA6263"/>
    <w:rsid w:val="00A50E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E25"/>
    <w:rPr>
      <w:color w:val="808080"/>
    </w:rPr>
  </w:style>
  <w:style w:type="paragraph" w:customStyle="1" w:styleId="B321CF7B37E84BB6A42D254D6F0A1BB7">
    <w:name w:val="B321CF7B37E84BB6A42D254D6F0A1BB7"/>
    <w:rsid w:val="007B3C0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D6C0FF6B0340A484D27F6C0E8EDC92">
    <w:name w:val="F8D6C0FF6B0340A484D27F6C0E8EDC92"/>
    <w:rsid w:val="007B3C0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6813D0476A4028B469A70CAD12CED5">
    <w:name w:val="CF6813D0476A4028B469A70CAD12CED5"/>
    <w:rsid w:val="00842D31"/>
  </w:style>
  <w:style w:type="paragraph" w:customStyle="1" w:styleId="E3D6492727A24AEE8E537EA8872D2564">
    <w:name w:val="E3D6492727A24AEE8E537EA8872D2564"/>
    <w:rsid w:val="00842D31"/>
  </w:style>
  <w:style w:type="paragraph" w:customStyle="1" w:styleId="F3E652B0BF594267A7448541E76E0C06">
    <w:name w:val="F3E652B0BF594267A7448541E76E0C06"/>
    <w:rsid w:val="00842D31"/>
  </w:style>
  <w:style w:type="paragraph" w:customStyle="1" w:styleId="601185E34C9744E3B1819F0037541DB1">
    <w:name w:val="601185E34C9744E3B1819F0037541DB1"/>
    <w:rsid w:val="00842D31"/>
  </w:style>
  <w:style w:type="paragraph" w:customStyle="1" w:styleId="C8E72BBE43804E3C8C5373CA8AC79176">
    <w:name w:val="C8E72BBE43804E3C8C5373CA8AC79176"/>
    <w:rsid w:val="00842D31"/>
  </w:style>
  <w:style w:type="paragraph" w:customStyle="1" w:styleId="4A17882575504ED0A9B52D2D7A35C79F">
    <w:name w:val="4A17882575504ED0A9B52D2D7A35C79F"/>
    <w:rsid w:val="000866E9"/>
  </w:style>
  <w:style w:type="paragraph" w:customStyle="1" w:styleId="D61F9E3AB34B4E60BBCD860AE48A7D3C">
    <w:name w:val="D61F9E3AB34B4E60BBCD860AE48A7D3C"/>
    <w:rsid w:val="00097511"/>
  </w:style>
  <w:style w:type="paragraph" w:customStyle="1" w:styleId="979C6BF29FF54490BDFEBE99CEEF4830">
    <w:name w:val="979C6BF29FF54490BDFEBE99CEEF4830"/>
    <w:rsid w:val="0020441F"/>
  </w:style>
  <w:style w:type="paragraph" w:customStyle="1" w:styleId="A522E0660DDA4BFA8FC3ECD7981B54A8">
    <w:name w:val="A522E0660DDA4BFA8FC3ECD7981B54A8"/>
    <w:rsid w:val="0020441F"/>
  </w:style>
  <w:style w:type="paragraph" w:customStyle="1" w:styleId="7105D84B8D664BC8885D789A041209D1">
    <w:name w:val="7105D84B8D664BC8885D789A041209D1"/>
    <w:rsid w:val="0020441F"/>
  </w:style>
  <w:style w:type="paragraph" w:customStyle="1" w:styleId="7B9C2740F01148418DC6FBD2998A6D1E">
    <w:name w:val="7B9C2740F01148418DC6FBD2998A6D1E"/>
    <w:rsid w:val="0020441F"/>
  </w:style>
  <w:style w:type="paragraph" w:customStyle="1" w:styleId="98C5C198C3DF194F94B425C1CD14401D">
    <w:name w:val="98C5C198C3DF194F94B425C1CD14401D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B3F581F377BC7240A747E7FB994BB64B">
    <w:name w:val="B3F581F377BC7240A747E7FB994BB64B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B14FDAAA4E2EE24DA1701F1B4C817CD6">
    <w:name w:val="B14FDAAA4E2EE24DA1701F1B4C817CD6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4C83D1BBFAD7444F81157BE279D44E0A">
    <w:name w:val="4C83D1BBFAD7444F81157BE279D44E0A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E63F4E2ECCE8C449E29E72C3750CE16">
    <w:name w:val="AE63F4E2ECCE8C449E29E72C3750CE16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32A2926A0308B74EAD2A9FC055D6E643">
    <w:name w:val="32A2926A0308B74EAD2A9FC055D6E643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97096522A14478499A7CF27DD8B686E0">
    <w:name w:val="97096522A14478499A7CF27DD8B686E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492E1F1AE296C40813D813D124EE928">
    <w:name w:val="A492E1F1AE296C40813D813D124EE928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8B7632E943B2445B892BE74357EDC1F">
    <w:name w:val="A8B7632E943B2445B892BE74357EDC1F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69609E6AA2C945439C0ED3F6E4992FAB">
    <w:name w:val="69609E6AA2C945439C0ED3F6E4992FAB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2693A63CC4A83E4CABDBD05859DBE121">
    <w:name w:val="2693A63CC4A83E4CABDBD05859DBE121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4A4A5F3F78485B4588086F7D8D183340">
    <w:name w:val="4A4A5F3F78485B4588086F7D8D18334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BCA7DBE625789B44BC6FB4A39C0F015B">
    <w:name w:val="BCA7DBE625789B44BC6FB4A39C0F015B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5F145E513E474C488BA12DA8C9E914E9">
    <w:name w:val="5F145E513E474C488BA12DA8C9E914E9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F6AE336A57699C4E80C5BCDBC67F3B09">
    <w:name w:val="F6AE336A57699C4E80C5BCDBC67F3B09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831BA65C6DA1B9488A38A62E666D8BB4">
    <w:name w:val="831BA65C6DA1B9488A38A62E666D8BB4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1F96FABACA805241BD81533A4EBCE097">
    <w:name w:val="1F96FABACA805241BD81533A4EBCE097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D0E560F5E94BF046951A046759059562">
    <w:name w:val="D0E560F5E94BF046951A046759059562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9783464F03BD2241AB7F7A1D2126B0E9">
    <w:name w:val="9783464F03BD2241AB7F7A1D2126B0E9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5BC3F4E6DE7A744D8E238F98D63CADD3">
    <w:name w:val="5BC3F4E6DE7A744D8E238F98D63CADD3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0FDF5921AD2A374C93077D0247C4A120">
    <w:name w:val="0FDF5921AD2A374C93077D0247C4A12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1893A31400F7E7429497EA15233C8000">
    <w:name w:val="1893A31400F7E7429497EA15233C8000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F59992AF30F0F14290A0187AE6EF25B1">
    <w:name w:val="F59992AF30F0F14290A0187AE6EF25B1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FE0DFE6298F3804C947F9009CB77C577">
    <w:name w:val="FE0DFE6298F3804C947F9009CB77C577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2DA31AF5160EB047AC8B51E92A93E76D">
    <w:name w:val="2DA31AF5160EB047AC8B51E92A93E76D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A6476A23E22E014A963547EA6068193D">
    <w:name w:val="A6476A23E22E014A963547EA6068193D"/>
    <w:rsid w:val="00B271D8"/>
    <w:pPr>
      <w:spacing w:after="0" w:line="240" w:lineRule="auto"/>
    </w:pPr>
    <w:rPr>
      <w:sz w:val="24"/>
      <w:szCs w:val="24"/>
      <w:lang w:eastAsia="de-DE"/>
    </w:rPr>
  </w:style>
  <w:style w:type="paragraph" w:customStyle="1" w:styleId="EB39AD1FBADF44B19B73CFDA33CA6263">
    <w:name w:val="EB39AD1FBADF44B19B73CFDA33CA6263"/>
    <w:rsid w:val="00A50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FEC20FBA.dotm</Template>
  <TotalTime>0</TotalTime>
  <Pages>4</Pages>
  <Words>917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MB</Manager>
  <Company>Erziehungsdepartement des Kantons Basel-Stadt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sbbenp</dc:creator>
  <cp:lastModifiedBy>UserName</cp:lastModifiedBy>
  <cp:revision>17</cp:revision>
  <cp:lastPrinted>2020-04-22T11:50:00Z</cp:lastPrinted>
  <dcterms:created xsi:type="dcterms:W3CDTF">2020-05-28T13:46:00Z</dcterms:created>
  <dcterms:modified xsi:type="dcterms:W3CDTF">2020-06-02T14:13:00Z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MB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a MB</vt:lpwstr>
  </property>
  <property fmtid="{D5CDD505-2E9C-101B-9397-08002B2CF9AE}" pid="50" name="_AdHocReviewCycleID">
    <vt:i4>-1660485504</vt:i4>
  </property>
  <property fmtid="{D5CDD505-2E9C-101B-9397-08002B2CF9AE}" pid="51" name="_NewReviewCycle">
    <vt:lpwstr/>
  </property>
  <property fmtid="{D5CDD505-2E9C-101B-9397-08002B2CF9AE}" pid="52" name="_EmailSubject">
    <vt:lpwstr>Ratschlagsentwurf IT-Berufsfachschulen - Konsultation</vt:lpwstr>
  </property>
  <property fmtid="{D5CDD505-2E9C-101B-9397-08002B2CF9AE}" pid="53" name="_AuthorEmail">
    <vt:lpwstr>Pia.Englert@bs.ch</vt:lpwstr>
  </property>
  <property fmtid="{D5CDD505-2E9C-101B-9397-08002B2CF9AE}" pid="54" name="_AuthorEmailDisplayName">
    <vt:lpwstr>Englert, Pia</vt:lpwstr>
  </property>
  <property fmtid="{D5CDD505-2E9C-101B-9397-08002B2CF9AE}" pid="55" name="_PreviousAdHocReviewCycleID">
    <vt:i4>1276319456</vt:i4>
  </property>
</Properties>
</file>