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283C2F" w:rsidRPr="00B46C04" w:rsidTr="00B46C04">
        <w:trPr>
          <w:cantSplit/>
          <w:trHeight w:hRule="exact" w:val="28"/>
        </w:trPr>
        <w:tc>
          <w:tcPr>
            <w:tcW w:w="5103" w:type="dxa"/>
            <w:tcMar>
              <w:top w:w="0" w:type="dxa"/>
              <w:right w:w="284" w:type="dxa"/>
            </w:tcMar>
          </w:tcPr>
          <w:p w:rsidR="00283C2F" w:rsidRPr="00B46C04" w:rsidRDefault="00283C2F" w:rsidP="00BA654B">
            <w:bookmarkStart w:id="0" w:name="RecipientFormattedFullAddress" w:colFirst="1" w:colLast="1"/>
            <w:bookmarkStart w:id="1" w:name="_GoBack"/>
            <w:bookmarkEnd w:id="1"/>
          </w:p>
        </w:tc>
        <w:tc>
          <w:tcPr>
            <w:tcW w:w="4585" w:type="dxa"/>
            <w:tcMar>
              <w:left w:w="340" w:type="dxa"/>
            </w:tcMar>
          </w:tcPr>
          <w:p w:rsidR="008D5887" w:rsidRPr="00B46C04" w:rsidRDefault="008D5887" w:rsidP="000A67FE">
            <w:pPr>
              <w:pStyle w:val="zOawRecipient"/>
            </w:pPr>
          </w:p>
        </w:tc>
      </w:tr>
      <w:bookmarkEnd w:id="0"/>
    </w:tbl>
    <w:p w:rsidR="001E7A9E" w:rsidRPr="00B46C04" w:rsidRDefault="001E7A9E" w:rsidP="001E7A9E">
      <w:pPr>
        <w:pStyle w:val="Geschaeftsnummer"/>
        <w:rPr>
          <w:rStyle w:val="1ptZchn"/>
        </w:rPr>
      </w:pPr>
    </w:p>
    <w:p w:rsidR="00BA654B" w:rsidRPr="00B46C04" w:rsidRDefault="00BA654B" w:rsidP="00BA654B">
      <w:pPr>
        <w:sectPr w:rsidR="00BA654B" w:rsidRPr="00B46C04" w:rsidSect="00EA4A04">
          <w:headerReference w:type="default" r:id="rId10"/>
          <w:footerReference w:type="default" r:id="rId11"/>
          <w:type w:val="continuous"/>
          <w:pgSz w:w="11906" w:h="16838" w:code="9"/>
          <w:pgMar w:top="2988" w:right="1134" w:bottom="1389" w:left="1247" w:header="567" w:footer="635" w:gutter="0"/>
          <w:cols w:space="708"/>
          <w:docGrid w:linePitch="360"/>
        </w:sectPr>
      </w:pPr>
    </w:p>
    <w:p w:rsidR="00BC6A52" w:rsidRDefault="007903CC" w:rsidP="00BC6A52">
      <w:pPr>
        <w:spacing w:before="80"/>
        <w:rPr>
          <w:rFonts w:ascii="Arial Black" w:hAnsi="Arial Black" w:cs="Arial"/>
          <w:sz w:val="28"/>
          <w:szCs w:val="28"/>
        </w:rPr>
      </w:pP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82550</wp:posOffset>
                </wp:positionV>
                <wp:extent cx="6253480" cy="662940"/>
                <wp:effectExtent l="0" t="0" r="13970" b="2286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662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52" w:rsidRPr="00537904" w:rsidRDefault="00D6649A" w:rsidP="00BC6A5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Massnah</w:t>
                            </w:r>
                            <w:r w:rsidR="00ED02E5">
                              <w:rPr>
                                <w:b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en zum</w:t>
                            </w:r>
                            <w:r w:rsidR="00BC6A52" w:rsidRPr="00537904">
                              <w:rPr>
                                <w:b/>
                                <w:szCs w:val="22"/>
                              </w:rPr>
                              <w:t xml:space="preserve"> Nachteilsausgleich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- Ablauf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21.2pt;margin-top:6.5pt;width:492.4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" fillcolor="#d8d8d8 [2732]">
                <v:textbox>
                  <w:txbxContent>
                    <w:p w:rsidR="00BC6A52" w:rsidRPr="00537904" w:rsidRDefault="00D6649A" w:rsidP="00BC6A52">
                      <w:pPr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Massnah</w:t>
                      </w:r>
                      <w:r w:rsidR="00ED02E5">
                        <w:rPr>
                          <w:b/>
                          <w:szCs w:val="22"/>
                        </w:rPr>
                        <w:t>m</w:t>
                      </w:r>
                      <w:r>
                        <w:rPr>
                          <w:b/>
                          <w:szCs w:val="22"/>
                        </w:rPr>
                        <w:t>en zum</w:t>
                      </w:r>
                      <w:r w:rsidR="00BC6A52" w:rsidRPr="00537904">
                        <w:rPr>
                          <w:b/>
                          <w:szCs w:val="22"/>
                        </w:rPr>
                        <w:t xml:space="preserve"> Nachteilsausgleich </w:t>
                      </w:r>
                      <w:r>
                        <w:rPr>
                          <w:b/>
                          <w:szCs w:val="22"/>
                        </w:rPr>
                        <w:t>- Ablauf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1816735</wp:posOffset>
                </wp:positionV>
                <wp:extent cx="2000250" cy="1250950"/>
                <wp:effectExtent l="0" t="0" r="0" b="63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A52" w:rsidRDefault="00BC6A52" w:rsidP="00BC6A52">
                            <w:pPr>
                              <w:rPr>
                                <w:rFonts w:cs="Arial"/>
                                <w:szCs w:val="22"/>
                                <w:lang w:val="de-DE"/>
                              </w:rPr>
                            </w:pPr>
                          </w:p>
                          <w:p w:rsidR="00BC6A52" w:rsidRDefault="00BC6A52" w:rsidP="00BC6A52">
                            <w:pPr>
                              <w:rPr>
                                <w:rFonts w:cs="Arial"/>
                                <w:szCs w:val="22"/>
                                <w:lang w:val="de-DE"/>
                              </w:rPr>
                            </w:pPr>
                          </w:p>
                          <w:p w:rsidR="00BC6A52" w:rsidRDefault="00BC6A52" w:rsidP="00BC6A52">
                            <w:pPr>
                              <w:rPr>
                                <w:rFonts w:cs="Arial"/>
                                <w:szCs w:val="22"/>
                                <w:lang w:val="de-DE"/>
                              </w:rPr>
                            </w:pPr>
                          </w:p>
                          <w:p w:rsidR="00BC6A52" w:rsidRDefault="00BC6A52" w:rsidP="00BC6A52">
                            <w:pPr>
                              <w:rPr>
                                <w:rFonts w:cs="Arial"/>
                                <w:szCs w:val="22"/>
                                <w:lang w:val="de-DE"/>
                              </w:rPr>
                            </w:pPr>
                          </w:p>
                          <w:p w:rsidR="00BC6A52" w:rsidRDefault="00BC6A52" w:rsidP="00BC6A52">
                            <w:pPr>
                              <w:rPr>
                                <w:rFonts w:cs="Arial"/>
                                <w:szCs w:val="22"/>
                                <w:lang w:val="de-DE"/>
                              </w:rPr>
                            </w:pPr>
                          </w:p>
                          <w:p w:rsidR="00BC6A52" w:rsidRDefault="00BC6A52" w:rsidP="00BC6A52">
                            <w:pPr>
                              <w:rPr>
                                <w:rFonts w:cs="Arial"/>
                                <w:szCs w:val="22"/>
                                <w:lang w:val="de-DE"/>
                              </w:rPr>
                            </w:pPr>
                          </w:p>
                          <w:p w:rsidR="00BC6A52" w:rsidRDefault="00BC6A52" w:rsidP="00BC6A52">
                            <w:pPr>
                              <w:spacing w:line="280" w:lineRule="exac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283pt;margin-top:143.05pt;width:157.5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" filled="f" fillcolor="#fc9" stroked="f">
                <v:textbox inset="0,0,0,0">
                  <w:txbxContent>
                    <w:p w:rsidR="00BC6A52" w:rsidRDefault="00BC6A52" w:rsidP="00BC6A52">
                      <w:pPr>
                        <w:rPr>
                          <w:rFonts w:cs="Arial"/>
                          <w:szCs w:val="22"/>
                          <w:lang w:val="de-DE"/>
                        </w:rPr>
                      </w:pPr>
                    </w:p>
                    <w:p w:rsidR="00BC6A52" w:rsidRDefault="00BC6A52" w:rsidP="00BC6A52">
                      <w:pPr>
                        <w:rPr>
                          <w:rFonts w:cs="Arial"/>
                          <w:szCs w:val="22"/>
                          <w:lang w:val="de-DE"/>
                        </w:rPr>
                      </w:pPr>
                    </w:p>
                    <w:p w:rsidR="00BC6A52" w:rsidRDefault="00BC6A52" w:rsidP="00BC6A52">
                      <w:pPr>
                        <w:rPr>
                          <w:rFonts w:cs="Arial"/>
                          <w:szCs w:val="22"/>
                          <w:lang w:val="de-DE"/>
                        </w:rPr>
                      </w:pPr>
                    </w:p>
                    <w:p w:rsidR="00BC6A52" w:rsidRDefault="00BC6A52" w:rsidP="00BC6A52">
                      <w:pPr>
                        <w:rPr>
                          <w:rFonts w:cs="Arial"/>
                          <w:szCs w:val="22"/>
                          <w:lang w:val="de-DE"/>
                        </w:rPr>
                      </w:pPr>
                    </w:p>
                    <w:p w:rsidR="00BC6A52" w:rsidRDefault="00BC6A52" w:rsidP="00BC6A52">
                      <w:pPr>
                        <w:rPr>
                          <w:rFonts w:cs="Arial"/>
                          <w:szCs w:val="22"/>
                          <w:lang w:val="de-DE"/>
                        </w:rPr>
                      </w:pPr>
                    </w:p>
                    <w:p w:rsidR="00BC6A52" w:rsidRDefault="00BC6A52" w:rsidP="00BC6A52">
                      <w:pPr>
                        <w:rPr>
                          <w:rFonts w:cs="Arial"/>
                          <w:szCs w:val="22"/>
                          <w:lang w:val="de-DE"/>
                        </w:rPr>
                      </w:pPr>
                    </w:p>
                    <w:p w:rsidR="00BC6A52" w:rsidRDefault="00BC6A52" w:rsidP="00BC6A52">
                      <w:pPr>
                        <w:spacing w:line="280" w:lineRule="exact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6A52" w:rsidRDefault="00BC6A52" w:rsidP="00BC6A52">
      <w:pPr>
        <w:pStyle w:val="Absender"/>
      </w:pPr>
      <w:r>
        <w:rPr>
          <w:sz w:val="20"/>
          <w:szCs w:val="24"/>
        </w:rPr>
        <w:t xml:space="preserve"> </w:t>
      </w:r>
    </w:p>
    <w:p w:rsidR="003709F4" w:rsidRPr="00B46C04" w:rsidRDefault="003709F4"/>
    <w:p w:rsidR="00BC7444" w:rsidRPr="00B46C04" w:rsidRDefault="00BC7444"/>
    <w:p w:rsidR="003B012C" w:rsidRPr="00B46C04" w:rsidRDefault="00404BC1"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24B54" wp14:editId="77F09DF8">
                <wp:simplePos x="0" y="0"/>
                <wp:positionH relativeFrom="column">
                  <wp:posOffset>-277495</wp:posOffset>
                </wp:positionH>
                <wp:positionV relativeFrom="paragraph">
                  <wp:posOffset>116205</wp:posOffset>
                </wp:positionV>
                <wp:extent cx="5494020" cy="609600"/>
                <wp:effectExtent l="0" t="0" r="11430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52" w:rsidRPr="00537904" w:rsidRDefault="00BC6A52" w:rsidP="00BC6A5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7904">
                              <w:rPr>
                                <w:b/>
                                <w:sz w:val="20"/>
                              </w:rPr>
                              <w:t>1. Erkennen</w:t>
                            </w:r>
                          </w:p>
                          <w:p w:rsidR="00BC6A52" w:rsidRPr="005F2834" w:rsidRDefault="00D6649A" w:rsidP="005F2834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426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5F2834">
                              <w:rPr>
                                <w:sz w:val="20"/>
                              </w:rPr>
                              <w:t xml:space="preserve">Eltern und/oder Schüler/in, Lernende/r </w:t>
                            </w:r>
                            <w:r w:rsidR="00BC6A52" w:rsidRPr="005F2834">
                              <w:rPr>
                                <w:sz w:val="20"/>
                              </w:rPr>
                              <w:t>informieren Lehrperson oder Lernberatung</w:t>
                            </w:r>
                            <w:r w:rsidRPr="005F2834">
                              <w:rPr>
                                <w:sz w:val="20"/>
                              </w:rPr>
                              <w:t xml:space="preserve"> oder</w:t>
                            </w:r>
                          </w:p>
                          <w:p w:rsidR="00BC6A52" w:rsidRPr="005F2834" w:rsidRDefault="00BC6A52" w:rsidP="005F2834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426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5F2834">
                              <w:rPr>
                                <w:sz w:val="20"/>
                              </w:rPr>
                              <w:t>Lehrpers</w:t>
                            </w:r>
                            <w:r w:rsidR="00D6649A" w:rsidRPr="005F2834">
                              <w:rPr>
                                <w:sz w:val="20"/>
                              </w:rPr>
                              <w:t>on oder Lernberatung informiert</w:t>
                            </w:r>
                            <w:r w:rsidRPr="005F2834">
                              <w:rPr>
                                <w:sz w:val="20"/>
                              </w:rPr>
                              <w:t xml:space="preserve"> </w:t>
                            </w:r>
                            <w:r w:rsidR="00D6649A" w:rsidRPr="005F2834">
                              <w:rPr>
                                <w:sz w:val="20"/>
                              </w:rPr>
                              <w:t>Eltern und/oder Schüler/in, Lernende/r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8" style="position:absolute;margin-left:-21.85pt;margin-top:9.15pt;width:432.6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">
                <v:textbox>
                  <w:txbxContent>
                    <w:p w:rsidR="00BC6A52" w:rsidRPr="00537904" w:rsidRDefault="00BC6A52" w:rsidP="00BC6A52">
                      <w:pPr>
                        <w:rPr>
                          <w:b/>
                          <w:sz w:val="20"/>
                        </w:rPr>
                      </w:pPr>
                      <w:r w:rsidRPr="00537904">
                        <w:rPr>
                          <w:b/>
                          <w:sz w:val="20"/>
                        </w:rPr>
                        <w:t>1. Erkennen</w:t>
                      </w:r>
                    </w:p>
                    <w:p w:rsidR="00BC6A52" w:rsidRPr="005F2834" w:rsidRDefault="00D6649A" w:rsidP="005F2834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overflowPunct w:val="0"/>
                        <w:autoSpaceDE w:val="0"/>
                        <w:autoSpaceDN w:val="0"/>
                        <w:snapToGrid/>
                        <w:ind w:left="426"/>
                        <w:textAlignment w:val="baseline"/>
                        <w:rPr>
                          <w:sz w:val="20"/>
                        </w:rPr>
                      </w:pPr>
                      <w:r w:rsidRPr="005F2834">
                        <w:rPr>
                          <w:sz w:val="20"/>
                        </w:rPr>
                        <w:t xml:space="preserve">Eltern und/oder Schüler/in, Lernende/r </w:t>
                      </w:r>
                      <w:r w:rsidR="00BC6A52" w:rsidRPr="005F2834">
                        <w:rPr>
                          <w:sz w:val="20"/>
                        </w:rPr>
                        <w:t>informieren Lehrperson oder Lernberatung</w:t>
                      </w:r>
                      <w:r w:rsidRPr="005F2834">
                        <w:rPr>
                          <w:sz w:val="20"/>
                        </w:rPr>
                        <w:t xml:space="preserve"> oder</w:t>
                      </w:r>
                    </w:p>
                    <w:p w:rsidR="00BC6A52" w:rsidRPr="005F2834" w:rsidRDefault="00BC6A52" w:rsidP="005F2834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overflowPunct w:val="0"/>
                        <w:autoSpaceDE w:val="0"/>
                        <w:autoSpaceDN w:val="0"/>
                        <w:snapToGrid/>
                        <w:ind w:left="426"/>
                        <w:textAlignment w:val="baseline"/>
                        <w:rPr>
                          <w:sz w:val="20"/>
                        </w:rPr>
                      </w:pPr>
                      <w:r w:rsidRPr="005F2834">
                        <w:rPr>
                          <w:sz w:val="20"/>
                        </w:rPr>
                        <w:t>Lehrpers</w:t>
                      </w:r>
                      <w:r w:rsidR="00D6649A" w:rsidRPr="005F2834">
                        <w:rPr>
                          <w:sz w:val="20"/>
                        </w:rPr>
                        <w:t>on oder Lernberatung informiert</w:t>
                      </w:r>
                      <w:r w:rsidRPr="005F2834">
                        <w:rPr>
                          <w:sz w:val="20"/>
                        </w:rPr>
                        <w:t xml:space="preserve"> </w:t>
                      </w:r>
                      <w:r w:rsidR="00D6649A" w:rsidRPr="005F2834">
                        <w:rPr>
                          <w:sz w:val="20"/>
                        </w:rPr>
                        <w:t>Eltern und/oder Schüler/in, Lernende/r</w:t>
                      </w:r>
                    </w:p>
                  </w:txbxContent>
                </v:textbox>
              </v:rect>
            </w:pict>
          </mc:Fallback>
        </mc:AlternateContent>
      </w:r>
      <w:r w:rsidR="007903C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E925BB" wp14:editId="5F5973B0">
                <wp:simplePos x="0" y="0"/>
                <wp:positionH relativeFrom="column">
                  <wp:posOffset>5332730</wp:posOffset>
                </wp:positionH>
                <wp:positionV relativeFrom="paragraph">
                  <wp:posOffset>116205</wp:posOffset>
                </wp:positionV>
                <wp:extent cx="679450" cy="6755765"/>
                <wp:effectExtent l="0" t="0" r="25400" b="2603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675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52" w:rsidRPr="00771946" w:rsidRDefault="00BC6A52" w:rsidP="00BC6A5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71946">
                              <w:rPr>
                                <w:b/>
                                <w:szCs w:val="22"/>
                              </w:rPr>
                              <w:t>Bei allfälligen Fragen: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77194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Kontaktaufnahme der Erziehungsberechtigten oder Schüler</w:t>
                            </w:r>
                            <w:r w:rsidR="00ED02E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77194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in/</w:t>
                            </w:r>
                            <w:r w:rsidR="00ED02E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Lernende/r</w:t>
                            </w:r>
                            <w:r w:rsidR="00ED02E5" w:rsidRPr="0077194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194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mit de</w:t>
                            </w:r>
                            <w:r w:rsidR="00ED02E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77194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Fach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stelle</w:t>
                            </w:r>
                            <w:r w:rsidRPr="0077194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Förderung und Integration</w:t>
                            </w:r>
                          </w:p>
                          <w:p w:rsidR="00BC6A52" w:rsidRPr="007D602B" w:rsidRDefault="00BC6A52" w:rsidP="00BC6A52">
                            <w:pPr>
                              <w:rPr>
                                <w:rFonts w:ascii="Helvetica" w:eastAsia="MS Mincho" w:hAnsi="Helvetica" w:cs="Helvetic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71946">
                              <w:rPr>
                                <w:rFonts w:cs="Arial"/>
                                <w:sz w:val="18"/>
                                <w:szCs w:val="18"/>
                              </w:rPr>
                              <w:t>Soshya Kaufmann Crain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7194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Tel. +41 (61) </w:t>
                            </w:r>
                            <w:r w:rsidRPr="007D602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267 </w:t>
                            </w:r>
                            <w:r w:rsidRPr="007D602B">
                              <w:rPr>
                                <w:rFonts w:eastAsia="MS Mincho" w:cs="Arial"/>
                                <w:sz w:val="18"/>
                                <w:szCs w:val="18"/>
                                <w:lang w:eastAsia="ja-JP"/>
                              </w:rPr>
                              <w:t xml:space="preserve">84 77, </w:t>
                            </w:r>
                            <w:r w:rsidRPr="007D602B">
                              <w:rPr>
                                <w:rFonts w:cs="Arial"/>
                                <w:sz w:val="18"/>
                                <w:szCs w:val="18"/>
                              </w:rPr>
                              <w:t>mailto:soshya.kaufmann@bs.ch</w:t>
                            </w:r>
                            <w:r w:rsidRPr="007D602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02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C6A52" w:rsidRPr="007D602B" w:rsidRDefault="00BC6A52" w:rsidP="00BC6A5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419.9pt;margin-top:9.15pt;width:53.5pt;height:53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">
                <v:textbox style="layout-flow:vertical">
                  <w:txbxContent>
                    <w:p w:rsidR="00BC6A52" w:rsidRPr="00771946" w:rsidRDefault="00BC6A52" w:rsidP="00BC6A5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71946">
                        <w:rPr>
                          <w:b/>
                          <w:szCs w:val="22"/>
                        </w:rPr>
                        <w:t>Bei allfälligen Fragen: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771946">
                        <w:rPr>
                          <w:rFonts w:cs="Arial"/>
                          <w:b/>
                          <w:sz w:val="18"/>
                          <w:szCs w:val="18"/>
                        </w:rPr>
                        <w:t>Kontaktaufnahme der Erziehungsberechtigten oder Schüler</w:t>
                      </w:r>
                      <w:r w:rsidR="00ED02E5">
                        <w:rPr>
                          <w:rFonts w:cs="Arial"/>
                          <w:b/>
                          <w:sz w:val="18"/>
                          <w:szCs w:val="18"/>
                        </w:rPr>
                        <w:t>/</w:t>
                      </w:r>
                      <w:r w:rsidRPr="00771946">
                        <w:rPr>
                          <w:rFonts w:cs="Arial"/>
                          <w:b/>
                          <w:sz w:val="18"/>
                          <w:szCs w:val="18"/>
                        </w:rPr>
                        <w:t>in/</w:t>
                      </w:r>
                      <w:r w:rsidR="00ED02E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Lernende/r</w:t>
                      </w:r>
                      <w:r w:rsidR="00ED02E5" w:rsidRPr="0077194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71946">
                        <w:rPr>
                          <w:rFonts w:cs="Arial"/>
                          <w:b/>
                          <w:sz w:val="18"/>
                          <w:szCs w:val="18"/>
                        </w:rPr>
                        <w:t>mit de</w:t>
                      </w:r>
                      <w:r w:rsidR="00ED02E5">
                        <w:rPr>
                          <w:rFonts w:cs="Arial"/>
                          <w:b/>
                          <w:sz w:val="18"/>
                          <w:szCs w:val="18"/>
                        </w:rPr>
                        <w:t>r</w:t>
                      </w:r>
                      <w:r w:rsidRPr="0077194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Fach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stelle</w:t>
                      </w:r>
                      <w:r w:rsidRPr="0077194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Förderung und Integration</w:t>
                      </w:r>
                    </w:p>
                    <w:p w:rsidR="00BC6A52" w:rsidRPr="007D602B" w:rsidRDefault="00BC6A52" w:rsidP="00BC6A52">
                      <w:pPr>
                        <w:rPr>
                          <w:rFonts w:ascii="Helvetica" w:eastAsia="MS Mincho" w:hAnsi="Helvetica" w:cs="Helvetica"/>
                          <w:sz w:val="18"/>
                          <w:szCs w:val="18"/>
                          <w:lang w:eastAsia="ja-JP"/>
                        </w:rPr>
                      </w:pPr>
                      <w:r w:rsidRPr="00771946">
                        <w:rPr>
                          <w:rFonts w:cs="Arial"/>
                          <w:sz w:val="18"/>
                          <w:szCs w:val="18"/>
                        </w:rPr>
                        <w:t>Soshya Kaufmann Crain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, </w:t>
                      </w:r>
                      <w:r w:rsidRPr="00771946">
                        <w:rPr>
                          <w:rFonts w:cs="Arial"/>
                          <w:sz w:val="18"/>
                          <w:szCs w:val="18"/>
                        </w:rPr>
                        <w:t xml:space="preserve">Tel. +41 (61) </w:t>
                      </w:r>
                      <w:r w:rsidRPr="007D602B">
                        <w:rPr>
                          <w:rFonts w:cs="Arial"/>
                          <w:sz w:val="18"/>
                          <w:szCs w:val="18"/>
                        </w:rPr>
                        <w:t xml:space="preserve">267 </w:t>
                      </w:r>
                      <w:r w:rsidRPr="007D602B">
                        <w:rPr>
                          <w:rFonts w:eastAsia="MS Mincho" w:cs="Arial"/>
                          <w:sz w:val="18"/>
                          <w:szCs w:val="18"/>
                          <w:lang w:eastAsia="ja-JP"/>
                        </w:rPr>
                        <w:t xml:space="preserve">84 77, </w:t>
                      </w:r>
                      <w:r w:rsidRPr="007D602B">
                        <w:rPr>
                          <w:rFonts w:cs="Arial"/>
                          <w:sz w:val="18"/>
                          <w:szCs w:val="18"/>
                        </w:rPr>
                        <w:t>mailto:soshya.kaufmann@bs.ch</w:t>
                      </w:r>
                      <w:r w:rsidRPr="007D602B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D602B">
                        <w:rPr>
                          <w:rFonts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BC6A52" w:rsidRPr="007D602B" w:rsidRDefault="00BC6A52" w:rsidP="00BC6A52"/>
                  </w:txbxContent>
                </v:textbox>
              </v:shape>
            </w:pict>
          </mc:Fallback>
        </mc:AlternateContent>
      </w:r>
    </w:p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88"/>
      </w:tblGrid>
      <w:tr w:rsidR="00486D68" w:rsidRPr="00B46C04" w:rsidTr="00653A66">
        <w:tc>
          <w:tcPr>
            <w:tcW w:w="9688" w:type="dxa"/>
          </w:tcPr>
          <w:p w:rsidR="00486D68" w:rsidRPr="00B46C04" w:rsidRDefault="00486D68" w:rsidP="000A67FE">
            <w:pPr>
              <w:pStyle w:val="Gruformel"/>
            </w:pPr>
            <w:bookmarkStart w:id="4" w:name="RecipientClosing" w:colFirst="0" w:colLast="0"/>
          </w:p>
        </w:tc>
      </w:tr>
      <w:bookmarkEnd w:id="4"/>
    </w:tbl>
    <w:p w:rsidR="0068719F" w:rsidRPr="00B46C04" w:rsidRDefault="0068719F" w:rsidP="003F6E62">
      <w:pPr>
        <w:rPr>
          <w:rStyle w:val="1ptZchn"/>
        </w:rPr>
      </w:pPr>
    </w:p>
    <w:p w:rsidR="007C681C" w:rsidRPr="00B46C04" w:rsidRDefault="00404BC1" w:rsidP="00E53054">
      <w:pPr>
        <w:pStyle w:val="1p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D0435" wp14:editId="71174A68">
                <wp:simplePos x="0" y="0"/>
                <wp:positionH relativeFrom="column">
                  <wp:posOffset>-267970</wp:posOffset>
                </wp:positionH>
                <wp:positionV relativeFrom="paragraph">
                  <wp:posOffset>4885690</wp:posOffset>
                </wp:positionV>
                <wp:extent cx="5488940" cy="1650365"/>
                <wp:effectExtent l="0" t="0" r="16510" b="2603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52" w:rsidRPr="00537904" w:rsidRDefault="00BC6A52" w:rsidP="00BC6A5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7904">
                              <w:rPr>
                                <w:b/>
                                <w:sz w:val="20"/>
                              </w:rPr>
                              <w:t>6. Massnahmen</w:t>
                            </w:r>
                          </w:p>
                          <w:p w:rsidR="00ED02E5" w:rsidRPr="005F2834" w:rsidRDefault="00BC6A52" w:rsidP="005F28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360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5F2834">
                              <w:rPr>
                                <w:sz w:val="20"/>
                              </w:rPr>
                              <w:t>Das Lehrpersonenteam</w:t>
                            </w:r>
                            <w:r w:rsidR="00D6649A" w:rsidRPr="005F2834">
                              <w:rPr>
                                <w:sz w:val="20"/>
                              </w:rPr>
                              <w:t>/</w:t>
                            </w:r>
                            <w:r w:rsidR="00C93C23">
                              <w:rPr>
                                <w:sz w:val="20"/>
                              </w:rPr>
                              <w:t xml:space="preserve"> </w:t>
                            </w:r>
                            <w:r w:rsidR="00D6649A" w:rsidRPr="00C93C23">
                              <w:rPr>
                                <w:sz w:val="20"/>
                              </w:rPr>
                              <w:t>die Lernberatung</w:t>
                            </w:r>
                            <w:r w:rsidRPr="00C93C23">
                              <w:rPr>
                                <w:sz w:val="20"/>
                              </w:rPr>
                              <w:t xml:space="preserve"> </w:t>
                            </w:r>
                            <w:r w:rsidR="008C310A" w:rsidRPr="00C93C23">
                              <w:rPr>
                                <w:sz w:val="20"/>
                              </w:rPr>
                              <w:t>formuliert</w:t>
                            </w:r>
                            <w:r w:rsidRPr="00C93C23">
                              <w:rPr>
                                <w:sz w:val="20"/>
                              </w:rPr>
                              <w:t xml:space="preserve"> Massnahmen</w:t>
                            </w:r>
                          </w:p>
                          <w:p w:rsidR="00ED02E5" w:rsidRPr="00C93C23" w:rsidRDefault="00BC6A52" w:rsidP="005F28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360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D02E5">
                              <w:rPr>
                                <w:sz w:val="20"/>
                              </w:rPr>
                              <w:t>Schulleitung oder Lernberatung unterschreib</w:t>
                            </w:r>
                            <w:r w:rsidR="008C310A" w:rsidRPr="00ED02E5">
                              <w:rPr>
                                <w:sz w:val="20"/>
                              </w:rPr>
                              <w:t>t</w:t>
                            </w:r>
                            <w:r w:rsidRPr="00ED02E5">
                              <w:rPr>
                                <w:sz w:val="20"/>
                              </w:rPr>
                              <w:t xml:space="preserve"> Dokument „Massnahmen</w:t>
                            </w:r>
                            <w:r w:rsidR="008C310A" w:rsidRPr="00ED02E5">
                              <w:rPr>
                                <w:sz w:val="20"/>
                              </w:rPr>
                              <w:t xml:space="preserve"> zum Nachtei</w:t>
                            </w:r>
                            <w:r w:rsidR="008C310A" w:rsidRPr="00ED02E5">
                              <w:rPr>
                                <w:sz w:val="20"/>
                              </w:rPr>
                              <w:t>l</w:t>
                            </w:r>
                            <w:r w:rsidR="008C310A" w:rsidRPr="00ED02E5">
                              <w:rPr>
                                <w:sz w:val="20"/>
                              </w:rPr>
                              <w:t xml:space="preserve">sausgleich </w:t>
                            </w:r>
                            <w:r w:rsidR="00180288">
                              <w:rPr>
                                <w:sz w:val="20"/>
                              </w:rPr>
                              <w:t>bei einer</w:t>
                            </w:r>
                            <w:r w:rsidR="008C310A" w:rsidRPr="00ED02E5">
                              <w:rPr>
                                <w:sz w:val="20"/>
                              </w:rPr>
                              <w:t xml:space="preserve"> Entwicklungsstörung </w:t>
                            </w:r>
                            <w:r w:rsidR="00180288">
                              <w:rPr>
                                <w:sz w:val="20"/>
                              </w:rPr>
                              <w:t>oder</w:t>
                            </w:r>
                            <w:r w:rsidR="008C310A" w:rsidRPr="00ED02E5">
                              <w:rPr>
                                <w:sz w:val="20"/>
                              </w:rPr>
                              <w:t xml:space="preserve"> Behinderung</w:t>
                            </w:r>
                            <w:r w:rsidRPr="00ED02E5">
                              <w:rPr>
                                <w:sz w:val="20"/>
                              </w:rPr>
                              <w:t>“</w:t>
                            </w:r>
                          </w:p>
                          <w:p w:rsidR="00ED02E5" w:rsidRPr="005F2834" w:rsidRDefault="00ED02E5" w:rsidP="005F28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360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D02E5">
                              <w:rPr>
                                <w:sz w:val="20"/>
                              </w:rPr>
                              <w:t>Massnahmen werden durch Fachstelle Förderung und Integration überprüft</w:t>
                            </w:r>
                          </w:p>
                          <w:p w:rsidR="00ED02E5" w:rsidRPr="005F2834" w:rsidRDefault="00404BC1" w:rsidP="005F28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360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Dokument </w:t>
                            </w:r>
                            <w:r w:rsidR="00BC6A52" w:rsidRPr="00ED02E5">
                              <w:rPr>
                                <w:sz w:val="20"/>
                              </w:rPr>
                              <w:t>Massnahmen bleib</w:t>
                            </w: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="00BC6A52" w:rsidRPr="00ED02E5">
                              <w:rPr>
                                <w:sz w:val="20"/>
                              </w:rPr>
                              <w:t xml:space="preserve"> in der Schule, Eltern und Schülerin/ Schüler erhalten Kopie</w:t>
                            </w:r>
                          </w:p>
                          <w:p w:rsidR="00ED02E5" w:rsidRPr="00C93C23" w:rsidRDefault="00BC6A52" w:rsidP="005F28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360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D02E5">
                              <w:rPr>
                                <w:sz w:val="20"/>
                              </w:rPr>
                              <w:t>Klasse wird über Nachteilsausgleich informiert</w:t>
                            </w:r>
                            <w:r w:rsidR="009214A8" w:rsidRPr="00ED02E5">
                              <w:rPr>
                                <w:sz w:val="20"/>
                              </w:rPr>
                              <w:t>, Lernberatung informiert Lehraufsicht</w:t>
                            </w:r>
                          </w:p>
                          <w:p w:rsidR="00F13789" w:rsidRPr="00ED02E5" w:rsidRDefault="00ED02E5" w:rsidP="005F28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360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</w:t>
                            </w:r>
                            <w:r w:rsidR="00BC6A52" w:rsidRPr="00ED02E5">
                              <w:rPr>
                                <w:sz w:val="20"/>
                              </w:rPr>
                              <w:t>assnahmen werden periodisch überprüft, min</w:t>
                            </w:r>
                            <w:r w:rsidR="00180288">
                              <w:rPr>
                                <w:sz w:val="20"/>
                              </w:rPr>
                              <w:t>destens</w:t>
                            </w:r>
                            <w:r w:rsidR="00BC6A52" w:rsidRPr="00ED02E5">
                              <w:rPr>
                                <w:sz w:val="20"/>
                              </w:rPr>
                              <w:t xml:space="preserve"> einmal jährlich, vor Aufnahme- oder Abschlussprüfungen oder bei ein</w:t>
                            </w:r>
                            <w:r w:rsidR="003F4323" w:rsidRPr="00ED02E5">
                              <w:rPr>
                                <w:sz w:val="20"/>
                              </w:rPr>
                              <w:t>em Standort- oder Stufenwechsel</w:t>
                            </w:r>
                          </w:p>
                          <w:p w:rsidR="00BC6A52" w:rsidRDefault="00BC6A52" w:rsidP="00BC6A5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30" type="#_x0000_t202" style="position:absolute;margin-left:-21.1pt;margin-top:384.7pt;width:432.2pt;height:1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">
                <v:textbox>
                  <w:txbxContent>
                    <w:p w:rsidR="00BC6A52" w:rsidRPr="00537904" w:rsidRDefault="00BC6A52" w:rsidP="00BC6A52">
                      <w:pPr>
                        <w:rPr>
                          <w:b/>
                          <w:sz w:val="20"/>
                        </w:rPr>
                      </w:pPr>
                      <w:r w:rsidRPr="00537904">
                        <w:rPr>
                          <w:b/>
                          <w:sz w:val="20"/>
                        </w:rPr>
                        <w:t>6. Massnahmen</w:t>
                      </w:r>
                    </w:p>
                    <w:p w:rsidR="00ED02E5" w:rsidRPr="005F2834" w:rsidRDefault="00BC6A52" w:rsidP="005F28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snapToGrid/>
                        <w:ind w:left="360"/>
                        <w:textAlignment w:val="baseline"/>
                        <w:rPr>
                          <w:b/>
                          <w:sz w:val="20"/>
                        </w:rPr>
                      </w:pPr>
                      <w:r w:rsidRPr="005F2834">
                        <w:rPr>
                          <w:sz w:val="20"/>
                        </w:rPr>
                        <w:t>Das Lehrpersonenteam</w:t>
                      </w:r>
                      <w:r w:rsidR="00D6649A" w:rsidRPr="005F2834">
                        <w:rPr>
                          <w:sz w:val="20"/>
                        </w:rPr>
                        <w:t>/</w:t>
                      </w:r>
                      <w:r w:rsidR="00C93C23">
                        <w:rPr>
                          <w:sz w:val="20"/>
                        </w:rPr>
                        <w:t xml:space="preserve"> </w:t>
                      </w:r>
                      <w:r w:rsidR="00D6649A" w:rsidRPr="00C93C23">
                        <w:rPr>
                          <w:sz w:val="20"/>
                        </w:rPr>
                        <w:t>die Lernberatung</w:t>
                      </w:r>
                      <w:r w:rsidRPr="00C93C23">
                        <w:rPr>
                          <w:sz w:val="20"/>
                        </w:rPr>
                        <w:t xml:space="preserve"> </w:t>
                      </w:r>
                      <w:r w:rsidR="008C310A" w:rsidRPr="00C93C23">
                        <w:rPr>
                          <w:sz w:val="20"/>
                        </w:rPr>
                        <w:t>formuliert</w:t>
                      </w:r>
                      <w:r w:rsidRPr="00C93C23">
                        <w:rPr>
                          <w:sz w:val="20"/>
                        </w:rPr>
                        <w:t xml:space="preserve"> Massnahmen</w:t>
                      </w:r>
                    </w:p>
                    <w:p w:rsidR="00ED02E5" w:rsidRPr="00C93C23" w:rsidRDefault="00BC6A52" w:rsidP="005F28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snapToGrid/>
                        <w:ind w:left="360"/>
                        <w:textAlignment w:val="baseline"/>
                        <w:rPr>
                          <w:b/>
                          <w:sz w:val="20"/>
                        </w:rPr>
                      </w:pPr>
                      <w:r w:rsidRPr="00ED02E5">
                        <w:rPr>
                          <w:sz w:val="20"/>
                        </w:rPr>
                        <w:t>Schulleitung oder Lernberatung unterschreib</w:t>
                      </w:r>
                      <w:r w:rsidR="008C310A" w:rsidRPr="00ED02E5">
                        <w:rPr>
                          <w:sz w:val="20"/>
                        </w:rPr>
                        <w:t>t</w:t>
                      </w:r>
                      <w:r w:rsidRPr="00ED02E5">
                        <w:rPr>
                          <w:sz w:val="20"/>
                        </w:rPr>
                        <w:t xml:space="preserve"> Dokument „Massnahmen</w:t>
                      </w:r>
                      <w:r w:rsidR="008C310A" w:rsidRPr="00ED02E5">
                        <w:rPr>
                          <w:sz w:val="20"/>
                        </w:rPr>
                        <w:t xml:space="preserve"> zum Nachtei</w:t>
                      </w:r>
                      <w:r w:rsidR="008C310A" w:rsidRPr="00ED02E5">
                        <w:rPr>
                          <w:sz w:val="20"/>
                        </w:rPr>
                        <w:t>l</w:t>
                      </w:r>
                      <w:r w:rsidR="008C310A" w:rsidRPr="00ED02E5">
                        <w:rPr>
                          <w:sz w:val="20"/>
                        </w:rPr>
                        <w:t xml:space="preserve">sausgleich </w:t>
                      </w:r>
                      <w:r w:rsidR="00180288">
                        <w:rPr>
                          <w:sz w:val="20"/>
                        </w:rPr>
                        <w:t>bei einer</w:t>
                      </w:r>
                      <w:r w:rsidR="008C310A" w:rsidRPr="00ED02E5">
                        <w:rPr>
                          <w:sz w:val="20"/>
                        </w:rPr>
                        <w:t xml:space="preserve"> Entwicklungsstörung </w:t>
                      </w:r>
                      <w:r w:rsidR="00180288">
                        <w:rPr>
                          <w:sz w:val="20"/>
                        </w:rPr>
                        <w:t>oder</w:t>
                      </w:r>
                      <w:r w:rsidR="008C310A" w:rsidRPr="00ED02E5">
                        <w:rPr>
                          <w:sz w:val="20"/>
                        </w:rPr>
                        <w:t xml:space="preserve"> Behinderung</w:t>
                      </w:r>
                      <w:r w:rsidRPr="00ED02E5">
                        <w:rPr>
                          <w:sz w:val="20"/>
                        </w:rPr>
                        <w:t>“</w:t>
                      </w:r>
                    </w:p>
                    <w:p w:rsidR="00ED02E5" w:rsidRPr="005F2834" w:rsidRDefault="00ED02E5" w:rsidP="005F28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snapToGrid/>
                        <w:ind w:left="360"/>
                        <w:textAlignment w:val="baseline"/>
                        <w:rPr>
                          <w:b/>
                          <w:sz w:val="20"/>
                        </w:rPr>
                      </w:pPr>
                      <w:r w:rsidRPr="00ED02E5">
                        <w:rPr>
                          <w:sz w:val="20"/>
                        </w:rPr>
                        <w:t>Massnahmen werden durch Fachstelle Förderung und Integration überprüft</w:t>
                      </w:r>
                    </w:p>
                    <w:p w:rsidR="00ED02E5" w:rsidRPr="005F2834" w:rsidRDefault="00404BC1" w:rsidP="005F28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snapToGrid/>
                        <w:ind w:left="360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Dokument </w:t>
                      </w:r>
                      <w:r w:rsidR="00BC6A52" w:rsidRPr="00ED02E5">
                        <w:rPr>
                          <w:sz w:val="20"/>
                        </w:rPr>
                        <w:t>Massnahmen bleib</w:t>
                      </w:r>
                      <w:r>
                        <w:rPr>
                          <w:sz w:val="20"/>
                        </w:rPr>
                        <w:t>t</w:t>
                      </w:r>
                      <w:r w:rsidR="00BC6A52" w:rsidRPr="00ED02E5">
                        <w:rPr>
                          <w:sz w:val="20"/>
                        </w:rPr>
                        <w:t xml:space="preserve"> in der Schule, Eltern und Schülerin/ Schüler erhalten Kopie</w:t>
                      </w:r>
                    </w:p>
                    <w:p w:rsidR="00ED02E5" w:rsidRPr="00C93C23" w:rsidRDefault="00BC6A52" w:rsidP="005F28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snapToGrid/>
                        <w:ind w:left="360"/>
                        <w:textAlignment w:val="baseline"/>
                        <w:rPr>
                          <w:b/>
                          <w:sz w:val="20"/>
                        </w:rPr>
                      </w:pPr>
                      <w:r w:rsidRPr="00ED02E5">
                        <w:rPr>
                          <w:sz w:val="20"/>
                        </w:rPr>
                        <w:t>Klasse wird über Nachteilsausgleich informiert</w:t>
                      </w:r>
                      <w:r w:rsidR="009214A8" w:rsidRPr="00ED02E5">
                        <w:rPr>
                          <w:sz w:val="20"/>
                        </w:rPr>
                        <w:t>, Lernberatung informiert Lehraufsicht</w:t>
                      </w:r>
                    </w:p>
                    <w:p w:rsidR="00F13789" w:rsidRPr="00ED02E5" w:rsidRDefault="00ED02E5" w:rsidP="005F28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snapToGrid/>
                        <w:ind w:left="360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M</w:t>
                      </w:r>
                      <w:r w:rsidR="00BC6A52" w:rsidRPr="00ED02E5">
                        <w:rPr>
                          <w:sz w:val="20"/>
                        </w:rPr>
                        <w:t>assnahmen werden periodisch überprüft, min</w:t>
                      </w:r>
                      <w:r w:rsidR="00180288">
                        <w:rPr>
                          <w:sz w:val="20"/>
                        </w:rPr>
                        <w:t>destens</w:t>
                      </w:r>
                      <w:r w:rsidR="00BC6A52" w:rsidRPr="00ED02E5">
                        <w:rPr>
                          <w:sz w:val="20"/>
                        </w:rPr>
                        <w:t xml:space="preserve"> einmal jährlich, vor Aufnahme- oder Abschlussprüfungen oder bei ein</w:t>
                      </w:r>
                      <w:r w:rsidR="003F4323" w:rsidRPr="00ED02E5">
                        <w:rPr>
                          <w:sz w:val="20"/>
                        </w:rPr>
                        <w:t>em Standort- oder Stufenwechsel</w:t>
                      </w:r>
                    </w:p>
                    <w:p w:rsidR="00BC6A52" w:rsidRDefault="00BC6A52" w:rsidP="00BC6A52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9E991" wp14:editId="202264AD">
                <wp:simplePos x="0" y="0"/>
                <wp:positionH relativeFrom="column">
                  <wp:posOffset>-258445</wp:posOffset>
                </wp:positionH>
                <wp:positionV relativeFrom="paragraph">
                  <wp:posOffset>3990340</wp:posOffset>
                </wp:positionV>
                <wp:extent cx="5483860" cy="742950"/>
                <wp:effectExtent l="0" t="0" r="2159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38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52" w:rsidRPr="00537904" w:rsidRDefault="00BC6A52" w:rsidP="00BC6A5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7904">
                              <w:rPr>
                                <w:b/>
                                <w:sz w:val="20"/>
                              </w:rPr>
                              <w:t>5. Entscheid</w:t>
                            </w:r>
                          </w:p>
                          <w:p w:rsidR="00BC6A52" w:rsidRPr="005F2834" w:rsidRDefault="00BC6A52" w:rsidP="005F2834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ind w:left="426"/>
                              <w:rPr>
                                <w:sz w:val="20"/>
                              </w:rPr>
                            </w:pPr>
                            <w:r w:rsidRPr="005F2834">
                              <w:rPr>
                                <w:sz w:val="20"/>
                              </w:rPr>
                              <w:t>Fachstelle Förderung und Integration prüft Unterlagen</w:t>
                            </w:r>
                            <w:r w:rsidR="00D6649A" w:rsidRPr="005F2834">
                              <w:rPr>
                                <w:sz w:val="20"/>
                              </w:rPr>
                              <w:t xml:space="preserve"> und </w:t>
                            </w:r>
                            <w:r w:rsidRPr="005F2834">
                              <w:rPr>
                                <w:sz w:val="20"/>
                              </w:rPr>
                              <w:t xml:space="preserve">schickt Attest im Original an Eltern und Kopie an Schulleitung und </w:t>
                            </w:r>
                            <w:r w:rsidR="007E277D" w:rsidRPr="005F2834">
                              <w:rPr>
                                <w:sz w:val="20"/>
                              </w:rPr>
                              <w:t>abklärende</w:t>
                            </w:r>
                            <w:r w:rsidRPr="005F2834">
                              <w:rPr>
                                <w:sz w:val="20"/>
                              </w:rPr>
                              <w:t xml:space="preserve"> Fachstelle mit dem Auftrag </w:t>
                            </w:r>
                            <w:r w:rsidR="00DC496A" w:rsidRPr="005F2834">
                              <w:rPr>
                                <w:sz w:val="20"/>
                              </w:rPr>
                              <w:t xml:space="preserve">an die Schulleitung, </w:t>
                            </w:r>
                            <w:r w:rsidRPr="005F2834">
                              <w:rPr>
                                <w:sz w:val="20"/>
                              </w:rPr>
                              <w:t>Massnahmen zu formulieren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31" style="position:absolute;margin-left:-20.35pt;margin-top:314.2pt;width:431.8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">
                <v:textbox>
                  <w:txbxContent>
                    <w:p w:rsidR="00BC6A52" w:rsidRPr="00537904" w:rsidRDefault="00BC6A52" w:rsidP="00BC6A52">
                      <w:pPr>
                        <w:rPr>
                          <w:b/>
                          <w:sz w:val="20"/>
                        </w:rPr>
                      </w:pPr>
                      <w:r w:rsidRPr="00537904">
                        <w:rPr>
                          <w:b/>
                          <w:sz w:val="20"/>
                        </w:rPr>
                        <w:t>5. Entscheid</w:t>
                      </w:r>
                    </w:p>
                    <w:p w:rsidR="00BC6A52" w:rsidRPr="005F2834" w:rsidRDefault="00BC6A52" w:rsidP="005F2834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ind w:left="426"/>
                        <w:rPr>
                          <w:sz w:val="20"/>
                        </w:rPr>
                      </w:pPr>
                      <w:r w:rsidRPr="005F2834">
                        <w:rPr>
                          <w:sz w:val="20"/>
                        </w:rPr>
                        <w:t>Fachstelle Förderung und Integration prüft Unterlagen</w:t>
                      </w:r>
                      <w:r w:rsidR="00D6649A" w:rsidRPr="005F2834">
                        <w:rPr>
                          <w:sz w:val="20"/>
                        </w:rPr>
                        <w:t xml:space="preserve"> und </w:t>
                      </w:r>
                      <w:r w:rsidRPr="005F2834">
                        <w:rPr>
                          <w:sz w:val="20"/>
                        </w:rPr>
                        <w:t xml:space="preserve">schickt Attest im Original an Eltern und Kopie an Schulleitung und </w:t>
                      </w:r>
                      <w:r w:rsidR="007E277D" w:rsidRPr="005F2834">
                        <w:rPr>
                          <w:sz w:val="20"/>
                        </w:rPr>
                        <w:t>abklärende</w:t>
                      </w:r>
                      <w:r w:rsidRPr="005F2834">
                        <w:rPr>
                          <w:sz w:val="20"/>
                        </w:rPr>
                        <w:t xml:space="preserve"> Fachstelle mit dem Auftrag </w:t>
                      </w:r>
                      <w:r w:rsidR="00DC496A" w:rsidRPr="005F2834">
                        <w:rPr>
                          <w:sz w:val="20"/>
                        </w:rPr>
                        <w:t xml:space="preserve">an die Schulleitung, </w:t>
                      </w:r>
                      <w:r w:rsidRPr="005F2834">
                        <w:rPr>
                          <w:sz w:val="20"/>
                        </w:rPr>
                        <w:t>Massnahmen zu formulieren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CC1A29" wp14:editId="7814882F">
                <wp:simplePos x="0" y="0"/>
                <wp:positionH relativeFrom="column">
                  <wp:posOffset>-262890</wp:posOffset>
                </wp:positionH>
                <wp:positionV relativeFrom="paragraph">
                  <wp:posOffset>2485390</wp:posOffset>
                </wp:positionV>
                <wp:extent cx="5483860" cy="1388745"/>
                <wp:effectExtent l="0" t="0" r="21590" b="2095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386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52" w:rsidRPr="00537904" w:rsidRDefault="00BC6A52" w:rsidP="00BC6A5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7904">
                              <w:rPr>
                                <w:b/>
                                <w:sz w:val="20"/>
                              </w:rPr>
                              <w:t>4. Antrag und Befund weiterleiten</w:t>
                            </w:r>
                          </w:p>
                          <w:p w:rsidR="00ED02E5" w:rsidRPr="005F2834" w:rsidRDefault="00DC496A" w:rsidP="00C93C23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360"/>
                              <w:textAlignment w:val="baseline"/>
                              <w:rPr>
                                <w:b/>
                                <w:szCs w:val="22"/>
                              </w:rPr>
                            </w:pPr>
                            <w:r w:rsidRPr="00C93C23">
                              <w:rPr>
                                <w:sz w:val="20"/>
                              </w:rPr>
                              <w:t>Abklärende</w:t>
                            </w:r>
                            <w:r w:rsidR="00BC6A52" w:rsidRPr="00C93C23">
                              <w:rPr>
                                <w:sz w:val="20"/>
                              </w:rPr>
                              <w:t xml:space="preserve"> Fachstelle </w:t>
                            </w:r>
                            <w:r w:rsidR="00D6649A" w:rsidRPr="00C93C23">
                              <w:rPr>
                                <w:sz w:val="20"/>
                              </w:rPr>
                              <w:t xml:space="preserve">schickt </w:t>
                            </w:r>
                            <w:r w:rsidR="00BC6A52" w:rsidRPr="00C93C23">
                              <w:rPr>
                                <w:sz w:val="20"/>
                              </w:rPr>
                              <w:t xml:space="preserve">Befund an </w:t>
                            </w:r>
                            <w:r w:rsidR="00D6649A" w:rsidRPr="00C93C23">
                              <w:rPr>
                                <w:sz w:val="20"/>
                              </w:rPr>
                              <w:t xml:space="preserve">Eltern und/oder Schüler/in, Lernende/r </w:t>
                            </w:r>
                            <w:r w:rsidR="00BC6A52" w:rsidRPr="00C93C23">
                              <w:rPr>
                                <w:sz w:val="20"/>
                              </w:rPr>
                              <w:t>(mit A</w:t>
                            </w:r>
                            <w:r w:rsidR="00BC6A52" w:rsidRPr="00C93C23">
                              <w:rPr>
                                <w:sz w:val="20"/>
                              </w:rPr>
                              <w:t>n</w:t>
                            </w:r>
                            <w:r w:rsidR="00BC6A52" w:rsidRPr="00C93C23">
                              <w:rPr>
                                <w:sz w:val="20"/>
                              </w:rPr>
                              <w:t>tragsformular) und Kopie an S</w:t>
                            </w:r>
                            <w:r w:rsidR="00180288">
                              <w:rPr>
                                <w:sz w:val="20"/>
                              </w:rPr>
                              <w:t>chulleitung</w:t>
                            </w:r>
                            <w:r w:rsidR="00BC6A52" w:rsidRPr="00C93C23">
                              <w:rPr>
                                <w:sz w:val="20"/>
                              </w:rPr>
                              <w:t xml:space="preserve"> oder Lernberatung und Fachstelle Förderung und Integration</w:t>
                            </w:r>
                          </w:p>
                          <w:p w:rsidR="00BC6A52" w:rsidRPr="00ED02E5" w:rsidRDefault="00D6649A" w:rsidP="00C93C23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360"/>
                              <w:textAlignment w:val="baseline"/>
                              <w:rPr>
                                <w:b/>
                                <w:szCs w:val="22"/>
                              </w:rPr>
                            </w:pPr>
                            <w:r w:rsidRPr="00ED02E5">
                              <w:rPr>
                                <w:sz w:val="20"/>
                              </w:rPr>
                              <w:t xml:space="preserve">Eltern und/oder Schüler/in, Lernende/r schicken </w:t>
                            </w:r>
                            <w:r w:rsidR="00BC6A52" w:rsidRPr="00ED02E5">
                              <w:rPr>
                                <w:sz w:val="20"/>
                              </w:rPr>
                              <w:t>Antrag und Befund an Schule</w:t>
                            </w:r>
                            <w:r w:rsidRPr="00ED02E5">
                              <w:rPr>
                                <w:sz w:val="20"/>
                              </w:rPr>
                              <w:t>/ Ler</w:t>
                            </w:r>
                            <w:r w:rsidR="007E277D" w:rsidRPr="00ED02E5">
                              <w:rPr>
                                <w:sz w:val="20"/>
                              </w:rPr>
                              <w:t>n</w:t>
                            </w:r>
                            <w:r w:rsidRPr="00ED02E5">
                              <w:rPr>
                                <w:sz w:val="20"/>
                              </w:rPr>
                              <w:t>ber</w:t>
                            </w:r>
                            <w:r w:rsidRPr="00ED02E5">
                              <w:rPr>
                                <w:sz w:val="20"/>
                              </w:rPr>
                              <w:t>a</w:t>
                            </w:r>
                            <w:r w:rsidRPr="00ED02E5">
                              <w:rPr>
                                <w:sz w:val="20"/>
                              </w:rPr>
                              <w:t>tung</w:t>
                            </w:r>
                            <w:r w:rsidR="00BC6A52" w:rsidRPr="00ED02E5">
                              <w:rPr>
                                <w:sz w:val="20"/>
                              </w:rPr>
                              <w:t xml:space="preserve"> weiter</w:t>
                            </w:r>
                          </w:p>
                          <w:p w:rsidR="00BC6A52" w:rsidRPr="009B7383" w:rsidRDefault="00BC6A52" w:rsidP="0050555F">
                            <w:pPr>
                              <w:overflowPunct w:val="0"/>
                              <w:autoSpaceDE w:val="0"/>
                              <w:autoSpaceDN w:val="0"/>
                              <w:snapToGrid/>
                              <w:ind w:left="360"/>
                              <w:textAlignment w:val="baseline"/>
                              <w:rPr>
                                <w:b/>
                                <w:szCs w:val="22"/>
                              </w:rPr>
                            </w:pPr>
                            <w:r w:rsidRPr="009B7383">
                              <w:rPr>
                                <w:sz w:val="20"/>
                              </w:rPr>
                              <w:t>Schulleitung</w:t>
                            </w:r>
                            <w:r>
                              <w:rPr>
                                <w:sz w:val="20"/>
                              </w:rPr>
                              <w:t xml:space="preserve"> oder Lernberatung visiert Antrag und leitet diesen im Original </w:t>
                            </w:r>
                            <w:r w:rsidRPr="009B7383">
                              <w:rPr>
                                <w:sz w:val="20"/>
                              </w:rPr>
                              <w:t>an d</w:t>
                            </w:r>
                            <w:r>
                              <w:rPr>
                                <w:sz w:val="20"/>
                              </w:rPr>
                              <w:t>ie</w:t>
                            </w:r>
                            <w:r w:rsidRPr="009B7383">
                              <w:rPr>
                                <w:sz w:val="20"/>
                              </w:rPr>
                              <w:t xml:space="preserve"> Fac</w:t>
                            </w:r>
                            <w:r w:rsidRPr="009B7383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>stelle</w:t>
                            </w:r>
                            <w:r w:rsidRPr="009B7383">
                              <w:rPr>
                                <w:sz w:val="20"/>
                              </w:rPr>
                              <w:t xml:space="preserve"> Förderung und Integration</w:t>
                            </w:r>
                            <w:r>
                              <w:rPr>
                                <w:sz w:val="20"/>
                              </w:rPr>
                              <w:t xml:space="preserve"> weiter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32" style="position:absolute;margin-left:-20.7pt;margin-top:195.7pt;width:431.8pt;height:10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">
                <v:textbox>
                  <w:txbxContent>
                    <w:p w:rsidR="00BC6A52" w:rsidRPr="00537904" w:rsidRDefault="00BC6A52" w:rsidP="00BC6A52">
                      <w:pPr>
                        <w:rPr>
                          <w:b/>
                          <w:sz w:val="20"/>
                        </w:rPr>
                      </w:pPr>
                      <w:r w:rsidRPr="00537904">
                        <w:rPr>
                          <w:b/>
                          <w:sz w:val="20"/>
                        </w:rPr>
                        <w:t>4. Antrag und Befund weiterleiten</w:t>
                      </w:r>
                    </w:p>
                    <w:p w:rsidR="00ED02E5" w:rsidRPr="005F2834" w:rsidRDefault="00DC496A" w:rsidP="00C93C23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overflowPunct w:val="0"/>
                        <w:autoSpaceDE w:val="0"/>
                        <w:autoSpaceDN w:val="0"/>
                        <w:snapToGrid/>
                        <w:ind w:left="360"/>
                        <w:textAlignment w:val="baseline"/>
                        <w:rPr>
                          <w:b/>
                          <w:szCs w:val="22"/>
                        </w:rPr>
                      </w:pPr>
                      <w:r w:rsidRPr="00C93C23">
                        <w:rPr>
                          <w:sz w:val="20"/>
                        </w:rPr>
                        <w:t>Abklärende</w:t>
                      </w:r>
                      <w:r w:rsidR="00BC6A52" w:rsidRPr="00C93C23">
                        <w:rPr>
                          <w:sz w:val="20"/>
                        </w:rPr>
                        <w:t xml:space="preserve"> Fachstelle </w:t>
                      </w:r>
                      <w:r w:rsidR="00D6649A" w:rsidRPr="00C93C23">
                        <w:rPr>
                          <w:sz w:val="20"/>
                        </w:rPr>
                        <w:t xml:space="preserve">schickt </w:t>
                      </w:r>
                      <w:r w:rsidR="00BC6A52" w:rsidRPr="00C93C23">
                        <w:rPr>
                          <w:sz w:val="20"/>
                        </w:rPr>
                        <w:t xml:space="preserve">Befund an </w:t>
                      </w:r>
                      <w:r w:rsidR="00D6649A" w:rsidRPr="00C93C23">
                        <w:rPr>
                          <w:sz w:val="20"/>
                        </w:rPr>
                        <w:t xml:space="preserve">Eltern und/oder Schüler/in, Lernende/r </w:t>
                      </w:r>
                      <w:r w:rsidR="00BC6A52" w:rsidRPr="00C93C23">
                        <w:rPr>
                          <w:sz w:val="20"/>
                        </w:rPr>
                        <w:t>(mit A</w:t>
                      </w:r>
                      <w:r w:rsidR="00BC6A52" w:rsidRPr="00C93C23">
                        <w:rPr>
                          <w:sz w:val="20"/>
                        </w:rPr>
                        <w:t>n</w:t>
                      </w:r>
                      <w:r w:rsidR="00BC6A52" w:rsidRPr="00C93C23">
                        <w:rPr>
                          <w:sz w:val="20"/>
                        </w:rPr>
                        <w:t>tragsformular) und Kopie an S</w:t>
                      </w:r>
                      <w:r w:rsidR="00180288">
                        <w:rPr>
                          <w:sz w:val="20"/>
                        </w:rPr>
                        <w:t>chulleitung</w:t>
                      </w:r>
                      <w:r w:rsidR="00BC6A52" w:rsidRPr="00C93C23">
                        <w:rPr>
                          <w:sz w:val="20"/>
                        </w:rPr>
                        <w:t xml:space="preserve"> oder Lernberatung und Fachstelle Förderung und Integration</w:t>
                      </w:r>
                    </w:p>
                    <w:p w:rsidR="00BC6A52" w:rsidRPr="00ED02E5" w:rsidRDefault="00D6649A" w:rsidP="00C93C23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overflowPunct w:val="0"/>
                        <w:autoSpaceDE w:val="0"/>
                        <w:autoSpaceDN w:val="0"/>
                        <w:snapToGrid/>
                        <w:ind w:left="360"/>
                        <w:textAlignment w:val="baseline"/>
                        <w:rPr>
                          <w:b/>
                          <w:szCs w:val="22"/>
                        </w:rPr>
                      </w:pPr>
                      <w:r w:rsidRPr="00ED02E5">
                        <w:rPr>
                          <w:sz w:val="20"/>
                        </w:rPr>
                        <w:t xml:space="preserve">Eltern und/oder Schüler/in, Lernende/r schicken </w:t>
                      </w:r>
                      <w:r w:rsidR="00BC6A52" w:rsidRPr="00ED02E5">
                        <w:rPr>
                          <w:sz w:val="20"/>
                        </w:rPr>
                        <w:t>Antrag und Befund an Schule</w:t>
                      </w:r>
                      <w:r w:rsidRPr="00ED02E5">
                        <w:rPr>
                          <w:sz w:val="20"/>
                        </w:rPr>
                        <w:t>/ Ler</w:t>
                      </w:r>
                      <w:r w:rsidR="007E277D" w:rsidRPr="00ED02E5">
                        <w:rPr>
                          <w:sz w:val="20"/>
                        </w:rPr>
                        <w:t>n</w:t>
                      </w:r>
                      <w:r w:rsidRPr="00ED02E5">
                        <w:rPr>
                          <w:sz w:val="20"/>
                        </w:rPr>
                        <w:t>ber</w:t>
                      </w:r>
                      <w:r w:rsidRPr="00ED02E5">
                        <w:rPr>
                          <w:sz w:val="20"/>
                        </w:rPr>
                        <w:t>a</w:t>
                      </w:r>
                      <w:r w:rsidRPr="00ED02E5">
                        <w:rPr>
                          <w:sz w:val="20"/>
                        </w:rPr>
                        <w:t>tung</w:t>
                      </w:r>
                      <w:r w:rsidR="00BC6A52" w:rsidRPr="00ED02E5">
                        <w:rPr>
                          <w:sz w:val="20"/>
                        </w:rPr>
                        <w:t xml:space="preserve"> weiter</w:t>
                      </w:r>
                    </w:p>
                    <w:p w:rsidR="00BC6A52" w:rsidRPr="009B7383" w:rsidRDefault="00BC6A52" w:rsidP="0050555F">
                      <w:pPr>
                        <w:overflowPunct w:val="0"/>
                        <w:autoSpaceDE w:val="0"/>
                        <w:autoSpaceDN w:val="0"/>
                        <w:snapToGrid/>
                        <w:ind w:left="360"/>
                        <w:textAlignment w:val="baseline"/>
                        <w:rPr>
                          <w:b/>
                          <w:szCs w:val="22"/>
                        </w:rPr>
                      </w:pPr>
                      <w:r w:rsidRPr="009B7383">
                        <w:rPr>
                          <w:sz w:val="20"/>
                        </w:rPr>
                        <w:t>Schulleitung</w:t>
                      </w:r>
                      <w:r>
                        <w:rPr>
                          <w:sz w:val="20"/>
                        </w:rPr>
                        <w:t xml:space="preserve"> oder Lernberatung visiert Antrag und leitet diesen im Original </w:t>
                      </w:r>
                      <w:r w:rsidRPr="009B7383">
                        <w:rPr>
                          <w:sz w:val="20"/>
                        </w:rPr>
                        <w:t>an d</w:t>
                      </w:r>
                      <w:r>
                        <w:rPr>
                          <w:sz w:val="20"/>
                        </w:rPr>
                        <w:t>ie</w:t>
                      </w:r>
                      <w:r w:rsidRPr="009B7383">
                        <w:rPr>
                          <w:sz w:val="20"/>
                        </w:rPr>
                        <w:t xml:space="preserve"> Fac</w:t>
                      </w:r>
                      <w:r w:rsidRPr="009B7383">
                        <w:rPr>
                          <w:sz w:val="20"/>
                        </w:rPr>
                        <w:t>h</w:t>
                      </w:r>
                      <w:r>
                        <w:rPr>
                          <w:sz w:val="20"/>
                        </w:rPr>
                        <w:t>stelle</w:t>
                      </w:r>
                      <w:r w:rsidRPr="009B7383">
                        <w:rPr>
                          <w:sz w:val="20"/>
                        </w:rPr>
                        <w:t xml:space="preserve"> Förderung und Integration</w:t>
                      </w:r>
                      <w:r>
                        <w:rPr>
                          <w:sz w:val="20"/>
                        </w:rPr>
                        <w:t xml:space="preserve"> weiter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9657D" wp14:editId="51775456">
                <wp:simplePos x="0" y="0"/>
                <wp:positionH relativeFrom="column">
                  <wp:posOffset>-267970</wp:posOffset>
                </wp:positionH>
                <wp:positionV relativeFrom="paragraph">
                  <wp:posOffset>1627505</wp:posOffset>
                </wp:positionV>
                <wp:extent cx="5488940" cy="733425"/>
                <wp:effectExtent l="0" t="0" r="16510" b="285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9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52" w:rsidRPr="00537904" w:rsidRDefault="00BC6A52" w:rsidP="00BC6A5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7904">
                              <w:rPr>
                                <w:b/>
                                <w:sz w:val="20"/>
                              </w:rPr>
                              <w:t>3. Unterlagen organisieren</w:t>
                            </w:r>
                          </w:p>
                          <w:p w:rsidR="00ED02E5" w:rsidRPr="005F2834" w:rsidRDefault="00D6649A" w:rsidP="00C93C2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426"/>
                              <w:textAlignment w:val="baseline"/>
                              <w:rPr>
                                <w:b/>
                                <w:sz w:val="24"/>
                              </w:rPr>
                            </w:pPr>
                            <w:r w:rsidRPr="00C93C23">
                              <w:rPr>
                                <w:sz w:val="20"/>
                              </w:rPr>
                              <w:t xml:space="preserve">Eltern und/oder Schüler/in, Lernende/r erhalten von der </w:t>
                            </w:r>
                            <w:r w:rsidR="007E277D" w:rsidRPr="00C93C23">
                              <w:rPr>
                                <w:sz w:val="20"/>
                              </w:rPr>
                              <w:t xml:space="preserve">abklärenden </w:t>
                            </w:r>
                            <w:r w:rsidRPr="00C93C23">
                              <w:rPr>
                                <w:sz w:val="20"/>
                              </w:rPr>
                              <w:t>Fachstelle</w:t>
                            </w:r>
                            <w:r w:rsidR="00DC496A" w:rsidRPr="00C93C23">
                              <w:rPr>
                                <w:sz w:val="20"/>
                              </w:rPr>
                              <w:t xml:space="preserve"> oder</w:t>
                            </w:r>
                          </w:p>
                          <w:p w:rsidR="00BC6A52" w:rsidRPr="00ED02E5" w:rsidRDefault="00DC496A" w:rsidP="00C93C23">
                            <w:pPr>
                              <w:pStyle w:val="Listenabsatz"/>
                              <w:overflowPunct w:val="0"/>
                              <w:autoSpaceDE w:val="0"/>
                              <w:autoSpaceDN w:val="0"/>
                              <w:snapToGrid/>
                              <w:ind w:left="426"/>
                              <w:textAlignment w:val="baseline"/>
                              <w:rPr>
                                <w:b/>
                                <w:sz w:val="24"/>
                              </w:rPr>
                            </w:pPr>
                            <w:r w:rsidRPr="00C93C23">
                              <w:rPr>
                                <w:sz w:val="20"/>
                              </w:rPr>
                              <w:t>Fachperson</w:t>
                            </w:r>
                            <w:r w:rsidR="00D6649A" w:rsidRPr="00C93C23">
                              <w:rPr>
                                <w:sz w:val="20"/>
                              </w:rPr>
                              <w:t xml:space="preserve"> </w:t>
                            </w:r>
                            <w:r w:rsidR="00BC6A52" w:rsidRPr="00C93C23">
                              <w:rPr>
                                <w:sz w:val="20"/>
                              </w:rPr>
                              <w:t>den Be</w:t>
                            </w:r>
                            <w:r w:rsidR="00D6649A" w:rsidRPr="00C93C23">
                              <w:rPr>
                                <w:sz w:val="20"/>
                              </w:rPr>
                              <w:t>fund und</w:t>
                            </w:r>
                            <w:r w:rsidR="00BC6A52" w:rsidRPr="00C93C23">
                              <w:rPr>
                                <w:sz w:val="20"/>
                              </w:rPr>
                              <w:t xml:space="preserve"> das Antragsformular </w:t>
                            </w:r>
                            <w:r w:rsidR="00D6649A" w:rsidRPr="00C93C23">
                              <w:rPr>
                                <w:sz w:val="20"/>
                              </w:rPr>
                              <w:t>(</w:t>
                            </w:r>
                            <w:r w:rsidRPr="00C93C23">
                              <w:rPr>
                                <w:sz w:val="20"/>
                              </w:rPr>
                              <w:t>falls nich</w:t>
                            </w:r>
                            <w:r w:rsidRPr="007903CC">
                              <w:rPr>
                                <w:sz w:val="20"/>
                              </w:rPr>
                              <w:t>t</w:t>
                            </w:r>
                            <w:r w:rsidR="00180288" w:rsidRPr="007903CC">
                              <w:rPr>
                                <w:sz w:val="20"/>
                              </w:rPr>
                              <w:t>,</w:t>
                            </w:r>
                            <w:r w:rsidRPr="00C93C23">
                              <w:rPr>
                                <w:sz w:val="20"/>
                              </w:rPr>
                              <w:t xml:space="preserve"> kann es bei der Fachstelle Förderung und Integration bezogen werden</w:t>
                            </w:r>
                            <w:r w:rsidR="00D6649A" w:rsidRPr="00C93C23">
                              <w:rPr>
                                <w:sz w:val="20"/>
                              </w:rPr>
                              <w:t xml:space="preserve">) und </w:t>
                            </w:r>
                            <w:r w:rsidR="00BC6A52" w:rsidRPr="00C93C23">
                              <w:rPr>
                                <w:sz w:val="20"/>
                              </w:rPr>
                              <w:t xml:space="preserve">füllen es aus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33" style="position:absolute;margin-left:-21.1pt;margin-top:128.15pt;width:432.2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">
                <v:textbox>
                  <w:txbxContent>
                    <w:p w:rsidR="00BC6A52" w:rsidRPr="00537904" w:rsidRDefault="00BC6A52" w:rsidP="00BC6A52">
                      <w:pPr>
                        <w:rPr>
                          <w:b/>
                          <w:sz w:val="20"/>
                        </w:rPr>
                      </w:pPr>
                      <w:r w:rsidRPr="00537904">
                        <w:rPr>
                          <w:b/>
                          <w:sz w:val="20"/>
                        </w:rPr>
                        <w:t>3. Unterlagen organisieren</w:t>
                      </w:r>
                    </w:p>
                    <w:p w:rsidR="00ED02E5" w:rsidRPr="005F2834" w:rsidRDefault="00D6649A" w:rsidP="00C93C2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overflowPunct w:val="0"/>
                        <w:autoSpaceDE w:val="0"/>
                        <w:autoSpaceDN w:val="0"/>
                        <w:snapToGrid/>
                        <w:ind w:left="426"/>
                        <w:textAlignment w:val="baseline"/>
                        <w:rPr>
                          <w:b/>
                          <w:sz w:val="24"/>
                        </w:rPr>
                      </w:pPr>
                      <w:r w:rsidRPr="00C93C23">
                        <w:rPr>
                          <w:sz w:val="20"/>
                        </w:rPr>
                        <w:t xml:space="preserve">Eltern und/oder Schüler/in, Lernende/r erhalten von der </w:t>
                      </w:r>
                      <w:r w:rsidR="007E277D" w:rsidRPr="00C93C23">
                        <w:rPr>
                          <w:sz w:val="20"/>
                        </w:rPr>
                        <w:t xml:space="preserve">abklärenden </w:t>
                      </w:r>
                      <w:r w:rsidRPr="00C93C23">
                        <w:rPr>
                          <w:sz w:val="20"/>
                        </w:rPr>
                        <w:t>Fachstelle</w:t>
                      </w:r>
                      <w:r w:rsidR="00DC496A" w:rsidRPr="00C93C23">
                        <w:rPr>
                          <w:sz w:val="20"/>
                        </w:rPr>
                        <w:t xml:space="preserve"> oder</w:t>
                      </w:r>
                    </w:p>
                    <w:p w:rsidR="00BC6A52" w:rsidRPr="00ED02E5" w:rsidRDefault="00DC496A" w:rsidP="00C93C23">
                      <w:pPr>
                        <w:pStyle w:val="Listenabsatz"/>
                        <w:overflowPunct w:val="0"/>
                        <w:autoSpaceDE w:val="0"/>
                        <w:autoSpaceDN w:val="0"/>
                        <w:snapToGrid/>
                        <w:ind w:left="426"/>
                        <w:textAlignment w:val="baseline"/>
                        <w:rPr>
                          <w:b/>
                          <w:sz w:val="24"/>
                        </w:rPr>
                      </w:pPr>
                      <w:r w:rsidRPr="00C93C23">
                        <w:rPr>
                          <w:sz w:val="20"/>
                        </w:rPr>
                        <w:t>Fachperson</w:t>
                      </w:r>
                      <w:r w:rsidR="00D6649A" w:rsidRPr="00C93C23">
                        <w:rPr>
                          <w:sz w:val="20"/>
                        </w:rPr>
                        <w:t xml:space="preserve"> </w:t>
                      </w:r>
                      <w:r w:rsidR="00BC6A52" w:rsidRPr="00C93C23">
                        <w:rPr>
                          <w:sz w:val="20"/>
                        </w:rPr>
                        <w:t>den Be</w:t>
                      </w:r>
                      <w:r w:rsidR="00D6649A" w:rsidRPr="00C93C23">
                        <w:rPr>
                          <w:sz w:val="20"/>
                        </w:rPr>
                        <w:t>fund und</w:t>
                      </w:r>
                      <w:r w:rsidR="00BC6A52" w:rsidRPr="00C93C23">
                        <w:rPr>
                          <w:sz w:val="20"/>
                        </w:rPr>
                        <w:t xml:space="preserve"> das Antragsformular </w:t>
                      </w:r>
                      <w:r w:rsidR="00D6649A" w:rsidRPr="00C93C23">
                        <w:rPr>
                          <w:sz w:val="20"/>
                        </w:rPr>
                        <w:t>(</w:t>
                      </w:r>
                      <w:r w:rsidRPr="00C93C23">
                        <w:rPr>
                          <w:sz w:val="20"/>
                        </w:rPr>
                        <w:t>falls nich</w:t>
                      </w:r>
                      <w:r w:rsidRPr="007903CC">
                        <w:rPr>
                          <w:sz w:val="20"/>
                        </w:rPr>
                        <w:t>t</w:t>
                      </w:r>
                      <w:r w:rsidR="00180288" w:rsidRPr="007903CC">
                        <w:rPr>
                          <w:sz w:val="20"/>
                        </w:rPr>
                        <w:t>,</w:t>
                      </w:r>
                      <w:r w:rsidRPr="00C93C23">
                        <w:rPr>
                          <w:sz w:val="20"/>
                        </w:rPr>
                        <w:t xml:space="preserve"> kann es bei der Fachstelle Förderung und Integration bezogen werden</w:t>
                      </w:r>
                      <w:r w:rsidR="00D6649A" w:rsidRPr="00C93C23">
                        <w:rPr>
                          <w:sz w:val="20"/>
                        </w:rPr>
                        <w:t xml:space="preserve">) und </w:t>
                      </w:r>
                      <w:r w:rsidR="00BC6A52" w:rsidRPr="00C93C23">
                        <w:rPr>
                          <w:sz w:val="20"/>
                        </w:rPr>
                        <w:t xml:space="preserve">füllen es aus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B3E9B" wp14:editId="00CDB893">
                <wp:simplePos x="0" y="0"/>
                <wp:positionH relativeFrom="column">
                  <wp:posOffset>-267970</wp:posOffset>
                </wp:positionH>
                <wp:positionV relativeFrom="paragraph">
                  <wp:posOffset>522605</wp:posOffset>
                </wp:positionV>
                <wp:extent cx="5488940" cy="962025"/>
                <wp:effectExtent l="0" t="0" r="1651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9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52" w:rsidRPr="00537904" w:rsidRDefault="00BC6A52" w:rsidP="00BC6A52">
                            <w:pPr>
                              <w:rPr>
                                <w:sz w:val="20"/>
                              </w:rPr>
                            </w:pPr>
                            <w:r w:rsidRPr="00537904">
                              <w:rPr>
                                <w:b/>
                                <w:sz w:val="20"/>
                              </w:rPr>
                              <w:t>2. Verfahren erläutern</w:t>
                            </w:r>
                          </w:p>
                          <w:p w:rsidR="00ED02E5" w:rsidRDefault="00BC6A52" w:rsidP="00C93C23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363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C93C23">
                              <w:rPr>
                                <w:sz w:val="20"/>
                              </w:rPr>
                              <w:t xml:space="preserve">Lehrperson oder Lernberatung </w:t>
                            </w:r>
                            <w:r w:rsidR="00D6649A" w:rsidRPr="00C93C23">
                              <w:rPr>
                                <w:sz w:val="20"/>
                              </w:rPr>
                              <w:t>weist</w:t>
                            </w:r>
                            <w:r w:rsidRPr="00C93C23">
                              <w:rPr>
                                <w:sz w:val="20"/>
                              </w:rPr>
                              <w:t xml:space="preserve"> </w:t>
                            </w:r>
                            <w:r w:rsidR="00D6649A" w:rsidRPr="00C93C23">
                              <w:rPr>
                                <w:sz w:val="20"/>
                              </w:rPr>
                              <w:t>auf</w:t>
                            </w:r>
                            <w:r w:rsidRPr="00C93C23">
                              <w:rPr>
                                <w:sz w:val="20"/>
                              </w:rPr>
                              <w:t xml:space="preserve"> Rechtsanspruch </w:t>
                            </w:r>
                            <w:r w:rsidR="007E277D" w:rsidRPr="00C93C23">
                              <w:rPr>
                                <w:sz w:val="20"/>
                              </w:rPr>
                              <w:t>gemäss</w:t>
                            </w:r>
                            <w:r w:rsidRPr="00C93C23">
                              <w:rPr>
                                <w:sz w:val="20"/>
                              </w:rPr>
                              <w:t xml:space="preserve"> </w:t>
                            </w:r>
                            <w:r w:rsidR="007E277D" w:rsidRPr="00C93C23">
                              <w:rPr>
                                <w:sz w:val="20"/>
                              </w:rPr>
                              <w:t xml:space="preserve">§ 24 </w:t>
                            </w:r>
                            <w:r w:rsidRPr="00C93C23">
                              <w:rPr>
                                <w:sz w:val="20"/>
                              </w:rPr>
                              <w:t xml:space="preserve">SLV </w:t>
                            </w:r>
                            <w:r w:rsidR="00D6649A" w:rsidRPr="00C93C23">
                              <w:rPr>
                                <w:sz w:val="20"/>
                              </w:rPr>
                              <w:t>und entspr</w:t>
                            </w:r>
                            <w:r w:rsidR="00D6649A" w:rsidRPr="00C93C23">
                              <w:rPr>
                                <w:sz w:val="20"/>
                              </w:rPr>
                              <w:t>e</w:t>
                            </w:r>
                            <w:r w:rsidR="00D6649A" w:rsidRPr="00C93C23">
                              <w:rPr>
                                <w:sz w:val="20"/>
                              </w:rPr>
                              <w:t>chende Richtlinien</w:t>
                            </w:r>
                            <w:r w:rsidR="007E277D" w:rsidRPr="00C93C23">
                              <w:rPr>
                                <w:sz w:val="20"/>
                              </w:rPr>
                              <w:t xml:space="preserve"> hin</w:t>
                            </w:r>
                          </w:p>
                          <w:p w:rsidR="00BC6A52" w:rsidRPr="00ED02E5" w:rsidRDefault="00BC6A52" w:rsidP="00C93C23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overflowPunct w:val="0"/>
                              <w:autoSpaceDE w:val="0"/>
                              <w:autoSpaceDN w:val="0"/>
                              <w:snapToGrid/>
                              <w:ind w:left="363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D02E5">
                              <w:rPr>
                                <w:sz w:val="20"/>
                              </w:rPr>
                              <w:t>Leh</w:t>
                            </w:r>
                            <w:r w:rsidR="00D6649A" w:rsidRPr="00ED02E5">
                              <w:rPr>
                                <w:sz w:val="20"/>
                              </w:rPr>
                              <w:t>rperson oder Lernberatung weist</w:t>
                            </w:r>
                            <w:r w:rsidRPr="00ED02E5">
                              <w:rPr>
                                <w:sz w:val="20"/>
                              </w:rPr>
                              <w:t xml:space="preserve"> </w:t>
                            </w:r>
                            <w:r w:rsidR="00D6649A" w:rsidRPr="00ED02E5">
                              <w:rPr>
                                <w:sz w:val="20"/>
                              </w:rPr>
                              <w:t>Eltern und/oder Schüler/in, Lernende/r</w:t>
                            </w:r>
                            <w:r w:rsidRPr="00ED02E5">
                              <w:rPr>
                                <w:sz w:val="20"/>
                              </w:rPr>
                              <w:t xml:space="preserve"> an den SPD</w:t>
                            </w:r>
                            <w:r w:rsidR="00D6649A" w:rsidRPr="00ED02E5">
                              <w:rPr>
                                <w:sz w:val="20"/>
                              </w:rPr>
                              <w:t>,</w:t>
                            </w:r>
                            <w:r w:rsidR="00ED02E5">
                              <w:rPr>
                                <w:sz w:val="20"/>
                              </w:rPr>
                              <w:t xml:space="preserve"> </w:t>
                            </w:r>
                            <w:r w:rsidR="00D6649A" w:rsidRPr="00ED02E5">
                              <w:rPr>
                                <w:sz w:val="20"/>
                              </w:rPr>
                              <w:t>KID, UKBB, KJPK oder Fachperson/-stelle zur Abklärung</w:t>
                            </w:r>
                          </w:p>
                          <w:p w:rsidR="00BC6A52" w:rsidRPr="00537904" w:rsidRDefault="00BC6A52" w:rsidP="00BC6A52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:rsidR="00BC6A52" w:rsidRPr="00537904" w:rsidRDefault="00BC6A52" w:rsidP="00BC6A5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34" style="position:absolute;margin-left:-21.1pt;margin-top:41.15pt;width:432.2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">
                <v:textbox>
                  <w:txbxContent>
                    <w:p w:rsidR="00BC6A52" w:rsidRPr="00537904" w:rsidRDefault="00BC6A52" w:rsidP="00BC6A52">
                      <w:pPr>
                        <w:rPr>
                          <w:sz w:val="20"/>
                        </w:rPr>
                      </w:pPr>
                      <w:r w:rsidRPr="00537904">
                        <w:rPr>
                          <w:b/>
                          <w:sz w:val="20"/>
                        </w:rPr>
                        <w:t>2. Verfahren erläutern</w:t>
                      </w:r>
                    </w:p>
                    <w:p w:rsidR="00ED02E5" w:rsidRDefault="00BC6A52" w:rsidP="00C93C23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overflowPunct w:val="0"/>
                        <w:autoSpaceDE w:val="0"/>
                        <w:autoSpaceDN w:val="0"/>
                        <w:snapToGrid/>
                        <w:ind w:left="363"/>
                        <w:textAlignment w:val="baseline"/>
                        <w:rPr>
                          <w:sz w:val="20"/>
                        </w:rPr>
                      </w:pPr>
                      <w:r w:rsidRPr="00C93C23">
                        <w:rPr>
                          <w:sz w:val="20"/>
                        </w:rPr>
                        <w:t xml:space="preserve">Lehrperson oder Lernberatung </w:t>
                      </w:r>
                      <w:r w:rsidR="00D6649A" w:rsidRPr="00C93C23">
                        <w:rPr>
                          <w:sz w:val="20"/>
                        </w:rPr>
                        <w:t>weist</w:t>
                      </w:r>
                      <w:r w:rsidRPr="00C93C23">
                        <w:rPr>
                          <w:sz w:val="20"/>
                        </w:rPr>
                        <w:t xml:space="preserve"> </w:t>
                      </w:r>
                      <w:r w:rsidR="00D6649A" w:rsidRPr="00C93C23">
                        <w:rPr>
                          <w:sz w:val="20"/>
                        </w:rPr>
                        <w:t>auf</w:t>
                      </w:r>
                      <w:r w:rsidRPr="00C93C23">
                        <w:rPr>
                          <w:sz w:val="20"/>
                        </w:rPr>
                        <w:t xml:space="preserve"> Rechtsanspruch </w:t>
                      </w:r>
                      <w:r w:rsidR="007E277D" w:rsidRPr="00C93C23">
                        <w:rPr>
                          <w:sz w:val="20"/>
                        </w:rPr>
                        <w:t>gemäss</w:t>
                      </w:r>
                      <w:r w:rsidRPr="00C93C23">
                        <w:rPr>
                          <w:sz w:val="20"/>
                        </w:rPr>
                        <w:t xml:space="preserve"> </w:t>
                      </w:r>
                      <w:r w:rsidR="007E277D" w:rsidRPr="00C93C23">
                        <w:rPr>
                          <w:sz w:val="20"/>
                        </w:rPr>
                        <w:t xml:space="preserve">§ 24 </w:t>
                      </w:r>
                      <w:r w:rsidRPr="00C93C23">
                        <w:rPr>
                          <w:sz w:val="20"/>
                        </w:rPr>
                        <w:t xml:space="preserve">SLV </w:t>
                      </w:r>
                      <w:r w:rsidR="00D6649A" w:rsidRPr="00C93C23">
                        <w:rPr>
                          <w:sz w:val="20"/>
                        </w:rPr>
                        <w:t>und entspr</w:t>
                      </w:r>
                      <w:r w:rsidR="00D6649A" w:rsidRPr="00C93C23">
                        <w:rPr>
                          <w:sz w:val="20"/>
                        </w:rPr>
                        <w:t>e</w:t>
                      </w:r>
                      <w:r w:rsidR="00D6649A" w:rsidRPr="00C93C23">
                        <w:rPr>
                          <w:sz w:val="20"/>
                        </w:rPr>
                        <w:t>chende Richtlinien</w:t>
                      </w:r>
                      <w:r w:rsidR="007E277D" w:rsidRPr="00C93C23">
                        <w:rPr>
                          <w:sz w:val="20"/>
                        </w:rPr>
                        <w:t xml:space="preserve"> hin</w:t>
                      </w:r>
                    </w:p>
                    <w:p w:rsidR="00BC6A52" w:rsidRPr="00ED02E5" w:rsidRDefault="00BC6A52" w:rsidP="00C93C23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overflowPunct w:val="0"/>
                        <w:autoSpaceDE w:val="0"/>
                        <w:autoSpaceDN w:val="0"/>
                        <w:snapToGrid/>
                        <w:ind w:left="363"/>
                        <w:textAlignment w:val="baseline"/>
                        <w:rPr>
                          <w:sz w:val="20"/>
                        </w:rPr>
                      </w:pPr>
                      <w:r w:rsidRPr="00ED02E5">
                        <w:rPr>
                          <w:sz w:val="20"/>
                        </w:rPr>
                        <w:t>Leh</w:t>
                      </w:r>
                      <w:r w:rsidR="00D6649A" w:rsidRPr="00ED02E5">
                        <w:rPr>
                          <w:sz w:val="20"/>
                        </w:rPr>
                        <w:t>rperson oder Lernberatung weist</w:t>
                      </w:r>
                      <w:r w:rsidRPr="00ED02E5">
                        <w:rPr>
                          <w:sz w:val="20"/>
                        </w:rPr>
                        <w:t xml:space="preserve"> </w:t>
                      </w:r>
                      <w:r w:rsidR="00D6649A" w:rsidRPr="00ED02E5">
                        <w:rPr>
                          <w:sz w:val="20"/>
                        </w:rPr>
                        <w:t>Eltern und/oder Schüler/in, Lernende/r</w:t>
                      </w:r>
                      <w:r w:rsidRPr="00ED02E5">
                        <w:rPr>
                          <w:sz w:val="20"/>
                        </w:rPr>
                        <w:t xml:space="preserve"> an den SPD</w:t>
                      </w:r>
                      <w:r w:rsidR="00D6649A" w:rsidRPr="00ED02E5">
                        <w:rPr>
                          <w:sz w:val="20"/>
                        </w:rPr>
                        <w:t>,</w:t>
                      </w:r>
                      <w:r w:rsidR="00ED02E5">
                        <w:rPr>
                          <w:sz w:val="20"/>
                        </w:rPr>
                        <w:t xml:space="preserve"> </w:t>
                      </w:r>
                      <w:r w:rsidR="00D6649A" w:rsidRPr="00ED02E5">
                        <w:rPr>
                          <w:sz w:val="20"/>
                        </w:rPr>
                        <w:t>KID, UKBB, KJPK oder Fachperson/-stelle zur Abklärung</w:t>
                      </w:r>
                    </w:p>
                    <w:p w:rsidR="00BC6A52" w:rsidRPr="00537904" w:rsidRDefault="00BC6A52" w:rsidP="00BC6A52">
                      <w:pPr>
                        <w:ind w:left="720"/>
                        <w:rPr>
                          <w:sz w:val="20"/>
                        </w:rPr>
                      </w:pPr>
                    </w:p>
                    <w:p w:rsidR="00BC6A52" w:rsidRPr="00537904" w:rsidRDefault="00BC6A52" w:rsidP="00BC6A5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C681C" w:rsidRPr="00B46C04" w:rsidSect="00C63176">
      <w:headerReference w:type="default" r:id="rId12"/>
      <w:footerReference w:type="default" r:id="rId13"/>
      <w:type w:val="continuous"/>
      <w:pgSz w:w="11906" w:h="16838" w:code="9"/>
      <w:pgMar w:top="2965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F5" w:rsidRPr="00B46C04" w:rsidRDefault="00EA01F5">
      <w:r w:rsidRPr="00B46C04">
        <w:separator/>
      </w:r>
    </w:p>
  </w:endnote>
  <w:endnote w:type="continuationSeparator" w:id="0">
    <w:p w:rsidR="00EA01F5" w:rsidRPr="00B46C04" w:rsidRDefault="00EA01F5">
      <w:r w:rsidRPr="00B46C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6B58F7" w:rsidRPr="00B46C04" w:rsidTr="00E12A6A">
      <w:tc>
        <w:tcPr>
          <w:tcW w:w="9639" w:type="dxa"/>
          <w:gridSpan w:val="2"/>
          <w:shd w:val="clear" w:color="auto" w:fill="auto"/>
        </w:tcPr>
        <w:p w:rsidR="006B58F7" w:rsidRPr="00B46C04" w:rsidRDefault="006B58F7" w:rsidP="008F20AA">
          <w:pPr>
            <w:pStyle w:val="Zusatzlogo"/>
          </w:pPr>
          <w:bookmarkStart w:id="2" w:name="Zusatzlogo" w:colFirst="0" w:colLast="0"/>
        </w:p>
      </w:tc>
    </w:tr>
    <w:tr w:rsidR="006B58F7" w:rsidRPr="00B46C04" w:rsidTr="008C7A18">
      <w:tc>
        <w:tcPr>
          <w:tcW w:w="8517" w:type="dxa"/>
          <w:shd w:val="clear" w:color="auto" w:fill="auto"/>
        </w:tcPr>
        <w:p w:rsidR="00BC6A52" w:rsidRPr="00FE534F" w:rsidRDefault="00BC6A52" w:rsidP="00BC6A52">
          <w:pPr>
            <w:pStyle w:val="Fuzeile"/>
            <w:rPr>
              <w:b/>
              <w:szCs w:val="18"/>
            </w:rPr>
          </w:pPr>
          <w:bookmarkStart w:id="3" w:name="CustomFieldFooter" w:colFirst="0" w:colLast="0"/>
          <w:bookmarkEnd w:id="2"/>
          <w:r w:rsidRPr="00FE534F">
            <w:rPr>
              <w:b/>
              <w:szCs w:val="18"/>
            </w:rPr>
            <w:t>Bitte reichen Sie den vollständig ausgefüllten Antrag bei der Schulleitung ein.</w:t>
          </w:r>
        </w:p>
        <w:p w:rsidR="00BC6A52" w:rsidRPr="00FE534F" w:rsidRDefault="00BC6A52" w:rsidP="00BC6A52">
          <w:pPr>
            <w:rPr>
              <w:rFonts w:cs="Arial"/>
              <w:sz w:val="18"/>
              <w:szCs w:val="18"/>
            </w:rPr>
          </w:pPr>
          <w:r w:rsidRPr="00FE534F">
            <w:rPr>
              <w:rFonts w:cs="Arial"/>
              <w:sz w:val="18"/>
              <w:szCs w:val="18"/>
            </w:rPr>
            <w:t>Bei Fragen wenden Sie sich an:</w:t>
          </w:r>
        </w:p>
        <w:p w:rsidR="00BC6A52" w:rsidRPr="00FE534F" w:rsidRDefault="00BC6A52" w:rsidP="00BC6A52">
          <w:pPr>
            <w:rPr>
              <w:rFonts w:cs="Arial"/>
              <w:sz w:val="18"/>
              <w:szCs w:val="18"/>
            </w:rPr>
          </w:pPr>
          <w:r w:rsidRPr="00FE534F">
            <w:rPr>
              <w:rFonts w:cs="Arial"/>
              <w:sz w:val="18"/>
              <w:szCs w:val="18"/>
            </w:rPr>
            <w:t>Frau Soshya Kaufmann Crain</w:t>
          </w:r>
        </w:p>
        <w:p w:rsidR="00BC6A52" w:rsidRPr="00FE534F" w:rsidRDefault="00BC6A52" w:rsidP="00BC6A52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Fachstelle</w:t>
          </w:r>
          <w:r w:rsidR="00D23079">
            <w:rPr>
              <w:rFonts w:cs="Arial"/>
              <w:sz w:val="18"/>
              <w:szCs w:val="18"/>
            </w:rPr>
            <w:t xml:space="preserve"> F&amp;I</w:t>
          </w:r>
          <w:r>
            <w:rPr>
              <w:rFonts w:cs="Arial"/>
              <w:sz w:val="18"/>
              <w:szCs w:val="18"/>
            </w:rPr>
            <w:t xml:space="preserve">, </w:t>
          </w:r>
          <w:r w:rsidRPr="00FE534F">
            <w:rPr>
              <w:rFonts w:cs="Arial"/>
              <w:sz w:val="18"/>
              <w:szCs w:val="18"/>
            </w:rPr>
            <w:t>Münzgasse 16</w:t>
          </w:r>
          <w:r>
            <w:rPr>
              <w:rFonts w:cs="Arial"/>
              <w:sz w:val="18"/>
              <w:szCs w:val="18"/>
            </w:rPr>
            <w:t xml:space="preserve">, </w:t>
          </w:r>
          <w:r w:rsidRPr="00FE534F">
            <w:rPr>
              <w:rFonts w:cs="Arial"/>
              <w:sz w:val="18"/>
              <w:szCs w:val="18"/>
            </w:rPr>
            <w:t>4051 Basel</w:t>
          </w:r>
        </w:p>
        <w:p w:rsidR="006B58F7" w:rsidRPr="00B46C04" w:rsidRDefault="00BC6A52" w:rsidP="00BC6A52">
          <w:r w:rsidRPr="00FE534F">
            <w:rPr>
              <w:rFonts w:cs="Arial"/>
              <w:sz w:val="18"/>
              <w:szCs w:val="18"/>
            </w:rPr>
            <w:t xml:space="preserve">Tel. +41 (61) 267 </w:t>
          </w:r>
          <w:r w:rsidRPr="00FE534F">
            <w:rPr>
              <w:rFonts w:ascii="Helvetica" w:eastAsia="MS Mincho" w:hAnsi="Helvetica" w:cs="Helvetica"/>
              <w:sz w:val="18"/>
              <w:szCs w:val="18"/>
              <w:lang w:eastAsia="ja-JP"/>
            </w:rPr>
            <w:t>84 77</w:t>
          </w:r>
          <w:r>
            <w:rPr>
              <w:rFonts w:ascii="Helvetica" w:eastAsia="MS Mincho" w:hAnsi="Helvetica" w:cs="Helvetica"/>
              <w:sz w:val="18"/>
              <w:szCs w:val="18"/>
              <w:lang w:eastAsia="ja-JP"/>
            </w:rPr>
            <w:t xml:space="preserve">, </w:t>
          </w:r>
          <w:r w:rsidRPr="00FE534F">
            <w:rPr>
              <w:rFonts w:cs="Arial"/>
              <w:sz w:val="18"/>
              <w:szCs w:val="18"/>
            </w:rPr>
            <w:t>E-Mail</w:t>
          </w:r>
          <w:r w:rsidRPr="001804A4">
            <w:rPr>
              <w:rFonts w:cs="Arial"/>
              <w:sz w:val="18"/>
              <w:szCs w:val="18"/>
              <w:u w:val="single"/>
            </w:rPr>
            <w:t xml:space="preserve">: </w:t>
          </w:r>
          <w:hyperlink r:id="rId1" w:history="1">
            <w:r w:rsidRPr="001804A4">
              <w:rPr>
                <w:rStyle w:val="Hyperlink"/>
                <w:rFonts w:cs="Arial"/>
                <w:bCs/>
                <w:color w:val="1F497D" w:themeColor="text2"/>
                <w:sz w:val="18"/>
                <w:szCs w:val="18"/>
              </w:rPr>
              <w:t>soshya.kaufmann@bs.ch</w:t>
            </w:r>
          </w:hyperlink>
        </w:p>
      </w:tc>
      <w:tc>
        <w:tcPr>
          <w:tcW w:w="1122" w:type="dxa"/>
          <w:shd w:val="clear" w:color="auto" w:fill="auto"/>
        </w:tcPr>
        <w:p w:rsidR="006B58F7" w:rsidRPr="00B46C04" w:rsidRDefault="00715AA3" w:rsidP="008C7A18">
          <w:pPr>
            <w:pStyle w:val="Fuzeile"/>
            <w:jc w:val="right"/>
          </w:pPr>
          <w:r w:rsidRPr="00B46C04">
            <w:fldChar w:fldCharType="begin"/>
          </w:r>
          <w:r w:rsidR="006B58F7" w:rsidRPr="00B46C04">
            <w:instrText xml:space="preserve"> IF </w:instrText>
          </w:r>
          <w:fldSimple w:instr=" NUMPAGES   \* MERGEFORMAT ">
            <w:r w:rsidR="00372240">
              <w:rPr>
                <w:noProof/>
              </w:rPr>
              <w:instrText>1</w:instrText>
            </w:r>
          </w:fldSimple>
          <w:r w:rsidR="006B58F7" w:rsidRPr="00B46C04">
            <w:instrText xml:space="preserve"> &gt; 1 "</w:instrText>
          </w:r>
          <w:r>
            <w:fldChar w:fldCharType="begin"/>
          </w:r>
          <w:r w:rsidR="00EC7F79">
            <w:instrText xml:space="preserve"> DOCPROPERTY "Doc.Page"\*CHARFORMAT </w:instrText>
          </w:r>
          <w:r>
            <w:fldChar w:fldCharType="separate"/>
          </w:r>
          <w:r w:rsidR="00B46C04">
            <w:instrText>Seite</w:instrText>
          </w:r>
          <w:r>
            <w:fldChar w:fldCharType="end"/>
          </w:r>
          <w:r w:rsidR="006B58F7" w:rsidRPr="00B46C04">
            <w:instrText xml:space="preserve"> </w:instrText>
          </w:r>
          <w:r w:rsidRPr="00B46C04">
            <w:fldChar w:fldCharType="begin"/>
          </w:r>
          <w:r w:rsidR="006B58F7" w:rsidRPr="00B46C04">
            <w:instrText xml:space="preserve"> PAGE </w:instrText>
          </w:r>
          <w:r w:rsidRPr="00B46C04">
            <w:fldChar w:fldCharType="separate"/>
          </w:r>
          <w:r w:rsidR="00B46C04">
            <w:rPr>
              <w:noProof/>
            </w:rPr>
            <w:instrText>1</w:instrText>
          </w:r>
          <w:r w:rsidRPr="00B46C04">
            <w:fldChar w:fldCharType="end"/>
          </w:r>
          <w:r w:rsidR="006B58F7" w:rsidRPr="00B46C04">
            <w:instrText>/</w:instrText>
          </w:r>
          <w:fldSimple w:instr=" NUMPAGES   \* MERGEFORMAT ">
            <w:r w:rsidR="00B46C04">
              <w:rPr>
                <w:noProof/>
              </w:rPr>
              <w:instrText>2</w:instrText>
            </w:r>
          </w:fldSimple>
          <w:r w:rsidR="006B58F7" w:rsidRPr="00B46C04">
            <w:instrText>"</w:instrText>
          </w:r>
          <w:r w:rsidRPr="00B46C04">
            <w:fldChar w:fldCharType="end"/>
          </w:r>
        </w:p>
      </w:tc>
    </w:tr>
    <w:bookmarkEnd w:id="3"/>
  </w:tbl>
  <w:p w:rsidR="006B58F7" w:rsidRPr="00B46C04" w:rsidRDefault="006B58F7" w:rsidP="00BC6A5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Default="006B58F7" w:rsidP="00A84741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</w:p>
  <w:p w:rsidR="006B58F7" w:rsidRDefault="006B58F7" w:rsidP="00A84741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</w:p>
  <w:p w:rsidR="006B58F7" w:rsidRPr="00C63176" w:rsidRDefault="00715AA3" w:rsidP="00C63176">
    <w:pPr>
      <w:pStyle w:val="Fuzeile"/>
      <w:jc w:val="right"/>
    </w:pPr>
    <w:r>
      <w:fldChar w:fldCharType="begin"/>
    </w:r>
    <w:r w:rsidR="00EC7F79">
      <w:instrText xml:space="preserve"> DOCPROPERTY "Doc.Page"\*CHARFORMAT </w:instrText>
    </w:r>
    <w:r>
      <w:fldChar w:fldCharType="separate"/>
    </w:r>
    <w:r w:rsidR="00475A52">
      <w:t>Seite</w:t>
    </w:r>
    <w:r>
      <w:fldChar w:fldCharType="end"/>
    </w:r>
    <w:r w:rsidR="006B58F7">
      <w:t xml:space="preserve"> </w:t>
    </w:r>
    <w:r>
      <w:fldChar w:fldCharType="begin"/>
    </w:r>
    <w:r w:rsidR="006B58F7">
      <w:instrText xml:space="preserve"> PAGE </w:instrText>
    </w:r>
    <w:r>
      <w:fldChar w:fldCharType="separate"/>
    </w:r>
    <w:r w:rsidR="00B46C04">
      <w:rPr>
        <w:noProof/>
      </w:rPr>
      <w:t>1</w:t>
    </w:r>
    <w:r>
      <w:fldChar w:fldCharType="end"/>
    </w:r>
    <w:r w:rsidR="006B58F7">
      <w:t>/</w:t>
    </w:r>
    <w:fldSimple w:instr=" NUMPAGES   \* MERGEFORMAT ">
      <w:r w:rsidR="00475A5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F5" w:rsidRPr="00B46C04" w:rsidRDefault="00EA01F5">
      <w:r w:rsidRPr="00B46C04">
        <w:separator/>
      </w:r>
    </w:p>
  </w:footnote>
  <w:footnote w:type="continuationSeparator" w:id="0">
    <w:p w:rsidR="00EA01F5" w:rsidRPr="00B46C04" w:rsidRDefault="00EA01F5">
      <w:r w:rsidRPr="00B46C0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B46C04" w:rsidRDefault="00B46C04" w:rsidP="00A77B23">
    <w:pPr>
      <w:pStyle w:val="DepartementKopf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-781429</wp:posOffset>
          </wp:positionH>
          <wp:positionV relativeFrom="paragraph">
            <wp:posOffset>-349885</wp:posOffset>
          </wp:positionV>
          <wp:extent cx="7556500" cy="1765300"/>
          <wp:effectExtent l="0" t="0" r="6350" b="6350"/>
          <wp:wrapNone/>
          <wp:docPr id="11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AA3" w:rsidRPr="00B46C04">
      <w:fldChar w:fldCharType="begin"/>
    </w:r>
    <w:r w:rsidR="006B58F7" w:rsidRPr="00B46C04">
      <w:instrText xml:space="preserve"> if </w:instrText>
    </w:r>
    <w:r w:rsidR="00715AA3">
      <w:fldChar w:fldCharType="begin"/>
    </w:r>
    <w:r w:rsidR="00EC7F79">
      <w:instrText xml:space="preserve"> DOCPROPERTY "Contactperson.IDName"\*CHARFORMAT </w:instrText>
    </w:r>
    <w:r w:rsidR="00715AA3">
      <w:fldChar w:fldCharType="separate"/>
    </w:r>
    <w:r w:rsidR="00475A52">
      <w:instrText>(Benutzerdefiniert)</w:instrText>
    </w:r>
    <w:r w:rsidR="00715AA3">
      <w:fldChar w:fldCharType="end"/>
    </w:r>
    <w:r w:rsidR="006B58F7" w:rsidRPr="00B46C04">
      <w:instrText xml:space="preserve"> = "(Leer)" "" "</w:instrText>
    </w:r>
    <w:r w:rsidR="00715AA3">
      <w:fldChar w:fldCharType="begin"/>
    </w:r>
    <w:r w:rsidR="00EC7F79">
      <w:instrText xml:space="preserve"> DOCPROPERTY "Department1.DepartmentNominationCanton"\*CHARFORMAT </w:instrText>
    </w:r>
    <w:r w:rsidR="00715AA3">
      <w:fldChar w:fldCharType="separate"/>
    </w:r>
    <w:r w:rsidR="00475A52">
      <w:instrText>Erziehungsdepartement des Kantons Basel-Stadt</w:instrText>
    </w:r>
    <w:r w:rsidR="00715AA3">
      <w:fldChar w:fldCharType="end"/>
    </w:r>
    <w:r w:rsidR="006B58F7" w:rsidRPr="00B46C04">
      <w:instrText xml:space="preserve">" </w:instrText>
    </w:r>
    <w:r w:rsidR="00715AA3" w:rsidRPr="00B46C04">
      <w:fldChar w:fldCharType="separate"/>
    </w:r>
    <w:r w:rsidR="00475A52">
      <w:rPr>
        <w:noProof/>
      </w:rPr>
      <w:t>Erziehungsdepartement des Kantons Basel-Stadt</w:t>
    </w:r>
    <w:r w:rsidR="00715AA3" w:rsidRPr="00B46C04">
      <w:fldChar w:fldCharType="end"/>
    </w:r>
  </w:p>
  <w:p w:rsidR="006B58F7" w:rsidRPr="00B46C04" w:rsidRDefault="00715AA3" w:rsidP="00A77B23">
    <w:pPr>
      <w:pStyle w:val="AmtBereichKopf"/>
    </w:pPr>
    <w:r w:rsidRPr="00B46C04">
      <w:fldChar w:fldCharType="begin"/>
    </w:r>
    <w:r w:rsidR="006B58F7" w:rsidRPr="00B46C04">
      <w:instrText xml:space="preserve"> if </w:instrText>
    </w:r>
    <w:r w:rsidRPr="00B46C04">
      <w:fldChar w:fldCharType="begin"/>
    </w:r>
    <w:r w:rsidR="006B58F7" w:rsidRPr="00B46C04">
      <w:instrText xml:space="preserve"> DOCPROPERTY "Contactperson.IDName"\*CHARFORMAT \&lt;OawJumpToField value=0/&gt;</w:instrText>
    </w:r>
    <w:r w:rsidRPr="00B46C04">
      <w:fldChar w:fldCharType="separate"/>
    </w:r>
    <w:r w:rsidR="00475A52">
      <w:instrText>(Benutzerdefiniert)</w:instrText>
    </w:r>
    <w:r w:rsidRPr="00B46C04">
      <w:fldChar w:fldCharType="end"/>
    </w:r>
    <w:r w:rsidR="006B58F7" w:rsidRPr="00B46C04">
      <w:instrText xml:space="preserve"> = "(Leer)" "</w:instrText>
    </w:r>
    <w:r w:rsidRPr="00B46C04">
      <w:fldChar w:fldCharType="begin"/>
    </w:r>
    <w:r w:rsidR="006B58F7" w:rsidRPr="00B46C04">
      <w:instrText xml:space="preserve"> DOCPROPERTY "Department1.DepartmentNominationCanton"\*CHARFORMAT \&lt;OawJumpToField value=0/&gt;</w:instrText>
    </w:r>
    <w:r w:rsidRPr="00B46C04">
      <w:fldChar w:fldCharType="end"/>
    </w:r>
    <w:r w:rsidR="006B58F7" w:rsidRPr="00B46C04">
      <w:instrText>" "</w:instrText>
    </w:r>
    <w:r w:rsidRPr="00B46C04">
      <w:fldChar w:fldCharType="begin"/>
    </w:r>
    <w:r w:rsidR="006B58F7" w:rsidRPr="00B46C04">
      <w:instrText xml:space="preserve"> DOCPROPERTY "Contactperson.Unit"\*CHARFORMAT \&lt;OawJumpToField value=0/&gt;</w:instrText>
    </w:r>
    <w:r w:rsidRPr="00B46C04">
      <w:fldChar w:fldCharType="separate"/>
    </w:r>
    <w:r w:rsidR="00475A52">
      <w:instrText>Volksschulen</w:instrText>
    </w:r>
    <w:r w:rsidRPr="00B46C04">
      <w:fldChar w:fldCharType="end"/>
    </w:r>
    <w:r w:rsidR="006B58F7" w:rsidRPr="00B46C04">
      <w:instrText xml:space="preserve">" </w:instrText>
    </w:r>
    <w:r w:rsidRPr="00B46C04">
      <w:fldChar w:fldCharType="separate"/>
    </w:r>
    <w:r w:rsidR="00475A52">
      <w:rPr>
        <w:noProof/>
      </w:rPr>
      <w:t>Volksschulen</w:t>
    </w:r>
    <w:r w:rsidRPr="00B46C04">
      <w:fldChar w:fldCharType="end"/>
    </w:r>
    <w:r w:rsidR="008A2C32">
      <w:t xml:space="preserve">, </w:t>
    </w:r>
    <w:r w:rsidR="00BC6A52">
      <w:t>Mittelschulen</w:t>
    </w:r>
    <w:r w:rsidR="008A2C32">
      <w:t xml:space="preserve"> und Berufsbildung</w:t>
    </w:r>
  </w:p>
  <w:p w:rsidR="006B58F7" w:rsidRPr="00B46C04" w:rsidRDefault="006B58F7" w:rsidP="006B58F7">
    <w:pPr>
      <w:pStyle w:val="10pt"/>
    </w:pPr>
  </w:p>
  <w:p w:rsidR="006B58F7" w:rsidRPr="00B46C04" w:rsidRDefault="006B58F7" w:rsidP="00740D91">
    <w:pPr>
      <w:pStyle w:val="AbteilungKopf2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8A2039" w:rsidRDefault="006B58F7" w:rsidP="008A2039">
    <w:pPr>
      <w:pStyle w:val="Kopfzeile1Folgesei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06AE73AA"/>
    <w:multiLevelType w:val="hybridMultilevel"/>
    <w:tmpl w:val="DEEE12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64EE"/>
    <w:multiLevelType w:val="hybridMultilevel"/>
    <w:tmpl w:val="B686C8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3266"/>
    <w:multiLevelType w:val="hybridMultilevel"/>
    <w:tmpl w:val="217CF926"/>
    <w:lvl w:ilvl="0" w:tplc="F0A0BDFC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21FA2DF9"/>
    <w:multiLevelType w:val="hybridMultilevel"/>
    <w:tmpl w:val="CB44ABE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30404CA7"/>
    <w:multiLevelType w:val="hybridMultilevel"/>
    <w:tmpl w:val="BEA2F4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24CC5"/>
    <w:multiLevelType w:val="hybridMultilevel"/>
    <w:tmpl w:val="CE44A18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890A30"/>
    <w:multiLevelType w:val="hybridMultilevel"/>
    <w:tmpl w:val="0F021D0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5D197E"/>
    <w:multiLevelType w:val="hybridMultilevel"/>
    <w:tmpl w:val="792ADD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3F21139F"/>
    <w:multiLevelType w:val="hybridMultilevel"/>
    <w:tmpl w:val="C8A85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>
    <w:nsid w:val="506E4035"/>
    <w:multiLevelType w:val="hybridMultilevel"/>
    <w:tmpl w:val="8EE43B16"/>
    <w:lvl w:ilvl="0" w:tplc="2E3E7B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F759F4"/>
    <w:multiLevelType w:val="hybridMultilevel"/>
    <w:tmpl w:val="7CFA07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50058"/>
    <w:multiLevelType w:val="hybridMultilevel"/>
    <w:tmpl w:val="028617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D7498"/>
    <w:multiLevelType w:val="hybridMultilevel"/>
    <w:tmpl w:val="80CEDA7E"/>
    <w:lvl w:ilvl="0" w:tplc="C3726316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9">
    <w:nsid w:val="7C7F798B"/>
    <w:multiLevelType w:val="hybridMultilevel"/>
    <w:tmpl w:val="46348B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41177"/>
    <w:multiLevelType w:val="hybridMultilevel"/>
    <w:tmpl w:val="C370414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3"/>
  </w:num>
  <w:num w:numId="5">
    <w:abstractNumId w:val="17"/>
  </w:num>
  <w:num w:numId="6">
    <w:abstractNumId w:val="0"/>
  </w:num>
  <w:num w:numId="7">
    <w:abstractNumId w:val="13"/>
  </w:num>
  <w:num w:numId="8">
    <w:abstractNumId w:val="4"/>
  </w:num>
  <w:num w:numId="9">
    <w:abstractNumId w:val="1"/>
  </w:num>
  <w:num w:numId="10">
    <w:abstractNumId w:val="16"/>
  </w:num>
  <w:num w:numId="11">
    <w:abstractNumId w:val="12"/>
  </w:num>
  <w:num w:numId="12">
    <w:abstractNumId w:val="2"/>
  </w:num>
  <w:num w:numId="13">
    <w:abstractNumId w:val="7"/>
  </w:num>
  <w:num w:numId="14">
    <w:abstractNumId w:val="19"/>
  </w:num>
  <w:num w:numId="15">
    <w:abstractNumId w:val="20"/>
  </w:num>
  <w:num w:numId="16">
    <w:abstractNumId w:val="9"/>
  </w:num>
  <w:num w:numId="17">
    <w:abstractNumId w:val="14"/>
  </w:num>
  <w:num w:numId="18">
    <w:abstractNumId w:val="5"/>
  </w:num>
  <w:num w:numId="19">
    <w:abstractNumId w:val="8"/>
  </w:num>
  <w:num w:numId="20">
    <w:abstractNumId w:val="10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autoHyphenation/>
  <w:consecutiveHyphenLimit w:val="3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0. April 2015"/>
    <w:docVar w:name="Date.Format.Long.dateValue" w:val="42104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IDName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5041014503809902630&quot;&gt;&lt;Field Name=&quot;IDName&quot; Value=&quot;Fachstelle F&amp;amp;I&quot;/&gt;&lt;Field Name=&quot;Name&quot; Value=&quot;&quot;/&gt;&lt;Field Name=&quot;Title&quot; Value=&quot;&quot;/&gt;&lt;Field Name=&quot;Function&quot; Value=&quot;&quot;/&gt;&lt;Field Name=&quot;Unit&quot; Value=&quot;Volksschulen&quot;/&gt;&lt;Field Name=&quot;Department&quot; Value=&quot;Fachstelle Förderung und Integration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Münzgasse 16&quot;/&gt;&lt;Field Name=&quot;Address2&quot; Value=&quot;CH-4051 Basel&quot;/&gt;&lt;Field Name=&quot;Website&quot; Value=&quot;www.volksschulen.bs.ch&quot;/&gt;&lt;Field Name=&quot;Address3&quot; Value=&quot;&quot;/&gt;&lt;Field Name=&quot;Data_UID&quot; Value=&quot;2015041014503809902630&quot;/&gt;&lt;Field Name=&quot;Field_Name&quot; Value=&quot;Address2&quot;/&gt;&lt;Field Name=&quot;Field_UID&quot; Value=&quot;2012092511192573637249&quot;/&gt;&lt;Field Name=&quot;ML_LCID&quot; Value=&quot;2055&quot;/&gt;&lt;Field Name=&quot;ML_Value&quot; Value=&quot;&quot;/&gt;&lt;/DocProp&gt;&lt;DocProp UID=&quot;200212191811121321310321301031x&quot; EntryUID=&quot;2004123010144120300001&quot;&gt;&lt;Field Name=&quot;IDName&quot; Value=&quot;(Benutzerdefiniert)&quot;/&gt;&lt;Field Name=&quot;Name&quot; Value=&quot;&quot;/&gt;&lt;Field Name=&quot;Title&quot; Value=&quot;&quot;/&gt;&lt;Field Name=&quot;Function&quot; Value=&quot;&quot;/&gt;&lt;Field Name=&quot;Unit&quot; Value=&quot;Volksschulen&quot;/&gt;&lt;Field Name=&quot;Department&quot; Value=&quot;Fachstelle Förderung und Integration&quot;/&gt;&lt;Field Name=&quot;Subdepartment&quot; Value=&quot;&quot;/&gt;&lt;Field Name=&quot;Office&quot; Value=&quot;&quot;/&gt;&lt;Field Name=&quot;Address1&quot; Value=&quot;&quot;/&gt;&lt;Field Name=&quot;Address2&quot; Value=&quot;&quot;/&gt;&lt;Field Name=&quot;Address3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Website&quot; Value=&quot;www.volksschulen.bs.ch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5041014545633975917&lt;/UID&gt;&lt;IDName&gt;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D02E5"/>
    <w:rsid w:val="00000956"/>
    <w:rsid w:val="00001291"/>
    <w:rsid w:val="000044E3"/>
    <w:rsid w:val="00014F08"/>
    <w:rsid w:val="00023B64"/>
    <w:rsid w:val="000260A8"/>
    <w:rsid w:val="000303BA"/>
    <w:rsid w:val="00035BC6"/>
    <w:rsid w:val="000408B0"/>
    <w:rsid w:val="00040FD6"/>
    <w:rsid w:val="00041EC1"/>
    <w:rsid w:val="0004215D"/>
    <w:rsid w:val="00042209"/>
    <w:rsid w:val="00047A48"/>
    <w:rsid w:val="0005055C"/>
    <w:rsid w:val="00051046"/>
    <w:rsid w:val="00055FA5"/>
    <w:rsid w:val="00062C3F"/>
    <w:rsid w:val="0006717A"/>
    <w:rsid w:val="00073AF7"/>
    <w:rsid w:val="000A576D"/>
    <w:rsid w:val="000A67FE"/>
    <w:rsid w:val="000A7BE1"/>
    <w:rsid w:val="000B1F2D"/>
    <w:rsid w:val="000B3B9B"/>
    <w:rsid w:val="000B45BE"/>
    <w:rsid w:val="000B726F"/>
    <w:rsid w:val="000C1948"/>
    <w:rsid w:val="000C3719"/>
    <w:rsid w:val="000D1943"/>
    <w:rsid w:val="000D1FF7"/>
    <w:rsid w:val="000D27CE"/>
    <w:rsid w:val="000D3747"/>
    <w:rsid w:val="000D4702"/>
    <w:rsid w:val="000D6220"/>
    <w:rsid w:val="000E0B15"/>
    <w:rsid w:val="000E4432"/>
    <w:rsid w:val="000E6D22"/>
    <w:rsid w:val="000F32FD"/>
    <w:rsid w:val="000F3590"/>
    <w:rsid w:val="000F472D"/>
    <w:rsid w:val="000F55A4"/>
    <w:rsid w:val="000F652C"/>
    <w:rsid w:val="000F6AB9"/>
    <w:rsid w:val="000F79CA"/>
    <w:rsid w:val="000F7BE5"/>
    <w:rsid w:val="00100419"/>
    <w:rsid w:val="00105406"/>
    <w:rsid w:val="00112589"/>
    <w:rsid w:val="00112ACC"/>
    <w:rsid w:val="0011312B"/>
    <w:rsid w:val="00117D7D"/>
    <w:rsid w:val="00120C90"/>
    <w:rsid w:val="001223BF"/>
    <w:rsid w:val="0012358C"/>
    <w:rsid w:val="00123D33"/>
    <w:rsid w:val="00130079"/>
    <w:rsid w:val="001349C9"/>
    <w:rsid w:val="00135F76"/>
    <w:rsid w:val="00137978"/>
    <w:rsid w:val="00144C05"/>
    <w:rsid w:val="001454FD"/>
    <w:rsid w:val="001463C3"/>
    <w:rsid w:val="00146986"/>
    <w:rsid w:val="001506A2"/>
    <w:rsid w:val="001543B5"/>
    <w:rsid w:val="001549BD"/>
    <w:rsid w:val="001557E7"/>
    <w:rsid w:val="00166D96"/>
    <w:rsid w:val="00167BFB"/>
    <w:rsid w:val="001724B7"/>
    <w:rsid w:val="00180288"/>
    <w:rsid w:val="001804A4"/>
    <w:rsid w:val="0018591A"/>
    <w:rsid w:val="00185951"/>
    <w:rsid w:val="00186D97"/>
    <w:rsid w:val="00192AB8"/>
    <w:rsid w:val="00193CA2"/>
    <w:rsid w:val="001A0D83"/>
    <w:rsid w:val="001A499F"/>
    <w:rsid w:val="001B05AB"/>
    <w:rsid w:val="001C0EBA"/>
    <w:rsid w:val="001C1171"/>
    <w:rsid w:val="001C44F5"/>
    <w:rsid w:val="001D0B41"/>
    <w:rsid w:val="001E0A99"/>
    <w:rsid w:val="001E7A9E"/>
    <w:rsid w:val="001F026B"/>
    <w:rsid w:val="001F0DE0"/>
    <w:rsid w:val="001F2D58"/>
    <w:rsid w:val="001F3322"/>
    <w:rsid w:val="001F5040"/>
    <w:rsid w:val="001F6B41"/>
    <w:rsid w:val="00205781"/>
    <w:rsid w:val="002108C5"/>
    <w:rsid w:val="0021592C"/>
    <w:rsid w:val="0021774C"/>
    <w:rsid w:val="00220250"/>
    <w:rsid w:val="002240DE"/>
    <w:rsid w:val="0022436B"/>
    <w:rsid w:val="00227293"/>
    <w:rsid w:val="002315B5"/>
    <w:rsid w:val="00234864"/>
    <w:rsid w:val="00236BBC"/>
    <w:rsid w:val="002401D6"/>
    <w:rsid w:val="002423D2"/>
    <w:rsid w:val="00242AD0"/>
    <w:rsid w:val="00243CC0"/>
    <w:rsid w:val="00247749"/>
    <w:rsid w:val="00250390"/>
    <w:rsid w:val="00251C1E"/>
    <w:rsid w:val="00251EFD"/>
    <w:rsid w:val="00252CAE"/>
    <w:rsid w:val="00253748"/>
    <w:rsid w:val="00253CC3"/>
    <w:rsid w:val="00256D4B"/>
    <w:rsid w:val="002571B1"/>
    <w:rsid w:val="00261BB4"/>
    <w:rsid w:val="00263100"/>
    <w:rsid w:val="00263E03"/>
    <w:rsid w:val="002645DC"/>
    <w:rsid w:val="002718EE"/>
    <w:rsid w:val="00271915"/>
    <w:rsid w:val="0027300B"/>
    <w:rsid w:val="00276705"/>
    <w:rsid w:val="00283BDA"/>
    <w:rsid w:val="00283C2F"/>
    <w:rsid w:val="00286EC2"/>
    <w:rsid w:val="0029221A"/>
    <w:rsid w:val="002969C4"/>
    <w:rsid w:val="002A0E1F"/>
    <w:rsid w:val="002A1A9A"/>
    <w:rsid w:val="002A390C"/>
    <w:rsid w:val="002A53C0"/>
    <w:rsid w:val="002A688E"/>
    <w:rsid w:val="002A73F9"/>
    <w:rsid w:val="002A779B"/>
    <w:rsid w:val="002A784B"/>
    <w:rsid w:val="002B3964"/>
    <w:rsid w:val="002B7C88"/>
    <w:rsid w:val="002C086F"/>
    <w:rsid w:val="002C170A"/>
    <w:rsid w:val="002C2B50"/>
    <w:rsid w:val="002C76D1"/>
    <w:rsid w:val="002D327A"/>
    <w:rsid w:val="002D671C"/>
    <w:rsid w:val="002E0173"/>
    <w:rsid w:val="002E0B33"/>
    <w:rsid w:val="002E645D"/>
    <w:rsid w:val="00304690"/>
    <w:rsid w:val="00305CCF"/>
    <w:rsid w:val="003060EE"/>
    <w:rsid w:val="0030726F"/>
    <w:rsid w:val="003075C2"/>
    <w:rsid w:val="0030763C"/>
    <w:rsid w:val="00315936"/>
    <w:rsid w:val="00322D36"/>
    <w:rsid w:val="00326A43"/>
    <w:rsid w:val="00332274"/>
    <w:rsid w:val="00333D26"/>
    <w:rsid w:val="00335B07"/>
    <w:rsid w:val="003430C2"/>
    <w:rsid w:val="003433E2"/>
    <w:rsid w:val="00345EF6"/>
    <w:rsid w:val="0034658A"/>
    <w:rsid w:val="00346AC7"/>
    <w:rsid w:val="003559E7"/>
    <w:rsid w:val="00357B7E"/>
    <w:rsid w:val="00367752"/>
    <w:rsid w:val="003709F4"/>
    <w:rsid w:val="00370E9A"/>
    <w:rsid w:val="00372240"/>
    <w:rsid w:val="00372A5E"/>
    <w:rsid w:val="003815F6"/>
    <w:rsid w:val="00381ED6"/>
    <w:rsid w:val="003839AC"/>
    <w:rsid w:val="00385F4E"/>
    <w:rsid w:val="00396159"/>
    <w:rsid w:val="003A293A"/>
    <w:rsid w:val="003A47D0"/>
    <w:rsid w:val="003A5C7A"/>
    <w:rsid w:val="003B012C"/>
    <w:rsid w:val="003B1054"/>
    <w:rsid w:val="003B277A"/>
    <w:rsid w:val="003D2FD5"/>
    <w:rsid w:val="003E0551"/>
    <w:rsid w:val="003E46AD"/>
    <w:rsid w:val="003E4FDB"/>
    <w:rsid w:val="003E6EFB"/>
    <w:rsid w:val="003E7C25"/>
    <w:rsid w:val="003F032D"/>
    <w:rsid w:val="003F4323"/>
    <w:rsid w:val="003F6E62"/>
    <w:rsid w:val="00404BC1"/>
    <w:rsid w:val="004140F0"/>
    <w:rsid w:val="004173AA"/>
    <w:rsid w:val="00421BE7"/>
    <w:rsid w:val="00421F88"/>
    <w:rsid w:val="00422101"/>
    <w:rsid w:val="00426724"/>
    <w:rsid w:val="004301A4"/>
    <w:rsid w:val="0043661F"/>
    <w:rsid w:val="004370E3"/>
    <w:rsid w:val="00437816"/>
    <w:rsid w:val="00441490"/>
    <w:rsid w:val="00443EFE"/>
    <w:rsid w:val="00444DFB"/>
    <w:rsid w:val="004465A7"/>
    <w:rsid w:val="004472F7"/>
    <w:rsid w:val="00447D94"/>
    <w:rsid w:val="0046052E"/>
    <w:rsid w:val="0046113D"/>
    <w:rsid w:val="00467057"/>
    <w:rsid w:val="004726D3"/>
    <w:rsid w:val="00475A52"/>
    <w:rsid w:val="004857E7"/>
    <w:rsid w:val="00485BEE"/>
    <w:rsid w:val="00486D68"/>
    <w:rsid w:val="00486F98"/>
    <w:rsid w:val="00490B86"/>
    <w:rsid w:val="00491358"/>
    <w:rsid w:val="004913B4"/>
    <w:rsid w:val="00493944"/>
    <w:rsid w:val="00494AD2"/>
    <w:rsid w:val="00495A5D"/>
    <w:rsid w:val="00496494"/>
    <w:rsid w:val="004A6F67"/>
    <w:rsid w:val="004B533D"/>
    <w:rsid w:val="004C47DD"/>
    <w:rsid w:val="004C6134"/>
    <w:rsid w:val="004D3BAB"/>
    <w:rsid w:val="004D6DB2"/>
    <w:rsid w:val="004E1981"/>
    <w:rsid w:val="004E1BCA"/>
    <w:rsid w:val="004E551A"/>
    <w:rsid w:val="004F3CF0"/>
    <w:rsid w:val="004F4C96"/>
    <w:rsid w:val="004F64CF"/>
    <w:rsid w:val="0050189D"/>
    <w:rsid w:val="0050555F"/>
    <w:rsid w:val="00507FCE"/>
    <w:rsid w:val="00511FB3"/>
    <w:rsid w:val="00520F2B"/>
    <w:rsid w:val="00521528"/>
    <w:rsid w:val="00524861"/>
    <w:rsid w:val="00525763"/>
    <w:rsid w:val="00533496"/>
    <w:rsid w:val="00534CD8"/>
    <w:rsid w:val="00535EB3"/>
    <w:rsid w:val="00537A6C"/>
    <w:rsid w:val="00546EEC"/>
    <w:rsid w:val="0055005A"/>
    <w:rsid w:val="00550F8A"/>
    <w:rsid w:val="005563D6"/>
    <w:rsid w:val="00557113"/>
    <w:rsid w:val="00557B57"/>
    <w:rsid w:val="005629F4"/>
    <w:rsid w:val="005700CD"/>
    <w:rsid w:val="005706EB"/>
    <w:rsid w:val="00572EBC"/>
    <w:rsid w:val="005738C0"/>
    <w:rsid w:val="00574F56"/>
    <w:rsid w:val="005764B1"/>
    <w:rsid w:val="0058269D"/>
    <w:rsid w:val="005908FD"/>
    <w:rsid w:val="005A0435"/>
    <w:rsid w:val="005A1234"/>
    <w:rsid w:val="005A258A"/>
    <w:rsid w:val="005A38AC"/>
    <w:rsid w:val="005B0ADF"/>
    <w:rsid w:val="005B43D6"/>
    <w:rsid w:val="005B5D7F"/>
    <w:rsid w:val="005B66F6"/>
    <w:rsid w:val="005C1B96"/>
    <w:rsid w:val="005C55D1"/>
    <w:rsid w:val="005C5C93"/>
    <w:rsid w:val="005D6B12"/>
    <w:rsid w:val="005D6F4C"/>
    <w:rsid w:val="005E110D"/>
    <w:rsid w:val="005E6645"/>
    <w:rsid w:val="005E718D"/>
    <w:rsid w:val="005E7427"/>
    <w:rsid w:val="005E7E3B"/>
    <w:rsid w:val="005F0494"/>
    <w:rsid w:val="005F0C32"/>
    <w:rsid w:val="005F2834"/>
    <w:rsid w:val="005F35CD"/>
    <w:rsid w:val="005F5144"/>
    <w:rsid w:val="005F692D"/>
    <w:rsid w:val="005F6A6C"/>
    <w:rsid w:val="0060057B"/>
    <w:rsid w:val="00607715"/>
    <w:rsid w:val="00615C61"/>
    <w:rsid w:val="00623BC7"/>
    <w:rsid w:val="00626314"/>
    <w:rsid w:val="00630CD1"/>
    <w:rsid w:val="0063352C"/>
    <w:rsid w:val="00634C2C"/>
    <w:rsid w:val="0063627D"/>
    <w:rsid w:val="006434BE"/>
    <w:rsid w:val="006443AF"/>
    <w:rsid w:val="00644F1A"/>
    <w:rsid w:val="00651391"/>
    <w:rsid w:val="006523A2"/>
    <w:rsid w:val="00653A66"/>
    <w:rsid w:val="006550F4"/>
    <w:rsid w:val="00657556"/>
    <w:rsid w:val="006613E1"/>
    <w:rsid w:val="00665FFA"/>
    <w:rsid w:val="00666285"/>
    <w:rsid w:val="00670ACA"/>
    <w:rsid w:val="006727A2"/>
    <w:rsid w:val="006744EF"/>
    <w:rsid w:val="00675DCA"/>
    <w:rsid w:val="006777FC"/>
    <w:rsid w:val="00681715"/>
    <w:rsid w:val="00684616"/>
    <w:rsid w:val="0068719F"/>
    <w:rsid w:val="00692451"/>
    <w:rsid w:val="00695CDA"/>
    <w:rsid w:val="006A1772"/>
    <w:rsid w:val="006A27FE"/>
    <w:rsid w:val="006A37F6"/>
    <w:rsid w:val="006A6310"/>
    <w:rsid w:val="006A7304"/>
    <w:rsid w:val="006B131C"/>
    <w:rsid w:val="006B1740"/>
    <w:rsid w:val="006B58F7"/>
    <w:rsid w:val="006C05DC"/>
    <w:rsid w:val="006C2A88"/>
    <w:rsid w:val="006C3178"/>
    <w:rsid w:val="006E1AE3"/>
    <w:rsid w:val="006E2AE9"/>
    <w:rsid w:val="006E6841"/>
    <w:rsid w:val="006F0876"/>
    <w:rsid w:val="006F0AC9"/>
    <w:rsid w:val="006F1213"/>
    <w:rsid w:val="006F1C62"/>
    <w:rsid w:val="006F27C5"/>
    <w:rsid w:val="006F73E9"/>
    <w:rsid w:val="006F7D64"/>
    <w:rsid w:val="00705FF0"/>
    <w:rsid w:val="00706FA1"/>
    <w:rsid w:val="00707665"/>
    <w:rsid w:val="00715AA3"/>
    <w:rsid w:val="0072642A"/>
    <w:rsid w:val="00730FCB"/>
    <w:rsid w:val="00733248"/>
    <w:rsid w:val="00740D91"/>
    <w:rsid w:val="00744641"/>
    <w:rsid w:val="00745622"/>
    <w:rsid w:val="00745A95"/>
    <w:rsid w:val="00746F8D"/>
    <w:rsid w:val="00751ADA"/>
    <w:rsid w:val="00752D9B"/>
    <w:rsid w:val="00760800"/>
    <w:rsid w:val="007614F6"/>
    <w:rsid w:val="007629AB"/>
    <w:rsid w:val="00762BC1"/>
    <w:rsid w:val="007740C9"/>
    <w:rsid w:val="00776179"/>
    <w:rsid w:val="007763FE"/>
    <w:rsid w:val="00776C5A"/>
    <w:rsid w:val="00781CFC"/>
    <w:rsid w:val="00782779"/>
    <w:rsid w:val="007828B0"/>
    <w:rsid w:val="007903CC"/>
    <w:rsid w:val="00795286"/>
    <w:rsid w:val="007A213D"/>
    <w:rsid w:val="007A3062"/>
    <w:rsid w:val="007C16ED"/>
    <w:rsid w:val="007C4472"/>
    <w:rsid w:val="007C4669"/>
    <w:rsid w:val="007C681C"/>
    <w:rsid w:val="007D602B"/>
    <w:rsid w:val="007D6331"/>
    <w:rsid w:val="007D646B"/>
    <w:rsid w:val="007E0390"/>
    <w:rsid w:val="007E277D"/>
    <w:rsid w:val="007E4ABB"/>
    <w:rsid w:val="007E556F"/>
    <w:rsid w:val="007E5789"/>
    <w:rsid w:val="007E6270"/>
    <w:rsid w:val="007F1083"/>
    <w:rsid w:val="007F259C"/>
    <w:rsid w:val="007F6690"/>
    <w:rsid w:val="007F7441"/>
    <w:rsid w:val="00802567"/>
    <w:rsid w:val="008036EF"/>
    <w:rsid w:val="00810E75"/>
    <w:rsid w:val="00812C1B"/>
    <w:rsid w:val="00815E32"/>
    <w:rsid w:val="0081690D"/>
    <w:rsid w:val="008208EF"/>
    <w:rsid w:val="008243A1"/>
    <w:rsid w:val="00830DAA"/>
    <w:rsid w:val="00834A79"/>
    <w:rsid w:val="00846501"/>
    <w:rsid w:val="00847BDD"/>
    <w:rsid w:val="0085142C"/>
    <w:rsid w:val="008648C0"/>
    <w:rsid w:val="0087148C"/>
    <w:rsid w:val="00872C63"/>
    <w:rsid w:val="0087367A"/>
    <w:rsid w:val="00877075"/>
    <w:rsid w:val="008774A5"/>
    <w:rsid w:val="00884CAE"/>
    <w:rsid w:val="00893C25"/>
    <w:rsid w:val="00895338"/>
    <w:rsid w:val="008A2039"/>
    <w:rsid w:val="008A2C32"/>
    <w:rsid w:val="008A3425"/>
    <w:rsid w:val="008A41E8"/>
    <w:rsid w:val="008A4AC6"/>
    <w:rsid w:val="008A57E0"/>
    <w:rsid w:val="008B0C14"/>
    <w:rsid w:val="008B241B"/>
    <w:rsid w:val="008C094D"/>
    <w:rsid w:val="008C23BA"/>
    <w:rsid w:val="008C310A"/>
    <w:rsid w:val="008C7A18"/>
    <w:rsid w:val="008C7FE8"/>
    <w:rsid w:val="008D0610"/>
    <w:rsid w:val="008D1A38"/>
    <w:rsid w:val="008D3B0D"/>
    <w:rsid w:val="008D5887"/>
    <w:rsid w:val="008D7F69"/>
    <w:rsid w:val="008E347A"/>
    <w:rsid w:val="008E4CD6"/>
    <w:rsid w:val="008F20AA"/>
    <w:rsid w:val="008F29BF"/>
    <w:rsid w:val="008F55EC"/>
    <w:rsid w:val="008F7A2B"/>
    <w:rsid w:val="00904137"/>
    <w:rsid w:val="00905189"/>
    <w:rsid w:val="00907BBA"/>
    <w:rsid w:val="009214A8"/>
    <w:rsid w:val="00933D2B"/>
    <w:rsid w:val="009465FA"/>
    <w:rsid w:val="00947236"/>
    <w:rsid w:val="00951B77"/>
    <w:rsid w:val="00953191"/>
    <w:rsid w:val="00953997"/>
    <w:rsid w:val="00954E0A"/>
    <w:rsid w:val="00955258"/>
    <w:rsid w:val="00955ED7"/>
    <w:rsid w:val="009568AB"/>
    <w:rsid w:val="00956DF6"/>
    <w:rsid w:val="009579B6"/>
    <w:rsid w:val="00961A3B"/>
    <w:rsid w:val="00962D7D"/>
    <w:rsid w:val="00965037"/>
    <w:rsid w:val="0096668F"/>
    <w:rsid w:val="00967350"/>
    <w:rsid w:val="00974134"/>
    <w:rsid w:val="00980DDC"/>
    <w:rsid w:val="00983C29"/>
    <w:rsid w:val="00984949"/>
    <w:rsid w:val="00985471"/>
    <w:rsid w:val="00986BD0"/>
    <w:rsid w:val="009911E2"/>
    <w:rsid w:val="00991FA0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B45D4"/>
    <w:rsid w:val="009B61B4"/>
    <w:rsid w:val="009B784B"/>
    <w:rsid w:val="009C24E1"/>
    <w:rsid w:val="009D100B"/>
    <w:rsid w:val="009D4673"/>
    <w:rsid w:val="009D48A4"/>
    <w:rsid w:val="009E0E4C"/>
    <w:rsid w:val="009E1B47"/>
    <w:rsid w:val="009E1C7E"/>
    <w:rsid w:val="009E4200"/>
    <w:rsid w:val="009E439D"/>
    <w:rsid w:val="009F5816"/>
    <w:rsid w:val="00A00A75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6539"/>
    <w:rsid w:val="00A37ABF"/>
    <w:rsid w:val="00A44108"/>
    <w:rsid w:val="00A53E59"/>
    <w:rsid w:val="00A61D27"/>
    <w:rsid w:val="00A62E9C"/>
    <w:rsid w:val="00A77B23"/>
    <w:rsid w:val="00A808CB"/>
    <w:rsid w:val="00A84741"/>
    <w:rsid w:val="00A9168E"/>
    <w:rsid w:val="00A9379C"/>
    <w:rsid w:val="00A973BA"/>
    <w:rsid w:val="00A976C8"/>
    <w:rsid w:val="00AA30CF"/>
    <w:rsid w:val="00AA4E71"/>
    <w:rsid w:val="00AA5639"/>
    <w:rsid w:val="00AA7D37"/>
    <w:rsid w:val="00AB1F4E"/>
    <w:rsid w:val="00AB790C"/>
    <w:rsid w:val="00AC40F7"/>
    <w:rsid w:val="00AD257C"/>
    <w:rsid w:val="00AD7CDF"/>
    <w:rsid w:val="00AE190A"/>
    <w:rsid w:val="00AE1B37"/>
    <w:rsid w:val="00AE65FF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922"/>
    <w:rsid w:val="00B14D97"/>
    <w:rsid w:val="00B15329"/>
    <w:rsid w:val="00B211FC"/>
    <w:rsid w:val="00B247F3"/>
    <w:rsid w:val="00B3019E"/>
    <w:rsid w:val="00B36A6A"/>
    <w:rsid w:val="00B37F8E"/>
    <w:rsid w:val="00B40F06"/>
    <w:rsid w:val="00B419E1"/>
    <w:rsid w:val="00B4432F"/>
    <w:rsid w:val="00B46C04"/>
    <w:rsid w:val="00B5459E"/>
    <w:rsid w:val="00B5562D"/>
    <w:rsid w:val="00B61C29"/>
    <w:rsid w:val="00B6464D"/>
    <w:rsid w:val="00B76CA6"/>
    <w:rsid w:val="00B82901"/>
    <w:rsid w:val="00B86F04"/>
    <w:rsid w:val="00B90A84"/>
    <w:rsid w:val="00B926E9"/>
    <w:rsid w:val="00B939CB"/>
    <w:rsid w:val="00BA654B"/>
    <w:rsid w:val="00BA7D0F"/>
    <w:rsid w:val="00BB0D7D"/>
    <w:rsid w:val="00BB0F2F"/>
    <w:rsid w:val="00BB45F1"/>
    <w:rsid w:val="00BB50FB"/>
    <w:rsid w:val="00BC3E96"/>
    <w:rsid w:val="00BC3FF3"/>
    <w:rsid w:val="00BC4D1F"/>
    <w:rsid w:val="00BC5457"/>
    <w:rsid w:val="00BC5E64"/>
    <w:rsid w:val="00BC6A52"/>
    <w:rsid w:val="00BC7444"/>
    <w:rsid w:val="00BD0EA1"/>
    <w:rsid w:val="00BD3162"/>
    <w:rsid w:val="00BD59DE"/>
    <w:rsid w:val="00BD7E6E"/>
    <w:rsid w:val="00BE4C05"/>
    <w:rsid w:val="00BF1088"/>
    <w:rsid w:val="00BF176E"/>
    <w:rsid w:val="00C00EE0"/>
    <w:rsid w:val="00C00FCD"/>
    <w:rsid w:val="00C0463A"/>
    <w:rsid w:val="00C1235B"/>
    <w:rsid w:val="00C123B7"/>
    <w:rsid w:val="00C15315"/>
    <w:rsid w:val="00C158A7"/>
    <w:rsid w:val="00C17021"/>
    <w:rsid w:val="00C23019"/>
    <w:rsid w:val="00C337C0"/>
    <w:rsid w:val="00C35AF9"/>
    <w:rsid w:val="00C35DF3"/>
    <w:rsid w:val="00C37BBD"/>
    <w:rsid w:val="00C457E7"/>
    <w:rsid w:val="00C56334"/>
    <w:rsid w:val="00C62445"/>
    <w:rsid w:val="00C63176"/>
    <w:rsid w:val="00C70241"/>
    <w:rsid w:val="00C73014"/>
    <w:rsid w:val="00C73F7E"/>
    <w:rsid w:val="00C74BE6"/>
    <w:rsid w:val="00C776FB"/>
    <w:rsid w:val="00C81C60"/>
    <w:rsid w:val="00C81E35"/>
    <w:rsid w:val="00C87087"/>
    <w:rsid w:val="00C87A06"/>
    <w:rsid w:val="00C90424"/>
    <w:rsid w:val="00C91739"/>
    <w:rsid w:val="00C92DAE"/>
    <w:rsid w:val="00C93BB8"/>
    <w:rsid w:val="00C93C23"/>
    <w:rsid w:val="00C9531C"/>
    <w:rsid w:val="00CA0B79"/>
    <w:rsid w:val="00CA12CF"/>
    <w:rsid w:val="00CA17CA"/>
    <w:rsid w:val="00CA2DF1"/>
    <w:rsid w:val="00CA783B"/>
    <w:rsid w:val="00CB0075"/>
    <w:rsid w:val="00CB30D5"/>
    <w:rsid w:val="00CB34AB"/>
    <w:rsid w:val="00CB45F9"/>
    <w:rsid w:val="00CC1A82"/>
    <w:rsid w:val="00CC6072"/>
    <w:rsid w:val="00CE15AF"/>
    <w:rsid w:val="00CE2724"/>
    <w:rsid w:val="00CE7BAF"/>
    <w:rsid w:val="00CF03C6"/>
    <w:rsid w:val="00CF0FAE"/>
    <w:rsid w:val="00CF6E12"/>
    <w:rsid w:val="00D00A96"/>
    <w:rsid w:val="00D07EA9"/>
    <w:rsid w:val="00D13EA0"/>
    <w:rsid w:val="00D23079"/>
    <w:rsid w:val="00D3043F"/>
    <w:rsid w:val="00D30560"/>
    <w:rsid w:val="00D31DAF"/>
    <w:rsid w:val="00D31DFD"/>
    <w:rsid w:val="00D3284B"/>
    <w:rsid w:val="00D32C76"/>
    <w:rsid w:val="00D36535"/>
    <w:rsid w:val="00D367FD"/>
    <w:rsid w:val="00D40762"/>
    <w:rsid w:val="00D44518"/>
    <w:rsid w:val="00D514E7"/>
    <w:rsid w:val="00D52317"/>
    <w:rsid w:val="00D53F1D"/>
    <w:rsid w:val="00D55D19"/>
    <w:rsid w:val="00D60C26"/>
    <w:rsid w:val="00D6200A"/>
    <w:rsid w:val="00D6649A"/>
    <w:rsid w:val="00D76F9F"/>
    <w:rsid w:val="00D803C0"/>
    <w:rsid w:val="00D80D5D"/>
    <w:rsid w:val="00D82B17"/>
    <w:rsid w:val="00D858FA"/>
    <w:rsid w:val="00D865AA"/>
    <w:rsid w:val="00D8672F"/>
    <w:rsid w:val="00D86C4F"/>
    <w:rsid w:val="00D93F9B"/>
    <w:rsid w:val="00DA15EA"/>
    <w:rsid w:val="00DA60EA"/>
    <w:rsid w:val="00DA67E0"/>
    <w:rsid w:val="00DB1ABF"/>
    <w:rsid w:val="00DB2E3F"/>
    <w:rsid w:val="00DB5277"/>
    <w:rsid w:val="00DC062E"/>
    <w:rsid w:val="00DC1B33"/>
    <w:rsid w:val="00DC413C"/>
    <w:rsid w:val="00DC496A"/>
    <w:rsid w:val="00DC767D"/>
    <w:rsid w:val="00DD0530"/>
    <w:rsid w:val="00DE409C"/>
    <w:rsid w:val="00DE787B"/>
    <w:rsid w:val="00DF2EA5"/>
    <w:rsid w:val="00DF3304"/>
    <w:rsid w:val="00DF4472"/>
    <w:rsid w:val="00DF59CC"/>
    <w:rsid w:val="00DF7379"/>
    <w:rsid w:val="00E0021F"/>
    <w:rsid w:val="00E00554"/>
    <w:rsid w:val="00E00A1D"/>
    <w:rsid w:val="00E010C3"/>
    <w:rsid w:val="00E05CDE"/>
    <w:rsid w:val="00E12A6A"/>
    <w:rsid w:val="00E12F6E"/>
    <w:rsid w:val="00E21C66"/>
    <w:rsid w:val="00E25010"/>
    <w:rsid w:val="00E36636"/>
    <w:rsid w:val="00E37288"/>
    <w:rsid w:val="00E3780B"/>
    <w:rsid w:val="00E47FA6"/>
    <w:rsid w:val="00E5115E"/>
    <w:rsid w:val="00E51484"/>
    <w:rsid w:val="00E53054"/>
    <w:rsid w:val="00E53FC9"/>
    <w:rsid w:val="00E57C9A"/>
    <w:rsid w:val="00E600C0"/>
    <w:rsid w:val="00E62743"/>
    <w:rsid w:val="00E62AF7"/>
    <w:rsid w:val="00E659AD"/>
    <w:rsid w:val="00E65EF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0AA3"/>
    <w:rsid w:val="00E92549"/>
    <w:rsid w:val="00E9334D"/>
    <w:rsid w:val="00E95C81"/>
    <w:rsid w:val="00EA01F5"/>
    <w:rsid w:val="00EA0C03"/>
    <w:rsid w:val="00EA1205"/>
    <w:rsid w:val="00EA4A04"/>
    <w:rsid w:val="00EA6F10"/>
    <w:rsid w:val="00EB1826"/>
    <w:rsid w:val="00EB7AC1"/>
    <w:rsid w:val="00EB7B09"/>
    <w:rsid w:val="00EC0149"/>
    <w:rsid w:val="00EC1E71"/>
    <w:rsid w:val="00EC648C"/>
    <w:rsid w:val="00EC6671"/>
    <w:rsid w:val="00EC7F79"/>
    <w:rsid w:val="00ED02E5"/>
    <w:rsid w:val="00ED1FBA"/>
    <w:rsid w:val="00ED2503"/>
    <w:rsid w:val="00ED3D85"/>
    <w:rsid w:val="00ED6334"/>
    <w:rsid w:val="00EE3CA4"/>
    <w:rsid w:val="00EE7E79"/>
    <w:rsid w:val="00F00529"/>
    <w:rsid w:val="00F00D4E"/>
    <w:rsid w:val="00F064FD"/>
    <w:rsid w:val="00F10BF8"/>
    <w:rsid w:val="00F126AD"/>
    <w:rsid w:val="00F13789"/>
    <w:rsid w:val="00F13873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05D"/>
    <w:rsid w:val="00F43C8A"/>
    <w:rsid w:val="00F43F3C"/>
    <w:rsid w:val="00F45011"/>
    <w:rsid w:val="00F476BB"/>
    <w:rsid w:val="00F51D27"/>
    <w:rsid w:val="00F544D7"/>
    <w:rsid w:val="00F54B1D"/>
    <w:rsid w:val="00F55B18"/>
    <w:rsid w:val="00F62138"/>
    <w:rsid w:val="00F62297"/>
    <w:rsid w:val="00F643A0"/>
    <w:rsid w:val="00F70661"/>
    <w:rsid w:val="00F737F5"/>
    <w:rsid w:val="00F7753A"/>
    <w:rsid w:val="00F8592D"/>
    <w:rsid w:val="00F87883"/>
    <w:rsid w:val="00F90E92"/>
    <w:rsid w:val="00F94D3A"/>
    <w:rsid w:val="00F95221"/>
    <w:rsid w:val="00F967A7"/>
    <w:rsid w:val="00FA456D"/>
    <w:rsid w:val="00FB1C56"/>
    <w:rsid w:val="00FB2A3F"/>
    <w:rsid w:val="00FB46E9"/>
    <w:rsid w:val="00FC07A5"/>
    <w:rsid w:val="00FE3D8A"/>
    <w:rsid w:val="00FE65E6"/>
    <w:rsid w:val="00FF0685"/>
    <w:rsid w:val="00FF426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C4D1F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2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basedOn w:val="Absatz-Standardschriftart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paragraph" w:customStyle="1" w:styleId="Absender">
    <w:name w:val="Absender"/>
    <w:basedOn w:val="Standard"/>
    <w:rsid w:val="00BC6A52"/>
    <w:pPr>
      <w:tabs>
        <w:tab w:val="left" w:pos="851"/>
      </w:tabs>
      <w:overflowPunct w:val="0"/>
      <w:autoSpaceDE w:val="0"/>
      <w:autoSpaceDN w:val="0"/>
      <w:snapToGrid/>
      <w:textAlignment w:val="baseline"/>
    </w:pPr>
    <w:rPr>
      <w:sz w:val="18"/>
      <w:szCs w:val="20"/>
      <w:lang w:eastAsia="de-DE"/>
    </w:rPr>
  </w:style>
  <w:style w:type="paragraph" w:styleId="berarbeitung">
    <w:name w:val="Revision"/>
    <w:hidden/>
    <w:uiPriority w:val="99"/>
    <w:semiHidden/>
    <w:rsid w:val="00D6649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ED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C4D1F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2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basedOn w:val="Absatz-Standardschriftart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paragraph" w:customStyle="1" w:styleId="Absender">
    <w:name w:val="Absender"/>
    <w:basedOn w:val="Standard"/>
    <w:rsid w:val="00BC6A52"/>
    <w:pPr>
      <w:tabs>
        <w:tab w:val="left" w:pos="851"/>
      </w:tabs>
      <w:overflowPunct w:val="0"/>
      <w:autoSpaceDE w:val="0"/>
      <w:autoSpaceDN w:val="0"/>
      <w:snapToGrid/>
      <w:textAlignment w:val="baseline"/>
    </w:pPr>
    <w:rPr>
      <w:sz w:val="18"/>
      <w:szCs w:val="20"/>
      <w:lang w:eastAsia="de-DE"/>
    </w:rPr>
  </w:style>
  <w:style w:type="paragraph" w:styleId="berarbeitung">
    <w:name w:val="Revision"/>
    <w:hidden/>
    <w:uiPriority w:val="99"/>
    <w:semiHidden/>
    <w:rsid w:val="00D6649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ED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hya.kaufmann@b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2515-93BF-462F-B5C9-BA093F52A91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7E5DEE4-3E8B-4F0A-9ECC-2BA43060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80A60689.dotm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>Erziehungsdepartement des Kantons Basel-Stadt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cp:lastPrinted>2015-08-11T11:42:00Z</cp:lastPrinted>
  <dcterms:created xsi:type="dcterms:W3CDTF">2015-08-20T07:11:00Z</dcterms:created>
  <dcterms:modified xsi:type="dcterms:W3CDTF">2015-08-20T07:11:00Z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[Betreff]</vt:lpwstr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Fachstelle Förderung und Integration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/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/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www.volksschulen.bs.ch</vt:lpwstr>
  </property>
  <property fmtid="{D5CDD505-2E9C-101B-9397-08002B2CF9AE}" pid="50" name="Department1.Address1">
    <vt:lpwstr>Leimenstrasse 1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www.ed-bs.ch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  <property fmtid="{D5CDD505-2E9C-101B-9397-08002B2CF9AE}" pid="57" name="Contactperson.Function">
    <vt:lpwstr/>
  </property>
  <property fmtid="{D5CDD505-2E9C-101B-9397-08002B2CF9AE}" pid="58" name="Contactperson.IDName">
    <vt:lpwstr>(Benutzerdefiniert)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</Properties>
</file>